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3E124" w14:textId="77777777" w:rsidR="000F561C" w:rsidRPr="00E13A54" w:rsidRDefault="000F561C" w:rsidP="000F561C">
      <w:pPr>
        <w:pStyle w:val="Heading1"/>
        <w:ind w:left="0" w:firstLine="0"/>
        <w:rPr>
          <w:rFonts w:ascii="Trebuchet MS" w:hAnsi="Trebuchet MS"/>
        </w:rPr>
      </w:pPr>
      <w:bookmarkStart w:id="0" w:name="_Toc437245894"/>
      <w:bookmarkStart w:id="1" w:name="_Toc449614029"/>
      <w:r w:rsidRPr="00E13A54">
        <w:rPr>
          <w:rFonts w:ascii="Trebuchet MS" w:hAnsi="Trebuchet MS"/>
          <w:lang w:val="en-CA"/>
        </w:rPr>
        <w:t>SCHEDULE</w:t>
      </w:r>
      <w:r w:rsidRPr="00E13A54">
        <w:rPr>
          <w:rFonts w:ascii="Trebuchet MS" w:hAnsi="Trebuchet MS"/>
          <w:caps/>
          <w:lang w:val="en-CA"/>
        </w:rPr>
        <w:t xml:space="preserve"> </w:t>
      </w:r>
      <w:r>
        <w:rPr>
          <w:rFonts w:ascii="Trebuchet MS" w:hAnsi="Trebuchet MS"/>
          <w:lang w:val="en-CA"/>
        </w:rPr>
        <w:t>B</w:t>
      </w:r>
      <w:r w:rsidRPr="00E13A54">
        <w:rPr>
          <w:rFonts w:ascii="Trebuchet MS" w:hAnsi="Trebuchet MS"/>
          <w:caps/>
          <w:lang w:val="en-CA"/>
        </w:rPr>
        <w:t xml:space="preserve"> </w:t>
      </w:r>
      <w:r w:rsidRPr="00E13A54">
        <w:rPr>
          <w:rFonts w:ascii="Trebuchet MS" w:hAnsi="Trebuchet MS"/>
        </w:rPr>
        <w:t>- Form of Offer</w:t>
      </w:r>
      <w:bookmarkEnd w:id="1"/>
    </w:p>
    <w:p w14:paraId="0870DC73" w14:textId="77777777" w:rsidR="000F561C" w:rsidRPr="00E13A54" w:rsidRDefault="000F561C" w:rsidP="000F561C">
      <w:pPr>
        <w:shd w:val="clear" w:color="auto" w:fill="FFFFFF"/>
        <w:rPr>
          <w:rFonts w:ascii="Trebuchet MS" w:hAnsi="Trebuchet MS" w:cs="Arial"/>
        </w:rPr>
      </w:pPr>
    </w:p>
    <w:p w14:paraId="6CC5EE5B" w14:textId="77777777" w:rsidR="000F561C" w:rsidRPr="00E13A54" w:rsidRDefault="000F561C" w:rsidP="000F561C">
      <w:pPr>
        <w:shd w:val="clear" w:color="auto" w:fill="FFFFFF"/>
        <w:jc w:val="both"/>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00561D50" w14:textId="77777777" w:rsidR="000F561C" w:rsidRPr="00E13A54" w:rsidRDefault="000F561C" w:rsidP="000F561C">
      <w:pPr>
        <w:pStyle w:val="BodyText2"/>
        <w:spacing w:line="240" w:lineRule="auto"/>
        <w:rPr>
          <w:rFonts w:ascii="Trebuchet MS" w:hAnsi="Trebuchet MS" w:cs="Arial"/>
          <w:b/>
        </w:rPr>
      </w:pPr>
    </w:p>
    <w:p w14:paraId="02AF2A1B" w14:textId="77777777" w:rsidR="000F561C" w:rsidRPr="00E13A54" w:rsidRDefault="000F561C" w:rsidP="000F561C">
      <w:pPr>
        <w:pStyle w:val="BodyText2"/>
        <w:spacing w:line="240" w:lineRule="auto"/>
        <w:rPr>
          <w:rFonts w:ascii="Trebuchet MS" w:hAnsi="Trebuchet MS" w:cs="Arial"/>
          <w:b/>
        </w:rPr>
      </w:pPr>
      <w:r w:rsidRPr="00E13A54">
        <w:rPr>
          <w:rFonts w:ascii="Trebuchet MS" w:hAnsi="Trebuchet MS" w:cs="Arial"/>
          <w:b/>
        </w:rPr>
        <w:t>To the Canadian Partnership Against Cancer:</w:t>
      </w:r>
    </w:p>
    <w:p w14:paraId="14EF0F73"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58"/>
        <w:gridCol w:w="8748"/>
      </w:tblGrid>
      <w:tr w:rsidR="000F561C" w:rsidRPr="00E13A54" w14:paraId="05F001CF" w14:textId="77777777" w:rsidTr="00A4369C">
        <w:tc>
          <w:tcPr>
            <w:tcW w:w="558" w:type="dxa"/>
          </w:tcPr>
          <w:p w14:paraId="32307520" w14:textId="77777777" w:rsidR="000F561C" w:rsidRPr="00E13A54" w:rsidRDefault="000F561C" w:rsidP="000F561C">
            <w:pPr>
              <w:keepNext/>
              <w:numPr>
                <w:ilvl w:val="0"/>
                <w:numId w:val="26"/>
              </w:numPr>
              <w:spacing w:before="240" w:after="120"/>
              <w:ind w:left="360"/>
              <w:rPr>
                <w:rFonts w:ascii="Trebuchet MS" w:hAnsi="Trebuchet MS" w:cs="Arial"/>
              </w:rPr>
            </w:pPr>
          </w:p>
        </w:tc>
        <w:tc>
          <w:tcPr>
            <w:tcW w:w="8748" w:type="dxa"/>
          </w:tcPr>
          <w:p w14:paraId="080A15B9" w14:textId="77777777" w:rsidR="000F561C" w:rsidRPr="00E13A54" w:rsidRDefault="000F561C" w:rsidP="00A4369C">
            <w:pPr>
              <w:keepNext/>
              <w:spacing w:before="240" w:after="120"/>
              <w:rPr>
                <w:rFonts w:ascii="Trebuchet MS" w:hAnsi="Trebuchet MS" w:cs="Arial"/>
              </w:rPr>
            </w:pPr>
            <w:r w:rsidRPr="00E13A54">
              <w:rPr>
                <w:rFonts w:ascii="Trebuchet MS" w:hAnsi="Trebuchet MS" w:cs="Arial"/>
              </w:rPr>
              <w:t>The full legal name of the Proponent is:</w:t>
            </w:r>
          </w:p>
        </w:tc>
      </w:tr>
      <w:tr w:rsidR="000F561C" w:rsidRPr="00E13A54" w14:paraId="2F0B8FEB" w14:textId="77777777" w:rsidTr="00A4369C">
        <w:tc>
          <w:tcPr>
            <w:tcW w:w="558" w:type="dxa"/>
          </w:tcPr>
          <w:p w14:paraId="638228BE" w14:textId="77777777" w:rsidR="000F561C" w:rsidRPr="00E13A54" w:rsidRDefault="000F561C" w:rsidP="00A4369C">
            <w:pPr>
              <w:keepNext/>
              <w:spacing w:after="120"/>
              <w:rPr>
                <w:rFonts w:ascii="Trebuchet MS" w:hAnsi="Trebuchet MS" w:cs="Arial"/>
              </w:rPr>
            </w:pPr>
          </w:p>
        </w:tc>
        <w:tc>
          <w:tcPr>
            <w:tcW w:w="8748" w:type="dxa"/>
            <w:tcBorders>
              <w:bottom w:val="single" w:sz="4" w:space="0" w:color="auto"/>
            </w:tcBorders>
          </w:tcPr>
          <w:p w14:paraId="1361EE9C" w14:textId="77777777" w:rsidR="000F561C" w:rsidRPr="00E13A54" w:rsidRDefault="000F561C" w:rsidP="00A4369C">
            <w:pPr>
              <w:keepNext/>
              <w:spacing w:after="120"/>
              <w:rPr>
                <w:rFonts w:ascii="Trebuchet MS" w:hAnsi="Trebuchet MS" w:cs="Arial"/>
              </w:rPr>
            </w:pPr>
          </w:p>
        </w:tc>
      </w:tr>
      <w:tr w:rsidR="000F561C" w:rsidRPr="00E13A54" w14:paraId="689ABDF4" w14:textId="77777777" w:rsidTr="00A4369C">
        <w:tc>
          <w:tcPr>
            <w:tcW w:w="558" w:type="dxa"/>
          </w:tcPr>
          <w:p w14:paraId="699CFB84" w14:textId="77777777" w:rsidR="000F561C" w:rsidRPr="00E13A54" w:rsidRDefault="000F561C" w:rsidP="000F561C">
            <w:pPr>
              <w:keepNext/>
              <w:numPr>
                <w:ilvl w:val="0"/>
                <w:numId w:val="26"/>
              </w:numPr>
              <w:spacing w:before="240" w:after="120"/>
              <w:ind w:left="360"/>
              <w:rPr>
                <w:rFonts w:ascii="Trebuchet MS" w:hAnsi="Trebuchet MS" w:cs="Arial"/>
              </w:rPr>
            </w:pPr>
          </w:p>
        </w:tc>
        <w:tc>
          <w:tcPr>
            <w:tcW w:w="8748" w:type="dxa"/>
            <w:tcBorders>
              <w:top w:val="single" w:sz="4" w:space="0" w:color="auto"/>
            </w:tcBorders>
          </w:tcPr>
          <w:p w14:paraId="4669EC4A" w14:textId="77777777" w:rsidR="000F561C" w:rsidRPr="00E13A54" w:rsidRDefault="000F561C" w:rsidP="00A4369C">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0F561C" w:rsidRPr="00E13A54" w14:paraId="372E31DA" w14:textId="77777777" w:rsidTr="00A4369C">
        <w:tc>
          <w:tcPr>
            <w:tcW w:w="558" w:type="dxa"/>
          </w:tcPr>
          <w:p w14:paraId="13762923" w14:textId="77777777" w:rsidR="000F561C" w:rsidRPr="00E13A54" w:rsidRDefault="000F561C" w:rsidP="00A4369C">
            <w:pPr>
              <w:keepNext/>
              <w:spacing w:after="120"/>
              <w:rPr>
                <w:rFonts w:ascii="Trebuchet MS" w:hAnsi="Trebuchet MS" w:cs="Arial"/>
              </w:rPr>
            </w:pPr>
          </w:p>
        </w:tc>
        <w:tc>
          <w:tcPr>
            <w:tcW w:w="8748" w:type="dxa"/>
            <w:tcBorders>
              <w:bottom w:val="single" w:sz="4" w:space="0" w:color="auto"/>
            </w:tcBorders>
          </w:tcPr>
          <w:p w14:paraId="3714E1FB" w14:textId="77777777" w:rsidR="000F561C" w:rsidRPr="00E13A54" w:rsidRDefault="000F561C" w:rsidP="00A4369C">
            <w:pPr>
              <w:keepNext/>
              <w:spacing w:after="120"/>
              <w:rPr>
                <w:rFonts w:ascii="Trebuchet MS" w:hAnsi="Trebuchet MS" w:cs="Arial"/>
              </w:rPr>
            </w:pPr>
          </w:p>
        </w:tc>
      </w:tr>
      <w:tr w:rsidR="000F561C" w:rsidRPr="00E13A54" w14:paraId="4C05D9D7" w14:textId="77777777" w:rsidTr="00A4369C">
        <w:tc>
          <w:tcPr>
            <w:tcW w:w="558" w:type="dxa"/>
          </w:tcPr>
          <w:p w14:paraId="023B3F9B" w14:textId="77777777" w:rsidR="000F561C" w:rsidRPr="00E13A54" w:rsidRDefault="000F561C" w:rsidP="000F561C">
            <w:pPr>
              <w:keepNext/>
              <w:numPr>
                <w:ilvl w:val="0"/>
                <w:numId w:val="26"/>
              </w:numPr>
              <w:spacing w:before="240" w:after="120"/>
              <w:ind w:left="360"/>
              <w:rPr>
                <w:rFonts w:ascii="Trebuchet MS" w:hAnsi="Trebuchet MS" w:cs="Arial"/>
              </w:rPr>
            </w:pPr>
          </w:p>
        </w:tc>
        <w:tc>
          <w:tcPr>
            <w:tcW w:w="8748" w:type="dxa"/>
            <w:tcBorders>
              <w:top w:val="single" w:sz="4" w:space="0" w:color="auto"/>
            </w:tcBorders>
          </w:tcPr>
          <w:p w14:paraId="3603D4C2" w14:textId="77777777" w:rsidR="000F561C" w:rsidRPr="00E13A54" w:rsidRDefault="000F561C" w:rsidP="00A4369C">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0F561C" w:rsidRPr="00E13A54" w14:paraId="35D034C9" w14:textId="77777777" w:rsidTr="00A4369C">
        <w:tc>
          <w:tcPr>
            <w:tcW w:w="558" w:type="dxa"/>
          </w:tcPr>
          <w:p w14:paraId="1782E2E7" w14:textId="77777777" w:rsidR="000F561C" w:rsidRPr="00E13A54" w:rsidRDefault="000F561C" w:rsidP="00A4369C">
            <w:pPr>
              <w:keepNext/>
              <w:spacing w:after="120"/>
              <w:rPr>
                <w:rFonts w:ascii="Trebuchet MS" w:hAnsi="Trebuchet MS" w:cs="Arial"/>
              </w:rPr>
            </w:pPr>
          </w:p>
        </w:tc>
        <w:tc>
          <w:tcPr>
            <w:tcW w:w="8748" w:type="dxa"/>
            <w:tcBorders>
              <w:bottom w:val="single" w:sz="4" w:space="0" w:color="auto"/>
            </w:tcBorders>
          </w:tcPr>
          <w:p w14:paraId="13476A93" w14:textId="77777777" w:rsidR="000F561C" w:rsidRPr="00E13A54" w:rsidRDefault="000F561C" w:rsidP="00A4369C">
            <w:pPr>
              <w:keepNext/>
              <w:spacing w:after="120"/>
              <w:rPr>
                <w:rFonts w:ascii="Trebuchet MS" w:hAnsi="Trebuchet MS" w:cs="Arial"/>
              </w:rPr>
            </w:pPr>
          </w:p>
        </w:tc>
      </w:tr>
      <w:tr w:rsidR="000F561C" w:rsidRPr="00E13A54" w14:paraId="680F5E18" w14:textId="77777777" w:rsidTr="00A4369C">
        <w:tc>
          <w:tcPr>
            <w:tcW w:w="558" w:type="dxa"/>
          </w:tcPr>
          <w:p w14:paraId="0F85E361" w14:textId="77777777" w:rsidR="000F561C" w:rsidRPr="00E13A54" w:rsidRDefault="000F561C" w:rsidP="000F561C">
            <w:pPr>
              <w:keepNext/>
              <w:numPr>
                <w:ilvl w:val="0"/>
                <w:numId w:val="26"/>
              </w:numPr>
              <w:spacing w:before="240" w:after="120"/>
              <w:ind w:left="360"/>
              <w:rPr>
                <w:rFonts w:ascii="Trebuchet MS" w:hAnsi="Trebuchet MS" w:cs="Arial"/>
              </w:rPr>
            </w:pPr>
          </w:p>
        </w:tc>
        <w:tc>
          <w:tcPr>
            <w:tcW w:w="8748" w:type="dxa"/>
            <w:tcBorders>
              <w:top w:val="single" w:sz="4" w:space="0" w:color="auto"/>
            </w:tcBorders>
          </w:tcPr>
          <w:p w14:paraId="1E70CA58" w14:textId="77777777" w:rsidR="000F561C" w:rsidRPr="00E13A54" w:rsidRDefault="000F561C" w:rsidP="00A4369C">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0F561C" w:rsidRPr="00E13A54" w14:paraId="1EC3B98A" w14:textId="77777777" w:rsidTr="00A4369C">
        <w:tc>
          <w:tcPr>
            <w:tcW w:w="558" w:type="dxa"/>
          </w:tcPr>
          <w:p w14:paraId="3099AD8A" w14:textId="77777777" w:rsidR="000F561C" w:rsidRPr="00E13A54" w:rsidRDefault="000F561C" w:rsidP="00A4369C">
            <w:pPr>
              <w:keepNext/>
              <w:spacing w:after="120"/>
              <w:rPr>
                <w:rFonts w:ascii="Trebuchet MS" w:hAnsi="Trebuchet MS" w:cs="Arial"/>
              </w:rPr>
            </w:pPr>
          </w:p>
        </w:tc>
        <w:tc>
          <w:tcPr>
            <w:tcW w:w="8748" w:type="dxa"/>
            <w:tcBorders>
              <w:bottom w:val="single" w:sz="4" w:space="0" w:color="auto"/>
            </w:tcBorders>
          </w:tcPr>
          <w:p w14:paraId="12A3536A" w14:textId="77777777" w:rsidR="000F561C" w:rsidRPr="00E13A54" w:rsidRDefault="000F561C" w:rsidP="00A4369C">
            <w:pPr>
              <w:keepNext/>
              <w:spacing w:after="120"/>
              <w:rPr>
                <w:rFonts w:ascii="Trebuchet MS" w:hAnsi="Trebuchet MS" w:cs="Arial"/>
              </w:rPr>
            </w:pPr>
          </w:p>
        </w:tc>
      </w:tr>
      <w:tr w:rsidR="000F561C" w:rsidRPr="00E13A54" w14:paraId="02AABEE3" w14:textId="77777777" w:rsidTr="00A4369C">
        <w:tc>
          <w:tcPr>
            <w:tcW w:w="558" w:type="dxa"/>
          </w:tcPr>
          <w:p w14:paraId="55B1A72B" w14:textId="77777777" w:rsidR="000F561C" w:rsidRPr="00E13A54" w:rsidRDefault="000F561C" w:rsidP="000F561C">
            <w:pPr>
              <w:keepNext/>
              <w:numPr>
                <w:ilvl w:val="0"/>
                <w:numId w:val="26"/>
              </w:numPr>
              <w:spacing w:before="240" w:after="120"/>
              <w:ind w:left="360"/>
              <w:rPr>
                <w:rFonts w:ascii="Trebuchet MS" w:hAnsi="Trebuchet MS" w:cs="Arial"/>
              </w:rPr>
            </w:pPr>
          </w:p>
        </w:tc>
        <w:tc>
          <w:tcPr>
            <w:tcW w:w="8748" w:type="dxa"/>
            <w:tcBorders>
              <w:top w:val="single" w:sz="4" w:space="0" w:color="auto"/>
            </w:tcBorders>
          </w:tcPr>
          <w:p w14:paraId="1B66F3C4" w14:textId="77777777" w:rsidR="000F561C" w:rsidRPr="00E13A54" w:rsidRDefault="000F561C" w:rsidP="00A4369C">
            <w:pPr>
              <w:keepNext/>
              <w:spacing w:before="240" w:after="120"/>
              <w:rPr>
                <w:rFonts w:ascii="Trebuchet MS" w:hAnsi="Trebuchet MS" w:cs="Arial"/>
              </w:rPr>
            </w:pPr>
            <w:r w:rsidRPr="00E13A54">
              <w:rPr>
                <w:rFonts w:ascii="Trebuchet MS" w:hAnsi="Trebuchet MS" w:cs="Arial"/>
              </w:rPr>
              <w:t xml:space="preserve">The Proponent is: </w:t>
            </w:r>
          </w:p>
          <w:p w14:paraId="57A26332" w14:textId="77777777" w:rsidR="000F561C" w:rsidRPr="00E13A54" w:rsidRDefault="000F561C" w:rsidP="00A4369C">
            <w:pPr>
              <w:tabs>
                <w:tab w:val="left" w:pos="360"/>
              </w:tabs>
              <w:spacing w:line="276" w:lineRule="auto"/>
              <w:ind w:left="900" w:hanging="540"/>
              <w:rPr>
                <w:rFonts w:ascii="Trebuchet MS" w:hAnsi="Trebuchet MS" w:cs="Arial"/>
                <w:i/>
              </w:rPr>
            </w:pPr>
            <w:bookmarkStart w:id="2"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2"/>
          </w:p>
          <w:p w14:paraId="0BC44976"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p>
          <w:p w14:paraId="0442F49C"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p>
          <w:p w14:paraId="17AEB5C1"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p>
          <w:p w14:paraId="247F5F9E"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p>
          <w:p w14:paraId="4583F435"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p>
          <w:p w14:paraId="723C7DDA"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p>
          <w:p w14:paraId="15B503EB" w14:textId="77777777" w:rsidR="000F561C" w:rsidRPr="00E13A54" w:rsidRDefault="000F561C" w:rsidP="00A4369C">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p>
          <w:p w14:paraId="5C63FB40" w14:textId="77777777" w:rsidR="000F561C" w:rsidRPr="00E13A54" w:rsidRDefault="000F561C" w:rsidP="00A4369C">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 xml:space="preserve">other legally recognized entity: </w:t>
            </w:r>
            <w:bookmarkStart w:id="3" w:name="Text6"/>
            <w:r w:rsidRPr="00E13A54">
              <w:rPr>
                <w:rFonts w:ascii="Trebuchet MS" w:hAnsi="Trebuchet MS" w:cs="Arial"/>
                <w:u w:val="single"/>
              </w:rPr>
              <w:fldChar w:fldCharType="begin">
                <w:ffData>
                  <w:name w:val="Text6"/>
                  <w:enabled/>
                  <w:calcOnExit w:val="0"/>
                  <w:textInput>
                    <w:default w:val="{Specify type or state &quot;N/A&quot;.}"/>
                  </w:textInput>
                </w:ffData>
              </w:fldChar>
            </w:r>
            <w:r w:rsidRPr="00E13A54">
              <w:rPr>
                <w:rFonts w:ascii="Trebuchet MS" w:hAnsi="Trebuchet MS" w:cs="Arial"/>
                <w:u w:val="single"/>
              </w:rPr>
              <w:instrText xml:space="preserve"> FORMTEXT </w:instrText>
            </w:r>
            <w:r w:rsidRPr="00E13A54">
              <w:rPr>
                <w:rFonts w:ascii="Trebuchet MS" w:hAnsi="Trebuchet MS" w:cs="Arial"/>
                <w:u w:val="single"/>
              </w:rPr>
            </w:r>
            <w:r w:rsidRPr="00E13A54">
              <w:rPr>
                <w:rFonts w:ascii="Trebuchet MS" w:hAnsi="Trebuchet MS" w:cs="Arial"/>
                <w:u w:val="single"/>
              </w:rPr>
              <w:fldChar w:fldCharType="separate"/>
            </w:r>
            <w:r w:rsidRPr="00E13A54">
              <w:rPr>
                <w:rFonts w:ascii="Trebuchet MS" w:hAnsi="Trebuchet MS" w:cs="Arial"/>
                <w:noProof/>
                <w:u w:val="single"/>
              </w:rPr>
              <w:t>{Specify type or state "N/A".}</w:t>
            </w:r>
            <w:r w:rsidRPr="00E13A54">
              <w:rPr>
                <w:rFonts w:ascii="Trebuchet MS" w:hAnsi="Trebuchet MS" w:cs="Arial"/>
                <w:u w:val="single"/>
              </w:rPr>
              <w:fldChar w:fldCharType="end"/>
            </w:r>
            <w:bookmarkEnd w:id="3"/>
          </w:p>
        </w:tc>
      </w:tr>
    </w:tbl>
    <w:p w14:paraId="6B69CEDF" w14:textId="77777777" w:rsidR="000F561C" w:rsidRPr="00E13A54" w:rsidRDefault="000F561C" w:rsidP="000F561C">
      <w:pPr>
        <w:keepNext/>
        <w:spacing w:before="120" w:after="120"/>
        <w:rPr>
          <w:rFonts w:ascii="Trebuchet MS" w:hAnsi="Trebuchet MS" w:cs="Arial"/>
          <w:b/>
        </w:rPr>
      </w:pPr>
    </w:p>
    <w:p w14:paraId="55323AFF" w14:textId="77777777" w:rsidR="000F561C" w:rsidRPr="00E13A54" w:rsidRDefault="000F561C" w:rsidP="000F561C">
      <w:pPr>
        <w:tabs>
          <w:tab w:val="left" w:pos="900"/>
        </w:tabs>
        <w:ind w:left="900" w:hanging="396"/>
        <w:rPr>
          <w:rFonts w:ascii="Trebuchet MS" w:hAnsi="Trebuchet MS" w:cs="Arial"/>
        </w:rPr>
      </w:pPr>
    </w:p>
    <w:p w14:paraId="030E2E78" w14:textId="77777777" w:rsidR="000F561C" w:rsidRPr="00E13A54" w:rsidRDefault="000F561C" w:rsidP="000F561C">
      <w:pPr>
        <w:tabs>
          <w:tab w:val="left" w:pos="900"/>
        </w:tabs>
        <w:spacing w:line="276" w:lineRule="auto"/>
        <w:ind w:left="1296" w:hanging="396"/>
        <w:rPr>
          <w:rFonts w:ascii="Trebuchet MS" w:hAnsi="Trebuchet MS" w:cs="Arial"/>
        </w:rPr>
      </w:pPr>
    </w:p>
    <w:p w14:paraId="52195F4D"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Offer</w:t>
      </w:r>
    </w:p>
    <w:p w14:paraId="3269DF2C" w14:textId="77777777" w:rsidR="000F561C" w:rsidRPr="00E13A54" w:rsidRDefault="000F561C" w:rsidP="000F561C">
      <w:pPr>
        <w:jc w:val="both"/>
        <w:rPr>
          <w:rFonts w:ascii="Trebuchet MS" w:hAnsi="Trebuchet MS" w:cs="Arial"/>
        </w:rPr>
      </w:pPr>
      <w:r w:rsidRPr="00E13A54">
        <w:rPr>
          <w:rFonts w:ascii="Trebuchet MS" w:hAnsi="Trebuchet MS" w:cs="Arial"/>
        </w:rPr>
        <w:t xml:space="preserve">The Proponent has carefully examined the RFP documents and has a clear and comprehensive knowledge of the Deliverables required under the RFP. By submitting the Proposal, the Proponent agrees and consents to the terms, conditions and provisions of the RFP, including the Agreement Terms and Conditions set out </w:t>
      </w:r>
      <w:r>
        <w:rPr>
          <w:rFonts w:ascii="Trebuchet MS" w:hAnsi="Trebuchet MS" w:cs="Arial"/>
        </w:rPr>
        <w:t>in Schedule F</w:t>
      </w:r>
      <w:r w:rsidRPr="00E13A54">
        <w:rPr>
          <w:rFonts w:ascii="Trebuchet MS" w:hAnsi="Trebuchet MS" w:cs="Arial"/>
        </w:rPr>
        <w:t xml:space="preserve"> of the RFP, and offers to provide the Deliverables </w:t>
      </w:r>
      <w:r>
        <w:rPr>
          <w:rFonts w:ascii="Trebuchet MS" w:hAnsi="Trebuchet MS" w:cs="Arial"/>
        </w:rPr>
        <w:t>in Schedule A</w:t>
      </w:r>
      <w:r w:rsidRPr="00E13A54">
        <w:rPr>
          <w:rFonts w:ascii="Trebuchet MS" w:hAnsi="Trebuchet MS" w:cs="Arial"/>
        </w:rPr>
        <w:t xml:space="preserve"> in accordance therewith at the price set out in the </w:t>
      </w:r>
      <w:r>
        <w:rPr>
          <w:rFonts w:ascii="Trebuchet MS" w:hAnsi="Trebuchet MS" w:cs="Arial"/>
        </w:rPr>
        <w:t>Pricing Sheet at Schedule C</w:t>
      </w:r>
      <w:r w:rsidRPr="00E13A54">
        <w:rPr>
          <w:rFonts w:ascii="Trebuchet MS" w:hAnsi="Trebuchet MS" w:cs="Arial"/>
        </w:rPr>
        <w:t>.</w:t>
      </w:r>
    </w:p>
    <w:p w14:paraId="22A36F6E" w14:textId="77777777" w:rsidR="000F561C" w:rsidRPr="00E13A54" w:rsidRDefault="000F561C" w:rsidP="000F561C">
      <w:pPr>
        <w:rPr>
          <w:rFonts w:ascii="Trebuchet MS" w:hAnsi="Trebuchet MS" w:cs="Arial"/>
        </w:rPr>
      </w:pPr>
    </w:p>
    <w:p w14:paraId="72F69DA2"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Mandatory Forms</w:t>
      </w:r>
    </w:p>
    <w:p w14:paraId="7A0A4569" w14:textId="77777777" w:rsidR="000F561C" w:rsidRPr="00E13A54" w:rsidRDefault="000F561C" w:rsidP="000F561C">
      <w:pPr>
        <w:keepNext/>
        <w:ind w:left="360" w:hanging="360"/>
        <w:jc w:val="both"/>
        <w:rPr>
          <w:rFonts w:ascii="Trebuchet MS" w:hAnsi="Trebuchet MS" w:cs="Arial"/>
        </w:rPr>
      </w:pPr>
      <w:r w:rsidRPr="00E13A54">
        <w:rPr>
          <w:rFonts w:ascii="Trebuchet MS" w:hAnsi="Trebuchet MS" w:cs="Arial"/>
        </w:rPr>
        <w:t>(a) The Proponent encloses herewith as part of the Proposal, the mandatory forms set out below:</w:t>
      </w:r>
    </w:p>
    <w:p w14:paraId="7715CD32" w14:textId="77777777" w:rsidR="000F561C" w:rsidRPr="00E13A54" w:rsidRDefault="000F561C" w:rsidP="000F561C">
      <w:pPr>
        <w:keepNext/>
        <w:rPr>
          <w:rFonts w:ascii="Trebuchet MS" w:hAnsi="Trebuchet MS" w:cs="Arial"/>
        </w:rPr>
      </w:pPr>
    </w:p>
    <w:tbl>
      <w:tblPr>
        <w:tblW w:w="9270"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470"/>
        <w:gridCol w:w="720"/>
        <w:gridCol w:w="1080"/>
      </w:tblGrid>
      <w:tr w:rsidR="000F561C" w:rsidRPr="00E13A54" w14:paraId="32B0CEB7" w14:textId="77777777" w:rsidTr="00A4369C">
        <w:trPr>
          <w:trHeight w:hRule="exact" w:val="576"/>
          <w:tblHeader/>
        </w:trPr>
        <w:tc>
          <w:tcPr>
            <w:tcW w:w="7470" w:type="dxa"/>
            <w:shd w:val="clear" w:color="auto" w:fill="E6E6E6"/>
          </w:tcPr>
          <w:p w14:paraId="1A6DE157" w14:textId="77777777" w:rsidR="000F561C" w:rsidRPr="00E13A54" w:rsidRDefault="000F561C" w:rsidP="00A4369C">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14:paraId="046A88EC" w14:textId="77777777" w:rsidR="000F561C" w:rsidRPr="00E13A54" w:rsidRDefault="000F561C" w:rsidP="00A4369C">
            <w:pPr>
              <w:keepNext/>
              <w:rPr>
                <w:rFonts w:ascii="Trebuchet MS" w:hAnsi="Trebuchet MS" w:cs="Arial"/>
                <w:b/>
              </w:rPr>
            </w:pPr>
            <w:r w:rsidRPr="00E13A54">
              <w:rPr>
                <w:rFonts w:ascii="Trebuchet MS" w:hAnsi="Trebuchet MS" w:cs="Arial"/>
                <w:b/>
              </w:rPr>
              <w:t>Yes</w:t>
            </w:r>
          </w:p>
        </w:tc>
        <w:tc>
          <w:tcPr>
            <w:tcW w:w="1080" w:type="dxa"/>
            <w:shd w:val="clear" w:color="auto" w:fill="E6E6E6"/>
          </w:tcPr>
          <w:p w14:paraId="06136FB3" w14:textId="77777777" w:rsidR="000F561C" w:rsidRPr="00E13A54" w:rsidRDefault="000F561C" w:rsidP="00A4369C">
            <w:pPr>
              <w:keepNext/>
              <w:rPr>
                <w:rFonts w:ascii="Trebuchet MS" w:hAnsi="Trebuchet MS" w:cs="Arial"/>
                <w:b/>
              </w:rPr>
            </w:pPr>
            <w:r w:rsidRPr="00E13A54">
              <w:rPr>
                <w:rFonts w:ascii="Trebuchet MS" w:hAnsi="Trebuchet MS" w:cs="Arial"/>
                <w:b/>
              </w:rPr>
              <w:t>Page</w:t>
            </w:r>
          </w:p>
        </w:tc>
      </w:tr>
      <w:tr w:rsidR="000F561C" w:rsidRPr="00E13A54" w14:paraId="785FA2E0" w14:textId="77777777" w:rsidTr="00A4369C">
        <w:tc>
          <w:tcPr>
            <w:tcW w:w="7470" w:type="dxa"/>
            <w:vAlign w:val="center"/>
          </w:tcPr>
          <w:p w14:paraId="43F70E28" w14:textId="77777777" w:rsidR="000F561C" w:rsidRPr="00E13A54" w:rsidRDefault="000F561C" w:rsidP="00A4369C">
            <w:pPr>
              <w:rPr>
                <w:rFonts w:ascii="Trebuchet MS" w:hAnsi="Trebuchet MS" w:cs="Arial"/>
              </w:rPr>
            </w:pPr>
            <w:r w:rsidRPr="00E13A54">
              <w:rPr>
                <w:rFonts w:ascii="Trebuchet MS" w:hAnsi="Trebuchet MS" w:cs="Arial"/>
              </w:rPr>
              <w:t xml:space="preserve">Form of Offer (Schedule </w:t>
            </w:r>
            <w:r>
              <w:rPr>
                <w:rFonts w:ascii="Trebuchet MS" w:hAnsi="Trebuchet MS" w:cs="Arial"/>
              </w:rPr>
              <w:t>B</w:t>
            </w:r>
            <w:r w:rsidRPr="00E13A54">
              <w:rPr>
                <w:rFonts w:ascii="Trebuchet MS" w:hAnsi="Trebuchet MS" w:cs="Arial"/>
              </w:rPr>
              <w:t>)</w:t>
            </w:r>
          </w:p>
        </w:tc>
        <w:tc>
          <w:tcPr>
            <w:tcW w:w="720" w:type="dxa"/>
          </w:tcPr>
          <w:p w14:paraId="77E6FFE7" w14:textId="77777777" w:rsidR="000F561C" w:rsidRPr="00E13A54" w:rsidRDefault="000F561C" w:rsidP="00A4369C">
            <w:pPr>
              <w:spacing w:before="120"/>
              <w:rPr>
                <w:rFonts w:ascii="Trebuchet MS" w:hAnsi="Trebuchet MS" w:cs="Arial"/>
              </w:rPr>
            </w:pPr>
          </w:p>
        </w:tc>
        <w:tc>
          <w:tcPr>
            <w:tcW w:w="1080" w:type="dxa"/>
          </w:tcPr>
          <w:p w14:paraId="73F425EB" w14:textId="77777777" w:rsidR="000F561C" w:rsidRPr="00E13A54" w:rsidRDefault="000F561C" w:rsidP="00A4369C">
            <w:pPr>
              <w:spacing w:before="120"/>
              <w:rPr>
                <w:rFonts w:ascii="Trebuchet MS" w:hAnsi="Trebuchet MS" w:cs="Arial"/>
              </w:rPr>
            </w:pPr>
          </w:p>
        </w:tc>
      </w:tr>
      <w:tr w:rsidR="000F561C" w:rsidRPr="00E13A54" w14:paraId="00F2DDC3" w14:textId="77777777" w:rsidTr="00A4369C">
        <w:tc>
          <w:tcPr>
            <w:tcW w:w="7470" w:type="dxa"/>
            <w:vAlign w:val="center"/>
          </w:tcPr>
          <w:p w14:paraId="07F86AFB" w14:textId="77777777" w:rsidR="000F561C" w:rsidRPr="00E13A54" w:rsidRDefault="000F561C" w:rsidP="00A4369C">
            <w:pPr>
              <w:rPr>
                <w:rFonts w:ascii="Trebuchet MS" w:hAnsi="Trebuchet MS" w:cs="Arial"/>
              </w:rPr>
            </w:pPr>
            <w:r>
              <w:rPr>
                <w:rFonts w:ascii="Trebuchet MS" w:hAnsi="Trebuchet MS" w:cs="Arial"/>
              </w:rPr>
              <w:t>Pricing Sheet</w:t>
            </w:r>
            <w:r w:rsidRPr="00E13A54">
              <w:rPr>
                <w:rFonts w:ascii="Trebuchet MS" w:hAnsi="Trebuchet MS" w:cs="Arial"/>
              </w:rPr>
              <w:t xml:space="preserve"> (Schedule </w:t>
            </w:r>
            <w:r>
              <w:rPr>
                <w:rFonts w:ascii="Trebuchet MS" w:hAnsi="Trebuchet MS" w:cs="Arial"/>
              </w:rPr>
              <w:t>C</w:t>
            </w:r>
            <w:r w:rsidRPr="00E13A54">
              <w:rPr>
                <w:rFonts w:ascii="Trebuchet MS" w:hAnsi="Trebuchet MS" w:cs="Arial"/>
              </w:rPr>
              <w:t>)</w:t>
            </w:r>
          </w:p>
        </w:tc>
        <w:tc>
          <w:tcPr>
            <w:tcW w:w="720" w:type="dxa"/>
          </w:tcPr>
          <w:p w14:paraId="602CDF8C" w14:textId="77777777" w:rsidR="000F561C" w:rsidRPr="00E13A54" w:rsidRDefault="000F561C" w:rsidP="00A4369C">
            <w:pPr>
              <w:spacing w:before="120"/>
              <w:rPr>
                <w:rFonts w:ascii="Trebuchet MS" w:hAnsi="Trebuchet MS" w:cs="Arial"/>
              </w:rPr>
            </w:pPr>
          </w:p>
        </w:tc>
        <w:tc>
          <w:tcPr>
            <w:tcW w:w="1080" w:type="dxa"/>
          </w:tcPr>
          <w:p w14:paraId="3488D8D3" w14:textId="77777777" w:rsidR="000F561C" w:rsidRPr="00E13A54" w:rsidRDefault="000F561C" w:rsidP="00A4369C">
            <w:pPr>
              <w:spacing w:before="120"/>
              <w:rPr>
                <w:rFonts w:ascii="Trebuchet MS" w:hAnsi="Trebuchet MS" w:cs="Arial"/>
              </w:rPr>
            </w:pPr>
          </w:p>
        </w:tc>
      </w:tr>
      <w:tr w:rsidR="000F561C" w:rsidRPr="00E13A54" w14:paraId="4CD42D59" w14:textId="77777777" w:rsidTr="00A4369C">
        <w:tc>
          <w:tcPr>
            <w:tcW w:w="7470" w:type="dxa"/>
            <w:vAlign w:val="center"/>
          </w:tcPr>
          <w:p w14:paraId="003243C8" w14:textId="77777777" w:rsidR="000F561C" w:rsidRPr="00E13A54" w:rsidDel="00314E8C" w:rsidRDefault="000F561C" w:rsidP="00A4369C">
            <w:pPr>
              <w:rPr>
                <w:rFonts w:ascii="Trebuchet MS" w:hAnsi="Trebuchet MS" w:cs="Arial"/>
                <w:b/>
              </w:rPr>
            </w:pPr>
            <w:r w:rsidRPr="00E13A54">
              <w:rPr>
                <w:rFonts w:ascii="Trebuchet MS" w:hAnsi="Trebuchet MS" w:cs="Arial"/>
              </w:rPr>
              <w:t xml:space="preserve">References (Schedule </w:t>
            </w:r>
            <w:r>
              <w:rPr>
                <w:rFonts w:ascii="Trebuchet MS" w:hAnsi="Trebuchet MS" w:cs="Arial"/>
              </w:rPr>
              <w:t>D</w:t>
            </w:r>
            <w:r w:rsidRPr="00E13A54">
              <w:rPr>
                <w:rFonts w:ascii="Trebuchet MS" w:hAnsi="Trebuchet MS" w:cs="Arial"/>
              </w:rPr>
              <w:t>)</w:t>
            </w:r>
          </w:p>
        </w:tc>
        <w:tc>
          <w:tcPr>
            <w:tcW w:w="720" w:type="dxa"/>
          </w:tcPr>
          <w:p w14:paraId="235EFD24" w14:textId="77777777" w:rsidR="000F561C" w:rsidRPr="00E13A54" w:rsidRDefault="000F561C" w:rsidP="00A4369C">
            <w:pPr>
              <w:spacing w:before="120"/>
              <w:rPr>
                <w:rFonts w:ascii="Trebuchet MS" w:hAnsi="Trebuchet MS" w:cs="Arial"/>
              </w:rPr>
            </w:pPr>
          </w:p>
        </w:tc>
        <w:tc>
          <w:tcPr>
            <w:tcW w:w="1080" w:type="dxa"/>
          </w:tcPr>
          <w:p w14:paraId="0E2216DF" w14:textId="77777777" w:rsidR="000F561C" w:rsidRPr="00E13A54" w:rsidRDefault="000F561C" w:rsidP="00A4369C">
            <w:pPr>
              <w:spacing w:before="120"/>
              <w:rPr>
                <w:rFonts w:ascii="Trebuchet MS" w:hAnsi="Trebuchet MS" w:cs="Arial"/>
              </w:rPr>
            </w:pPr>
          </w:p>
        </w:tc>
      </w:tr>
    </w:tbl>
    <w:p w14:paraId="01EF66FA" w14:textId="77777777" w:rsidR="000F561C" w:rsidRPr="00E13A54" w:rsidRDefault="000F561C" w:rsidP="000F561C">
      <w:pPr>
        <w:rPr>
          <w:rFonts w:ascii="Trebuchet MS" w:hAnsi="Trebuchet MS" w:cs="Arial"/>
        </w:rPr>
      </w:pPr>
    </w:p>
    <w:p w14:paraId="584E3FA3"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Price</w:t>
      </w:r>
    </w:p>
    <w:p w14:paraId="4CEC409C" w14:textId="77777777" w:rsidR="000F561C" w:rsidRPr="00E13A54" w:rsidRDefault="000F561C" w:rsidP="000F561C">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1E777CD6" w14:textId="77777777" w:rsidR="000F561C" w:rsidRPr="00E13A54" w:rsidRDefault="000F561C" w:rsidP="000F561C">
      <w:pPr>
        <w:pStyle w:val="BodyText3"/>
        <w:rPr>
          <w:rFonts w:ascii="Trebuchet MS" w:hAnsi="Trebuchet MS" w:cs="Arial"/>
          <w:lang w:val="en-CA"/>
        </w:rPr>
      </w:pPr>
    </w:p>
    <w:p w14:paraId="68FCE140"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Addenda</w:t>
      </w:r>
    </w:p>
    <w:p w14:paraId="485A4757" w14:textId="77777777" w:rsidR="000F561C" w:rsidRPr="00E13A54" w:rsidRDefault="000F561C" w:rsidP="000F561C">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306"/>
      </w:tblGrid>
      <w:tr w:rsidR="000F561C" w:rsidRPr="00E13A54" w14:paraId="39841D16" w14:textId="77777777" w:rsidTr="00A4369C">
        <w:tc>
          <w:tcPr>
            <w:tcW w:w="9306" w:type="dxa"/>
            <w:tcBorders>
              <w:bottom w:val="single" w:sz="4" w:space="0" w:color="auto"/>
            </w:tcBorders>
            <w:vAlign w:val="center"/>
          </w:tcPr>
          <w:bookmarkStart w:id="4" w:name="Text22"/>
          <w:p w14:paraId="4A6FAE72" w14:textId="77777777" w:rsidR="000F561C" w:rsidRPr="00E13A54" w:rsidRDefault="000F561C" w:rsidP="00A4369C">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4"/>
          </w:p>
        </w:tc>
      </w:tr>
      <w:tr w:rsidR="000F561C" w:rsidRPr="00E13A54" w14:paraId="2A9AB3D4" w14:textId="77777777" w:rsidTr="00A4369C">
        <w:tc>
          <w:tcPr>
            <w:tcW w:w="9306" w:type="dxa"/>
            <w:tcBorders>
              <w:top w:val="single" w:sz="4" w:space="0" w:color="auto"/>
              <w:bottom w:val="single" w:sz="4" w:space="0" w:color="auto"/>
            </w:tcBorders>
            <w:vAlign w:val="center"/>
          </w:tcPr>
          <w:p w14:paraId="1C5CAE62" w14:textId="77777777" w:rsidR="000F561C" w:rsidRPr="00E13A54" w:rsidRDefault="000F561C" w:rsidP="00A4369C">
            <w:pPr>
              <w:pStyle w:val="BodyText2"/>
              <w:spacing w:after="0" w:line="240" w:lineRule="auto"/>
              <w:rPr>
                <w:rFonts w:ascii="Trebuchet MS" w:hAnsi="Trebuchet MS" w:cs="Arial"/>
                <w:b/>
              </w:rPr>
            </w:pPr>
          </w:p>
        </w:tc>
      </w:tr>
      <w:tr w:rsidR="000F561C" w:rsidRPr="00E13A54" w14:paraId="4E582C8B" w14:textId="77777777" w:rsidTr="00A4369C">
        <w:tc>
          <w:tcPr>
            <w:tcW w:w="9306" w:type="dxa"/>
            <w:tcBorders>
              <w:top w:val="single" w:sz="4" w:space="0" w:color="auto"/>
              <w:bottom w:val="single" w:sz="4" w:space="0" w:color="auto"/>
            </w:tcBorders>
            <w:vAlign w:val="center"/>
          </w:tcPr>
          <w:p w14:paraId="0BF197C6" w14:textId="77777777" w:rsidR="000F561C" w:rsidRPr="00E13A54" w:rsidRDefault="000F561C" w:rsidP="00A4369C">
            <w:pPr>
              <w:pStyle w:val="BodyText2"/>
              <w:spacing w:after="0" w:line="240" w:lineRule="auto"/>
              <w:rPr>
                <w:rFonts w:ascii="Trebuchet MS" w:hAnsi="Trebuchet MS" w:cs="Arial"/>
                <w:b/>
              </w:rPr>
            </w:pPr>
          </w:p>
        </w:tc>
      </w:tr>
      <w:tr w:rsidR="000F561C" w:rsidRPr="00E13A54" w14:paraId="66EEAAC1" w14:textId="77777777" w:rsidTr="00A4369C">
        <w:tc>
          <w:tcPr>
            <w:tcW w:w="9306" w:type="dxa"/>
            <w:tcBorders>
              <w:top w:val="single" w:sz="4" w:space="0" w:color="auto"/>
            </w:tcBorders>
            <w:vAlign w:val="center"/>
          </w:tcPr>
          <w:p w14:paraId="27B1B161" w14:textId="77777777" w:rsidR="000F561C" w:rsidRPr="00E13A54" w:rsidRDefault="000F561C" w:rsidP="00A4369C">
            <w:pPr>
              <w:pStyle w:val="BodyText2"/>
              <w:spacing w:after="0" w:line="240" w:lineRule="auto"/>
              <w:rPr>
                <w:rFonts w:ascii="Trebuchet MS" w:hAnsi="Trebuchet MS" w:cs="Arial"/>
                <w:b/>
              </w:rPr>
            </w:pPr>
          </w:p>
        </w:tc>
      </w:tr>
    </w:tbl>
    <w:p w14:paraId="6D19AA1E" w14:textId="77777777" w:rsidR="000F561C" w:rsidRPr="00E13A54" w:rsidRDefault="000F561C" w:rsidP="000F561C">
      <w:pPr>
        <w:rPr>
          <w:rFonts w:ascii="Trebuchet MS" w:hAnsi="Trebuchet MS" w:cs="Arial"/>
        </w:rPr>
      </w:pPr>
    </w:p>
    <w:p w14:paraId="0CA03258" w14:textId="77777777" w:rsidR="000F561C" w:rsidRPr="00E13A54" w:rsidRDefault="000F561C" w:rsidP="000F561C">
      <w:pPr>
        <w:keepNext/>
        <w:numPr>
          <w:ilvl w:val="0"/>
          <w:numId w:val="24"/>
        </w:numPr>
        <w:tabs>
          <w:tab w:val="left" w:pos="360"/>
        </w:tabs>
        <w:spacing w:before="120" w:after="120"/>
        <w:rPr>
          <w:rFonts w:ascii="Trebuchet MS" w:hAnsi="Trebuchet MS" w:cs="Arial"/>
          <w:b/>
        </w:rPr>
      </w:pPr>
      <w:r w:rsidRPr="00E13A54">
        <w:rPr>
          <w:rFonts w:ascii="Trebuchet MS" w:hAnsi="Trebuchet MS" w:cs="Arial"/>
          <w:b/>
        </w:rPr>
        <w:t xml:space="preserve">Bid </w:t>
      </w:r>
      <w:r>
        <w:rPr>
          <w:rFonts w:ascii="Trebuchet MS" w:hAnsi="Trebuchet MS" w:cs="Arial"/>
          <w:b/>
        </w:rPr>
        <w:t>Validity</w:t>
      </w:r>
    </w:p>
    <w:p w14:paraId="78B80DBE" w14:textId="77777777" w:rsidR="000F561C" w:rsidRPr="00E13A54" w:rsidRDefault="000F561C" w:rsidP="000F561C">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Proponent agrees that its Proposal shall be </w:t>
      </w:r>
      <w:r>
        <w:rPr>
          <w:rFonts w:ascii="Trebuchet MS" w:hAnsi="Trebuchet MS" w:cs="Arial"/>
          <w:sz w:val="24"/>
          <w:szCs w:val="24"/>
        </w:rPr>
        <w:t>valid</w:t>
      </w:r>
      <w:r w:rsidRPr="00E13A54">
        <w:rPr>
          <w:rFonts w:ascii="Trebuchet MS" w:hAnsi="Trebuchet MS" w:cs="Arial"/>
          <w:sz w:val="24"/>
          <w:szCs w:val="24"/>
        </w:rPr>
        <w:t xml:space="preserve"> for </w:t>
      </w:r>
      <w:r>
        <w:rPr>
          <w:rFonts w:ascii="Trebuchet MS" w:hAnsi="Trebuchet MS" w:cs="Arial"/>
          <w:sz w:val="24"/>
          <w:szCs w:val="24"/>
        </w:rPr>
        <w:t xml:space="preserve">ninety </w:t>
      </w:r>
      <w:r w:rsidRPr="00E13A54">
        <w:rPr>
          <w:rFonts w:ascii="Trebuchet MS" w:hAnsi="Trebuchet MS" w:cs="Arial"/>
          <w:sz w:val="24"/>
          <w:szCs w:val="24"/>
        </w:rPr>
        <w:t>(</w:t>
      </w:r>
      <w:r>
        <w:rPr>
          <w:rFonts w:ascii="Trebuchet MS" w:hAnsi="Trebuchet MS" w:cs="Arial"/>
          <w:sz w:val="24"/>
          <w:szCs w:val="24"/>
        </w:rPr>
        <w:t>9</w:t>
      </w:r>
      <w:r w:rsidRPr="00E13A54">
        <w:rPr>
          <w:rFonts w:ascii="Trebuchet MS" w:hAnsi="Trebuchet MS" w:cs="Arial"/>
          <w:sz w:val="24"/>
          <w:szCs w:val="24"/>
        </w:rPr>
        <w:t xml:space="preserve">0) days following the Proposal Submission Deadline. </w:t>
      </w:r>
    </w:p>
    <w:p w14:paraId="47F41F92" w14:textId="77777777" w:rsidR="000F561C" w:rsidRPr="00E13A54" w:rsidRDefault="000F561C" w:rsidP="000F561C">
      <w:pPr>
        <w:pStyle w:val="BodyText3"/>
        <w:rPr>
          <w:rFonts w:ascii="Trebuchet MS" w:hAnsi="Trebuchet MS" w:cs="Arial"/>
          <w:lang w:val="en-CA"/>
        </w:rPr>
      </w:pPr>
    </w:p>
    <w:p w14:paraId="7B6BED17"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Conflict of Interest</w:t>
      </w:r>
    </w:p>
    <w:p w14:paraId="76738F60" w14:textId="77777777" w:rsidR="000F561C" w:rsidRPr="00E13A54" w:rsidRDefault="000F561C" w:rsidP="000F561C">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The Proponent, by submitting the Proposal, confirms that to its best knowledge and belief no actual or potential Conflict of Interest exists with respect to the submission of the Proposal or performance of the contemplated Agreement other than those 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4A50582D" w14:textId="77777777" w:rsidR="000F561C" w:rsidRPr="00E13A54" w:rsidRDefault="000F561C" w:rsidP="000F561C">
      <w:pPr>
        <w:jc w:val="both"/>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07538B65" w14:textId="77777777" w:rsidR="000F561C" w:rsidRPr="00E13A54" w:rsidRDefault="000F561C" w:rsidP="000F561C">
      <w:pPr>
        <w:jc w:val="both"/>
        <w:rPr>
          <w:rFonts w:ascii="Trebuchet MS" w:hAnsi="Trebuchet MS" w:cs="Arial"/>
        </w:rPr>
      </w:pPr>
    </w:p>
    <w:p w14:paraId="2B175B63" w14:textId="77777777" w:rsidR="000F561C" w:rsidRPr="00E13A54" w:rsidRDefault="000F561C" w:rsidP="000F561C">
      <w:pPr>
        <w:numPr>
          <w:ilvl w:val="0"/>
          <w:numId w:val="25"/>
        </w:numPr>
        <w:jc w:val="both"/>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3A19B98F" w14:textId="77777777" w:rsidR="000F561C" w:rsidRPr="00E13A54" w:rsidRDefault="000F561C" w:rsidP="000F561C">
      <w:pPr>
        <w:numPr>
          <w:ilvl w:val="2"/>
          <w:numId w:val="2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14:paraId="07F07F90" w14:textId="77777777" w:rsidR="000F561C" w:rsidRPr="00E13A54" w:rsidRDefault="000F561C" w:rsidP="000F561C">
      <w:pPr>
        <w:numPr>
          <w:ilvl w:val="2"/>
          <w:numId w:val="2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305A7E45" w14:textId="77777777" w:rsidR="000F561C" w:rsidRPr="00E13A54" w:rsidRDefault="000F561C" w:rsidP="000F561C">
      <w:pPr>
        <w:numPr>
          <w:ilvl w:val="2"/>
          <w:numId w:val="2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1AAAF76F" w14:textId="77777777" w:rsidR="000F561C" w:rsidRPr="00E13A54" w:rsidRDefault="000F561C" w:rsidP="000F561C">
      <w:pPr>
        <w:numPr>
          <w:ilvl w:val="0"/>
          <w:numId w:val="25"/>
        </w:numPr>
        <w:jc w:val="both"/>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2BE3130D" w14:textId="77777777" w:rsidR="000F561C" w:rsidRPr="00E13A54" w:rsidRDefault="000F561C" w:rsidP="000F561C">
      <w:pPr>
        <w:numPr>
          <w:ilvl w:val="2"/>
          <w:numId w:val="25"/>
        </w:numPr>
        <w:tabs>
          <w:tab w:val="clear" w:pos="2160"/>
          <w:tab w:val="num" w:pos="1440"/>
        </w:tabs>
        <w:ind w:left="1440" w:hanging="360"/>
        <w:jc w:val="both"/>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415E9644" w14:textId="77777777" w:rsidR="000F561C" w:rsidRPr="00E13A54" w:rsidRDefault="000F561C" w:rsidP="000F561C">
      <w:pPr>
        <w:numPr>
          <w:ilvl w:val="2"/>
          <w:numId w:val="25"/>
        </w:numPr>
        <w:tabs>
          <w:tab w:val="clear" w:pos="2160"/>
          <w:tab w:val="num" w:pos="1440"/>
        </w:tabs>
        <w:ind w:left="1440" w:hanging="360"/>
        <w:jc w:val="both"/>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r>
        <w:rPr>
          <w:rFonts w:ascii="Trebuchet MS" w:hAnsi="Trebuchet MS" w:cs="Arial"/>
        </w:rPr>
        <w:t>.</w:t>
      </w:r>
    </w:p>
    <w:p w14:paraId="64B77F8D" w14:textId="77777777" w:rsidR="000F561C" w:rsidRPr="00E13A54" w:rsidRDefault="000F561C" w:rsidP="000F561C">
      <w:pPr>
        <w:jc w:val="center"/>
        <w:rPr>
          <w:rFonts w:ascii="Trebuchet MS" w:hAnsi="Trebuchet MS" w:cs="Arial"/>
        </w:rPr>
      </w:pPr>
    </w:p>
    <w:p w14:paraId="6EA51DAF" w14:textId="77777777" w:rsidR="000F561C" w:rsidRPr="007D3AD1" w:rsidRDefault="000F561C" w:rsidP="000F561C">
      <w:pPr>
        <w:spacing w:after="240"/>
        <w:jc w:val="center"/>
        <w:rPr>
          <w:rFonts w:ascii="Trebuchet MS" w:hAnsi="Trebuchet MS" w:cs="Arial"/>
          <w:i/>
        </w:rPr>
      </w:pPr>
      <w:bookmarkStart w:id="5" w:name="Text3"/>
      <w:r w:rsidRPr="00534589">
        <w:rPr>
          <w:rFonts w:ascii="Trebuchet MS" w:hAnsi="Trebuchet MS" w:cs="Arial"/>
          <w:i/>
          <w:noProof/>
          <w:highlight w:val="yellow"/>
        </w:rPr>
        <w:t xml:space="preserve">Proponents must choose one of the </w:t>
      </w:r>
      <w:r w:rsidRPr="000A5E40">
        <w:rPr>
          <w:rFonts w:ascii="Trebuchet MS" w:hAnsi="Trebuchet MS" w:cs="Arial"/>
          <w:i/>
          <w:noProof/>
          <w:highlight w:val="yellow"/>
        </w:rPr>
        <w:t>following two options</w:t>
      </w:r>
      <w:r w:rsidRPr="00940AE0">
        <w:rPr>
          <w:rFonts w:ascii="Trebuchet MS" w:hAnsi="Trebuchet MS" w:cs="Arial"/>
          <w:i/>
          <w:noProof/>
          <w:highlight w:val="yellow"/>
        </w:rPr>
        <w:t>.</w:t>
      </w:r>
      <w:bookmarkEnd w:id="5"/>
    </w:p>
    <w:p w14:paraId="4F70BE21" w14:textId="77777777" w:rsidR="000F561C" w:rsidRPr="00E13A54" w:rsidRDefault="000F561C" w:rsidP="000F561C">
      <w:pPr>
        <w:ind w:left="720" w:hanging="720"/>
        <w:jc w:val="both"/>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6" w:name="Check1"/>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bookmarkEnd w:id="6"/>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333AE60F" w14:textId="77777777" w:rsidR="000F561C" w:rsidRPr="00E13A54" w:rsidRDefault="000F561C" w:rsidP="000F561C">
      <w:pPr>
        <w:jc w:val="center"/>
        <w:rPr>
          <w:rFonts w:ascii="Trebuchet MS" w:hAnsi="Trebuchet MS" w:cs="Arial"/>
          <w:b/>
        </w:rPr>
      </w:pPr>
      <w:r w:rsidRPr="00E13A54">
        <w:rPr>
          <w:rFonts w:ascii="Trebuchet MS" w:hAnsi="Trebuchet MS" w:cs="Arial"/>
          <w:b/>
        </w:rPr>
        <w:t>OR</w:t>
      </w:r>
    </w:p>
    <w:p w14:paraId="7598A0C4" w14:textId="77777777" w:rsidR="000F561C" w:rsidRPr="00E13A54" w:rsidRDefault="000F561C" w:rsidP="000F561C">
      <w:pPr>
        <w:ind w:left="720" w:hanging="720"/>
        <w:jc w:val="both"/>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7" w:name="Check2"/>
      <w:r w:rsidRPr="00E13A54">
        <w:rPr>
          <w:rFonts w:ascii="Trebuchet MS" w:hAnsi="Trebuchet MS" w:cs="Arial"/>
        </w:rPr>
        <w:instrText xml:space="preserve"> FORMCHECKBOX </w:instrText>
      </w:r>
      <w:r>
        <w:rPr>
          <w:rFonts w:ascii="Trebuchet MS" w:hAnsi="Trebuchet MS" w:cs="Arial"/>
        </w:rPr>
      </w:r>
      <w:r>
        <w:rPr>
          <w:rFonts w:ascii="Trebuchet MS" w:hAnsi="Trebuchet MS" w:cs="Arial"/>
        </w:rPr>
        <w:fldChar w:fldCharType="separate"/>
      </w:r>
      <w:r w:rsidRPr="00E13A54">
        <w:rPr>
          <w:rFonts w:ascii="Trebuchet MS" w:hAnsi="Trebuchet MS" w:cs="Arial"/>
        </w:rPr>
        <w:fldChar w:fldCharType="end"/>
      </w:r>
      <w:bookmarkEnd w:id="7"/>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7B5C7ECD" w14:textId="77777777" w:rsidR="000F561C" w:rsidRPr="00E13A54" w:rsidRDefault="000F561C" w:rsidP="000F561C">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0F561C" w:rsidRPr="00E13A54" w14:paraId="1FEBEE5A" w14:textId="77777777" w:rsidTr="00A4369C">
        <w:trPr>
          <w:trHeight w:val="1130"/>
        </w:trPr>
        <w:tc>
          <w:tcPr>
            <w:tcW w:w="8280" w:type="dxa"/>
          </w:tcPr>
          <w:p w14:paraId="26798B91" w14:textId="77777777" w:rsidR="000F561C" w:rsidRPr="00E13A54" w:rsidRDefault="000F561C" w:rsidP="00A4369C">
            <w:pPr>
              <w:keepNext/>
              <w:spacing w:before="60" w:after="60"/>
              <w:jc w:val="both"/>
              <w:rPr>
                <w:rFonts w:ascii="Trebuchet MS" w:hAnsi="Trebuchet MS" w:cs="Arial"/>
              </w:rPr>
            </w:pPr>
          </w:p>
        </w:tc>
      </w:tr>
    </w:tbl>
    <w:p w14:paraId="3923C0C5" w14:textId="77777777" w:rsidR="000F561C" w:rsidRPr="00E13A54" w:rsidRDefault="000F561C" w:rsidP="000F561C">
      <w:pPr>
        <w:rPr>
          <w:rFonts w:ascii="Trebuchet MS" w:hAnsi="Trebuchet MS" w:cs="Arial"/>
        </w:rPr>
      </w:pPr>
    </w:p>
    <w:p w14:paraId="2BA729BF"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 xml:space="preserve">Disclosure of Information </w:t>
      </w:r>
    </w:p>
    <w:p w14:paraId="46F9589B" w14:textId="77777777" w:rsidR="000F561C" w:rsidRPr="00E13A54" w:rsidRDefault="000F561C" w:rsidP="000F561C">
      <w:pPr>
        <w:jc w:val="both"/>
        <w:rPr>
          <w:rFonts w:ascii="Trebuchet MS" w:hAnsi="Trebuchet MS" w:cs="Arial"/>
        </w:rPr>
      </w:pPr>
      <w:r w:rsidRPr="00E13A54">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the Partnership to its advisers retained for the purpose of evaluating or participating in the evaluation of this Proposal.  </w:t>
      </w:r>
    </w:p>
    <w:p w14:paraId="66C91271" w14:textId="77777777" w:rsidR="000F561C" w:rsidRPr="00E13A54" w:rsidRDefault="000F561C" w:rsidP="000F561C">
      <w:pPr>
        <w:rPr>
          <w:rFonts w:ascii="Trebuchet MS" w:hAnsi="Trebuchet MS" w:cs="Arial"/>
        </w:rPr>
      </w:pPr>
    </w:p>
    <w:p w14:paraId="4AD5549D" w14:textId="77777777" w:rsidR="000F561C" w:rsidRPr="00E13A54" w:rsidRDefault="000F561C" w:rsidP="000F561C">
      <w:pPr>
        <w:keepNext/>
        <w:numPr>
          <w:ilvl w:val="0"/>
          <w:numId w:val="24"/>
        </w:numPr>
        <w:spacing w:before="120" w:after="120"/>
        <w:rPr>
          <w:rFonts w:ascii="Trebuchet MS" w:hAnsi="Trebuchet MS" w:cs="Arial"/>
          <w:b/>
        </w:rPr>
      </w:pPr>
      <w:r w:rsidRPr="00E13A54">
        <w:rPr>
          <w:rFonts w:ascii="Trebuchet MS" w:hAnsi="Trebuchet MS" w:cs="Arial"/>
          <w:b/>
        </w:rPr>
        <w:t>Execution of Agreement</w:t>
      </w:r>
    </w:p>
    <w:p w14:paraId="751BE386" w14:textId="77777777" w:rsidR="000F561C" w:rsidRPr="00E13A54" w:rsidRDefault="000F561C" w:rsidP="000F561C">
      <w:pPr>
        <w:jc w:val="both"/>
        <w:rPr>
          <w:rFonts w:ascii="Trebuchet MS" w:hAnsi="Trebuchet MS" w:cs="Arial"/>
        </w:rPr>
      </w:pPr>
      <w:r w:rsidRPr="00E13A54">
        <w:rPr>
          <w:rFonts w:ascii="Trebuchet MS" w:hAnsi="Trebuchet MS" w:cs="Arial"/>
        </w:rPr>
        <w:t xml:space="preserve">The Proponent understands that, in the event its Proposal is selected by the Partnership, in whole or in part, the Proponent agrees to finalize and execute a Services Agreement incorporating the terms and conditions set out in </w:t>
      </w:r>
      <w:r>
        <w:rPr>
          <w:rFonts w:ascii="Trebuchet MS" w:hAnsi="Trebuchet MS" w:cs="Arial"/>
        </w:rPr>
        <w:t>Schedule F</w:t>
      </w:r>
      <w:r w:rsidRPr="00E13A54">
        <w:rPr>
          <w:rFonts w:ascii="Trebuchet MS" w:hAnsi="Trebuchet MS" w:cs="Arial"/>
        </w:rPr>
        <w:t xml:space="preserve"> to the RFP, in accordance with the terms of the RFP.</w:t>
      </w:r>
    </w:p>
    <w:p w14:paraId="49F47960" w14:textId="77777777" w:rsidR="000F561C" w:rsidRPr="00E13A54" w:rsidRDefault="000F561C" w:rsidP="000F561C">
      <w:pPr>
        <w:keepNext/>
        <w:jc w:val="both"/>
        <w:rPr>
          <w:rFonts w:ascii="Trebuchet MS" w:hAnsi="Trebuchet MS" w:cs="Arial"/>
        </w:rPr>
      </w:pPr>
    </w:p>
    <w:p w14:paraId="42E12EB8" w14:textId="77777777" w:rsidR="000F561C" w:rsidRPr="00E13A54" w:rsidRDefault="000F561C" w:rsidP="000F561C">
      <w:pPr>
        <w:keepNext/>
        <w:jc w:val="both"/>
        <w:rPr>
          <w:rFonts w:ascii="Trebuchet MS" w:hAnsi="Trebuchet MS" w:cs="Arial"/>
        </w:rPr>
      </w:pPr>
      <w:r w:rsidRPr="00E13A54">
        <w:rPr>
          <w:rFonts w:ascii="Trebuchet MS" w:hAnsi="Trebuchet MS" w:cs="Arial"/>
        </w:rPr>
        <w:t>I confirm that this Form of Offer has been completed with no changes to the text provided in the RFP.</w:t>
      </w:r>
    </w:p>
    <w:p w14:paraId="53CA1053" w14:textId="77777777" w:rsidR="000F561C" w:rsidRPr="00E13A54" w:rsidRDefault="000F561C" w:rsidP="000F561C">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0F561C" w:rsidRPr="00E13A54" w14:paraId="066CDF58" w14:textId="77777777" w:rsidTr="00A4369C">
        <w:tc>
          <w:tcPr>
            <w:tcW w:w="4680" w:type="dxa"/>
            <w:tcBorders>
              <w:top w:val="single" w:sz="4" w:space="0" w:color="auto"/>
              <w:bottom w:val="nil"/>
            </w:tcBorders>
          </w:tcPr>
          <w:p w14:paraId="09E124EF" w14:textId="77777777" w:rsidR="000F561C" w:rsidRPr="00E13A54" w:rsidRDefault="000F561C" w:rsidP="00A4369C">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1D52A411" w14:textId="77777777" w:rsidR="000F561C" w:rsidRPr="00E13A54" w:rsidRDefault="000F561C" w:rsidP="00A4369C">
            <w:pPr>
              <w:keepNext/>
              <w:keepLines/>
              <w:rPr>
                <w:rFonts w:ascii="Trebuchet MS" w:hAnsi="Trebuchet MS" w:cs="Arial"/>
              </w:rPr>
            </w:pPr>
            <w:r w:rsidRPr="00E13A54">
              <w:rPr>
                <w:rFonts w:ascii="Trebuchet MS" w:hAnsi="Trebuchet MS" w:cs="Arial"/>
              </w:rPr>
              <w:t>Signature of Proponent representative:</w:t>
            </w:r>
          </w:p>
        </w:tc>
      </w:tr>
      <w:tr w:rsidR="000F561C" w:rsidRPr="00E13A54" w14:paraId="1C5D5004" w14:textId="77777777" w:rsidTr="00A4369C">
        <w:trPr>
          <w:trHeight w:val="558"/>
        </w:trPr>
        <w:tc>
          <w:tcPr>
            <w:tcW w:w="4680" w:type="dxa"/>
            <w:tcBorders>
              <w:top w:val="nil"/>
              <w:bottom w:val="single" w:sz="6" w:space="0" w:color="auto"/>
            </w:tcBorders>
          </w:tcPr>
          <w:p w14:paraId="19C0EB2B" w14:textId="77777777" w:rsidR="000F561C" w:rsidRPr="00E13A54" w:rsidRDefault="000F561C" w:rsidP="00A4369C">
            <w:pPr>
              <w:keepNext/>
              <w:keepLines/>
              <w:rPr>
                <w:rFonts w:ascii="Trebuchet MS" w:hAnsi="Trebuchet MS" w:cs="Arial"/>
              </w:rPr>
            </w:pPr>
          </w:p>
        </w:tc>
        <w:tc>
          <w:tcPr>
            <w:tcW w:w="4680" w:type="dxa"/>
            <w:tcBorders>
              <w:top w:val="nil"/>
              <w:bottom w:val="single" w:sz="6" w:space="0" w:color="auto"/>
              <w:right w:val="single" w:sz="6" w:space="0" w:color="auto"/>
            </w:tcBorders>
          </w:tcPr>
          <w:p w14:paraId="190A8CF1" w14:textId="77777777" w:rsidR="000F561C" w:rsidRPr="00E13A54" w:rsidRDefault="000F561C" w:rsidP="00A4369C">
            <w:pPr>
              <w:keepNext/>
              <w:keepLines/>
              <w:rPr>
                <w:rFonts w:ascii="Trebuchet MS" w:hAnsi="Trebuchet MS" w:cs="Arial"/>
              </w:rPr>
            </w:pPr>
          </w:p>
          <w:p w14:paraId="44CDB57E" w14:textId="77777777" w:rsidR="000F561C" w:rsidRPr="00E13A54" w:rsidRDefault="000F561C" w:rsidP="00A4369C">
            <w:pPr>
              <w:keepNext/>
              <w:keepLines/>
              <w:rPr>
                <w:rFonts w:ascii="Trebuchet MS" w:hAnsi="Trebuchet MS" w:cs="Arial"/>
              </w:rPr>
            </w:pPr>
          </w:p>
          <w:p w14:paraId="22B8889A" w14:textId="77777777" w:rsidR="000F561C" w:rsidRPr="00E13A54" w:rsidRDefault="000F561C" w:rsidP="00A4369C">
            <w:pPr>
              <w:keepNext/>
              <w:keepLines/>
              <w:rPr>
                <w:rFonts w:ascii="Trebuchet MS" w:hAnsi="Trebuchet MS" w:cs="Arial"/>
              </w:rPr>
            </w:pPr>
          </w:p>
        </w:tc>
      </w:tr>
      <w:tr w:rsidR="000F561C" w:rsidRPr="00E13A54" w14:paraId="71BBD0E9" w14:textId="77777777" w:rsidTr="00A4369C">
        <w:tc>
          <w:tcPr>
            <w:tcW w:w="4680" w:type="dxa"/>
            <w:tcBorders>
              <w:top w:val="single" w:sz="6" w:space="0" w:color="auto"/>
              <w:bottom w:val="nil"/>
            </w:tcBorders>
          </w:tcPr>
          <w:p w14:paraId="42D37BA6" w14:textId="77777777" w:rsidR="000F561C" w:rsidRPr="00E13A54" w:rsidRDefault="000F561C" w:rsidP="00A4369C">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463B731C" w14:textId="77777777" w:rsidR="000F561C" w:rsidRPr="00E13A54" w:rsidRDefault="000F561C" w:rsidP="00A4369C">
            <w:pPr>
              <w:keepNext/>
              <w:keepLines/>
              <w:rPr>
                <w:rFonts w:ascii="Trebuchet MS" w:hAnsi="Trebuchet MS" w:cs="Arial"/>
              </w:rPr>
            </w:pPr>
            <w:r w:rsidRPr="00E13A54">
              <w:rPr>
                <w:rFonts w:ascii="Trebuchet MS" w:hAnsi="Trebuchet MS" w:cs="Arial"/>
              </w:rPr>
              <w:t>Name and Title of Proponent representative:</w:t>
            </w:r>
          </w:p>
        </w:tc>
      </w:tr>
      <w:tr w:rsidR="000F561C" w:rsidRPr="00E13A54" w14:paraId="59670E98" w14:textId="77777777" w:rsidTr="00A4369C">
        <w:tc>
          <w:tcPr>
            <w:tcW w:w="4680" w:type="dxa"/>
            <w:tcBorders>
              <w:top w:val="nil"/>
              <w:bottom w:val="nil"/>
            </w:tcBorders>
          </w:tcPr>
          <w:p w14:paraId="4D4A6F62" w14:textId="77777777" w:rsidR="000F561C" w:rsidRPr="00E13A54" w:rsidRDefault="000F561C" w:rsidP="00A4369C">
            <w:pPr>
              <w:keepNext/>
              <w:keepLines/>
              <w:rPr>
                <w:rFonts w:ascii="Trebuchet MS" w:hAnsi="Trebuchet MS" w:cs="Arial"/>
              </w:rPr>
            </w:pPr>
          </w:p>
          <w:p w14:paraId="3B9FDC71" w14:textId="77777777" w:rsidR="000F561C" w:rsidRPr="00E13A54" w:rsidRDefault="000F561C" w:rsidP="00A4369C">
            <w:pPr>
              <w:keepNext/>
              <w:keepLines/>
              <w:rPr>
                <w:rFonts w:ascii="Trebuchet MS" w:hAnsi="Trebuchet MS" w:cs="Arial"/>
              </w:rPr>
            </w:pPr>
          </w:p>
        </w:tc>
        <w:tc>
          <w:tcPr>
            <w:tcW w:w="4680" w:type="dxa"/>
            <w:tcBorders>
              <w:top w:val="nil"/>
              <w:bottom w:val="single" w:sz="6" w:space="0" w:color="auto"/>
            </w:tcBorders>
          </w:tcPr>
          <w:p w14:paraId="7ED8ACB8" w14:textId="77777777" w:rsidR="000F561C" w:rsidRPr="00E13A54" w:rsidRDefault="000F561C" w:rsidP="00A4369C">
            <w:pPr>
              <w:keepNext/>
              <w:keepLines/>
              <w:rPr>
                <w:rFonts w:ascii="Trebuchet MS" w:hAnsi="Trebuchet MS" w:cs="Arial"/>
              </w:rPr>
            </w:pPr>
          </w:p>
        </w:tc>
      </w:tr>
      <w:tr w:rsidR="000F561C" w:rsidRPr="00E13A54" w14:paraId="778CAF8E" w14:textId="77777777" w:rsidTr="00A4369C">
        <w:trPr>
          <w:trHeight w:val="378"/>
        </w:trPr>
        <w:tc>
          <w:tcPr>
            <w:tcW w:w="4680" w:type="dxa"/>
            <w:tcBorders>
              <w:top w:val="nil"/>
              <w:bottom w:val="nil"/>
            </w:tcBorders>
          </w:tcPr>
          <w:p w14:paraId="61A7D1E1" w14:textId="77777777" w:rsidR="000F561C" w:rsidRPr="00E13A54" w:rsidRDefault="000F561C" w:rsidP="00A4369C">
            <w:pPr>
              <w:keepNext/>
              <w:keepLines/>
              <w:rPr>
                <w:rFonts w:ascii="Trebuchet MS" w:hAnsi="Trebuchet MS" w:cs="Arial"/>
              </w:rPr>
            </w:pPr>
          </w:p>
        </w:tc>
        <w:tc>
          <w:tcPr>
            <w:tcW w:w="4680" w:type="dxa"/>
            <w:tcBorders>
              <w:top w:val="single" w:sz="6" w:space="0" w:color="auto"/>
              <w:bottom w:val="nil"/>
            </w:tcBorders>
          </w:tcPr>
          <w:p w14:paraId="7E2B9DD2" w14:textId="77777777" w:rsidR="000F561C" w:rsidRPr="00E13A54" w:rsidRDefault="000F561C" w:rsidP="00A4369C">
            <w:pPr>
              <w:keepNext/>
              <w:keepLines/>
              <w:rPr>
                <w:rFonts w:ascii="Trebuchet MS" w:hAnsi="Trebuchet MS" w:cs="Arial"/>
              </w:rPr>
            </w:pPr>
            <w:r w:rsidRPr="00E13A54">
              <w:rPr>
                <w:rFonts w:ascii="Trebuchet MS" w:hAnsi="Trebuchet MS" w:cs="Arial"/>
              </w:rPr>
              <w:t>Date:</w:t>
            </w:r>
          </w:p>
          <w:p w14:paraId="6A526F82" w14:textId="77777777" w:rsidR="000F561C" w:rsidRPr="00E13A54" w:rsidRDefault="000F561C" w:rsidP="00A4369C">
            <w:pPr>
              <w:keepNext/>
              <w:keepLines/>
              <w:rPr>
                <w:rFonts w:ascii="Trebuchet MS" w:hAnsi="Trebuchet MS" w:cs="Arial"/>
              </w:rPr>
            </w:pPr>
          </w:p>
        </w:tc>
      </w:tr>
      <w:tr w:rsidR="000F561C" w:rsidRPr="00E13A54" w14:paraId="67CC3020" w14:textId="77777777" w:rsidTr="00A4369C">
        <w:tc>
          <w:tcPr>
            <w:tcW w:w="4680" w:type="dxa"/>
            <w:tcBorders>
              <w:top w:val="nil"/>
              <w:bottom w:val="single" w:sz="4" w:space="0" w:color="auto"/>
            </w:tcBorders>
          </w:tcPr>
          <w:p w14:paraId="6B37D8EA" w14:textId="77777777" w:rsidR="000F561C" w:rsidRPr="00E13A54" w:rsidRDefault="000F561C" w:rsidP="00A4369C">
            <w:pPr>
              <w:keepNext/>
              <w:keepLines/>
              <w:rPr>
                <w:rFonts w:ascii="Trebuchet MS" w:hAnsi="Trebuchet MS" w:cs="Arial"/>
              </w:rPr>
            </w:pPr>
          </w:p>
        </w:tc>
        <w:tc>
          <w:tcPr>
            <w:tcW w:w="4680" w:type="dxa"/>
            <w:tcBorders>
              <w:top w:val="nil"/>
              <w:bottom w:val="single" w:sz="4" w:space="0" w:color="auto"/>
            </w:tcBorders>
          </w:tcPr>
          <w:p w14:paraId="58896C70" w14:textId="77777777" w:rsidR="000F561C" w:rsidRPr="00E13A54" w:rsidRDefault="000F561C" w:rsidP="00A4369C">
            <w:pPr>
              <w:keepNext/>
              <w:keepLines/>
              <w:rPr>
                <w:rFonts w:ascii="Trebuchet MS" w:hAnsi="Trebuchet MS" w:cs="Arial"/>
              </w:rPr>
            </w:pPr>
          </w:p>
          <w:p w14:paraId="2B11E007" w14:textId="77777777" w:rsidR="000F561C" w:rsidRPr="00E13A54" w:rsidRDefault="000F561C" w:rsidP="00A4369C">
            <w:pPr>
              <w:keepNext/>
              <w:keepLines/>
              <w:rPr>
                <w:rFonts w:ascii="Trebuchet MS" w:hAnsi="Trebuchet MS" w:cs="Arial"/>
              </w:rPr>
            </w:pPr>
            <w:r w:rsidRPr="00E13A54">
              <w:rPr>
                <w:rFonts w:ascii="Trebuchet MS" w:hAnsi="Trebuchet MS" w:cs="Arial"/>
              </w:rPr>
              <w:t>I have authority to bind the Proponent.</w:t>
            </w:r>
          </w:p>
        </w:tc>
      </w:tr>
    </w:tbl>
    <w:p w14:paraId="036EACC9" w14:textId="77777777" w:rsidR="00ED1099" w:rsidRDefault="00ED1099" w:rsidP="0015589D">
      <w:pPr>
        <w:pStyle w:val="Heading1"/>
        <w:ind w:left="0" w:firstLine="0"/>
        <w:jc w:val="both"/>
        <w:rPr>
          <w:rFonts w:ascii="Trebuchet MS"/>
        </w:rPr>
      </w:pPr>
    </w:p>
    <w:p w14:paraId="1172FC06" w14:textId="77777777" w:rsidR="00ED1099" w:rsidRDefault="00ED1099">
      <w:pPr>
        <w:rPr>
          <w:rFonts w:ascii="Trebuchet MS" w:eastAsia="Arial" w:hAnsi="Arial" w:cs="Arial"/>
          <w:b/>
          <w:bCs/>
          <w:color w:val="000000"/>
          <w:sz w:val="28"/>
          <w:szCs w:val="28"/>
          <w:u w:color="000000"/>
          <w:bdr w:val="nil"/>
          <w:lang w:eastAsia="en-CA"/>
        </w:rPr>
      </w:pPr>
      <w:r>
        <w:rPr>
          <w:rFonts w:ascii="Trebuchet MS"/>
        </w:rPr>
        <w:br w:type="page"/>
      </w:r>
    </w:p>
    <w:p w14:paraId="14776C94" w14:textId="47E759F6" w:rsidR="0015589D" w:rsidRDefault="0015589D" w:rsidP="0015589D">
      <w:pPr>
        <w:pStyle w:val="Heading1"/>
        <w:ind w:left="0" w:firstLine="0"/>
        <w:jc w:val="both"/>
        <w:rPr>
          <w:rFonts w:ascii="Trebuchet MS" w:eastAsia="Trebuchet MS" w:hAnsi="Trebuchet MS" w:cs="Trebuchet MS"/>
        </w:rPr>
      </w:pPr>
      <w:r>
        <w:rPr>
          <w:rFonts w:ascii="Trebuchet MS"/>
        </w:rPr>
        <w:t>SCHEDULE C - Pricing Sheet</w:t>
      </w:r>
      <w:bookmarkEnd w:id="0"/>
    </w:p>
    <w:p w14:paraId="448D32BF" w14:textId="77777777" w:rsidR="0015589D" w:rsidRPr="00132427" w:rsidRDefault="0015589D" w:rsidP="0015589D">
      <w:pPr>
        <w:rPr>
          <w:rFonts w:ascii="Trebuchet MS" w:eastAsia="Trebuchet MS" w:hAnsi="Trebuchet MS" w:cs="Trebuchet MS"/>
        </w:rPr>
      </w:pPr>
    </w:p>
    <w:p w14:paraId="77E0A013" w14:textId="77777777" w:rsidR="0015589D" w:rsidRDefault="0015589D" w:rsidP="0015589D">
      <w:pPr>
        <w:jc w:val="both"/>
        <w:rPr>
          <w:rFonts w:ascii="Trebuchet MS" w:eastAsia="Trebuchet MS" w:hAnsi="Trebuchet MS" w:cs="Trebuchet MS"/>
        </w:rPr>
      </w:pPr>
      <w:r>
        <w:rPr>
          <w:rFonts w:ascii="Trebuchet MS"/>
        </w:rPr>
        <w:t xml:space="preserve">The Contractor shall deliver the following goods or services or both under this Contract. </w:t>
      </w:r>
    </w:p>
    <w:p w14:paraId="7F69FF2C" w14:textId="77777777" w:rsidR="0015589D" w:rsidRDefault="0015589D" w:rsidP="0015589D">
      <w:pPr>
        <w:jc w:val="center"/>
        <w:rPr>
          <w:rFonts w:ascii="Trebuchet MS" w:eastAsia="Trebuchet MS" w:hAnsi="Trebuchet MS" w:cs="Trebuchet MS"/>
          <w:sz w:val="20"/>
          <w:szCs w:val="20"/>
        </w:rPr>
      </w:pPr>
    </w:p>
    <w:p w14:paraId="206F2802" w14:textId="41B4035B" w:rsidR="0015589D" w:rsidRDefault="0015589D" w:rsidP="0015589D">
      <w:pPr>
        <w:rPr>
          <w:rFonts w:ascii="Trebuchet MS" w:eastAsia="Trebuchet MS" w:hAnsi="Trebuchet MS" w:cs="Trebuchet MS"/>
          <w:b/>
          <w:bCs/>
        </w:rPr>
      </w:pPr>
      <w:r>
        <w:rPr>
          <w:rFonts w:ascii="Trebuchet MS"/>
          <w:b/>
          <w:bCs/>
        </w:rPr>
        <w:t xml:space="preserve">Table 1: Budget by Key Activity. </w:t>
      </w:r>
    </w:p>
    <w:p w14:paraId="124DEB1B" w14:textId="77777777" w:rsidR="00ED1099" w:rsidRDefault="00ED1099" w:rsidP="0015589D">
      <w:pPr>
        <w:rPr>
          <w:rFonts w:ascii="Trebuchet MS"/>
        </w:rPr>
      </w:pPr>
    </w:p>
    <w:p w14:paraId="7079B9DF" w14:textId="6DE6F719" w:rsidR="0015589D" w:rsidRPr="0015589D" w:rsidRDefault="0015589D" w:rsidP="0015589D">
      <w:pPr>
        <w:rPr>
          <w:rFonts w:ascii="Trebuchet MS"/>
        </w:rPr>
      </w:pPr>
      <w:r>
        <w:rPr>
          <w:rFonts w:ascii="Trebuchet MS"/>
        </w:rPr>
        <w:t xml:space="preserve">Enter the budget against each </w:t>
      </w:r>
      <w:r w:rsidR="00B45B75">
        <w:rPr>
          <w:rFonts w:ascii="Trebuchet MS"/>
        </w:rPr>
        <w:t>key activity</w:t>
      </w:r>
      <w:r>
        <w:rPr>
          <w:rFonts w:ascii="Trebuchet MS"/>
        </w:rPr>
        <w:t>. Insert additional rows as needed.</w:t>
      </w:r>
    </w:p>
    <w:p w14:paraId="091D1986" w14:textId="08CA1A00" w:rsidR="00415999" w:rsidRDefault="00415999">
      <w:pPr>
        <w:rPr>
          <w:rFonts w:ascii="Trebuchet MS" w:eastAsia="Trebuchet MS" w:hAnsi="Trebuchet MS" w:cs="Trebuchet MS"/>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40"/>
        <w:gridCol w:w="1843"/>
        <w:gridCol w:w="1701"/>
        <w:gridCol w:w="2211"/>
      </w:tblGrid>
      <w:tr w:rsidR="0015589D" w14:paraId="7FC95E4A" w14:textId="77777777" w:rsidTr="009C02B4">
        <w:trPr>
          <w:trHeight w:val="477"/>
        </w:trPr>
        <w:tc>
          <w:tcPr>
            <w:tcW w:w="4140"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C68E2A0" w14:textId="139D8372" w:rsidR="0015589D" w:rsidRDefault="0015589D" w:rsidP="00E55C67">
            <w:r>
              <w:rPr>
                <w:rFonts w:ascii="Trebuchet MS"/>
                <w:b/>
                <w:bCs/>
              </w:rPr>
              <w:lastRenderedPageBreak/>
              <w:t>Key Activity</w:t>
            </w:r>
          </w:p>
        </w:tc>
        <w:tc>
          <w:tcPr>
            <w:tcW w:w="184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ECAEFC4" w14:textId="77777777" w:rsidR="0015589D" w:rsidRDefault="0015589D" w:rsidP="00E55C67">
            <w:r>
              <w:rPr>
                <w:rFonts w:ascii="Trebuchet MS"/>
                <w:b/>
                <w:bCs/>
              </w:rPr>
              <w:t>Work Effort (# days or hours)</w:t>
            </w:r>
          </w:p>
        </w:tc>
        <w:tc>
          <w:tcPr>
            <w:tcW w:w="170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A5CEB4C" w14:textId="77777777" w:rsidR="0015589D" w:rsidRDefault="0015589D" w:rsidP="00BA3969">
            <w:pPr>
              <w:jc w:val="center"/>
            </w:pPr>
            <w:r>
              <w:rPr>
                <w:rFonts w:ascii="Trebuchet MS"/>
                <w:b/>
                <w:bCs/>
              </w:rPr>
              <w:t>Hourly/per diem Rate</w:t>
            </w:r>
          </w:p>
        </w:tc>
        <w:tc>
          <w:tcPr>
            <w:tcW w:w="2211"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9BBAC30" w14:textId="77777777" w:rsidR="0015589D" w:rsidRDefault="0015589D" w:rsidP="00BA3969">
            <w:pPr>
              <w:jc w:val="center"/>
            </w:pPr>
            <w:r>
              <w:rPr>
                <w:rFonts w:ascii="Trebuchet MS"/>
                <w:b/>
                <w:bCs/>
              </w:rPr>
              <w:t>Total Cost</w:t>
            </w:r>
          </w:p>
        </w:tc>
      </w:tr>
      <w:tr w:rsidR="0015589D" w14:paraId="325E9AF3" w14:textId="77777777" w:rsidTr="009C02B4">
        <w:trPr>
          <w:trHeight w:val="324"/>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DDBBFEC" w14:textId="5506F1C7" w:rsidR="0015589D" w:rsidRDefault="0015589D" w:rsidP="00E55C67">
            <w:pPr>
              <w:rPr>
                <w:rFonts w:ascii="Trebuchet MS"/>
                <w:b/>
                <w:bCs/>
              </w:rPr>
            </w:pPr>
            <w:r w:rsidRPr="00202D45">
              <w:t>Registration</w:t>
            </w:r>
          </w:p>
        </w:tc>
      </w:tr>
      <w:tr w:rsidR="0015589D" w14:paraId="753FE391"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44D906" w14:textId="77777777" w:rsidR="0015589D" w:rsidRDefault="0015589D" w:rsidP="00E55C67">
            <w:r>
              <w:rPr>
                <w:rFonts w:ascii="Trebuchet MS"/>
                <w:sz w:val="22"/>
                <w:szCs w:val="22"/>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466B96"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9A1A01"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E48144" w14:textId="77777777" w:rsidR="0015589D" w:rsidRDefault="0015589D" w:rsidP="00E55C67"/>
        </w:tc>
      </w:tr>
      <w:tr w:rsidR="0015589D" w14:paraId="0929DADA"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0A3806" w14:textId="77777777" w:rsidR="0015589D" w:rsidRDefault="0015589D" w:rsidP="00E55C67">
            <w:r>
              <w:rPr>
                <w:rFonts w:ascii="Trebuchet MS"/>
                <w:sz w:val="22"/>
                <w:szCs w:val="22"/>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140BE2"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189E71"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831783" w14:textId="77777777" w:rsidR="0015589D" w:rsidRDefault="0015589D" w:rsidP="00E55C67"/>
        </w:tc>
      </w:tr>
      <w:tr w:rsidR="0015589D" w14:paraId="6EE88C30"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BDA401" w14:textId="77777777" w:rsidR="0015589D" w:rsidRDefault="0015589D" w:rsidP="00E55C67">
            <w:r>
              <w:rPr>
                <w:rFonts w:ascii="Trebuchet MS"/>
                <w:sz w:val="22"/>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4986C9"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C4D7B6"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944359" w14:textId="77777777" w:rsidR="0015589D" w:rsidRDefault="0015589D" w:rsidP="00E55C67"/>
        </w:tc>
      </w:tr>
      <w:tr w:rsidR="0015589D" w14:paraId="4FDD3BAD"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A570BFD" w14:textId="77777777" w:rsidR="0015589D" w:rsidRDefault="0015589D" w:rsidP="00E55C67">
            <w:r>
              <w:rPr>
                <w:rFonts w:ascii="Trebuchet MS"/>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3E12C"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921CEB"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6C253D" w14:textId="77777777" w:rsidR="0015589D" w:rsidRDefault="0015589D" w:rsidP="00E55C67"/>
        </w:tc>
      </w:tr>
      <w:tr w:rsidR="0015589D" w14:paraId="45F381F4" w14:textId="77777777" w:rsidTr="00E55C67">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54728C2" w14:textId="067647D2" w:rsidR="0015589D" w:rsidRDefault="0015589D" w:rsidP="00E55C67">
            <w:r>
              <w:t xml:space="preserve">Abstract </w:t>
            </w:r>
          </w:p>
        </w:tc>
      </w:tr>
      <w:tr w:rsidR="0015589D" w14:paraId="088C8856"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CD41A3" w14:textId="77777777" w:rsidR="0015589D" w:rsidRDefault="0015589D" w:rsidP="00E55C67">
            <w:r>
              <w:rPr>
                <w:rFonts w:ascii="Trebuchet MS"/>
                <w:sz w:val="22"/>
                <w:szCs w:val="22"/>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5BD571"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1837FA"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284930" w14:textId="77777777" w:rsidR="0015589D" w:rsidRDefault="0015589D" w:rsidP="00E55C67"/>
        </w:tc>
      </w:tr>
      <w:tr w:rsidR="0015589D" w14:paraId="1E5BF6A8"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57132D" w14:textId="77777777" w:rsidR="0015589D" w:rsidRDefault="0015589D" w:rsidP="00E55C67">
            <w:r>
              <w:rPr>
                <w:rFonts w:ascii="Trebuchet MS"/>
                <w:sz w:val="22"/>
                <w:szCs w:val="22"/>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876736"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8F4F7F"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EE97C8D" w14:textId="77777777" w:rsidR="0015589D" w:rsidRDefault="0015589D" w:rsidP="00E55C67"/>
        </w:tc>
      </w:tr>
      <w:tr w:rsidR="0015589D" w14:paraId="7B23024E"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23ECE" w14:textId="77777777" w:rsidR="0015589D" w:rsidRDefault="0015589D" w:rsidP="00E55C67">
            <w:r>
              <w:rPr>
                <w:rFonts w:ascii="Trebuchet MS"/>
                <w:sz w:val="22"/>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005261"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54283"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B544F4" w14:textId="77777777" w:rsidR="0015589D" w:rsidRDefault="0015589D" w:rsidP="00E55C67"/>
        </w:tc>
      </w:tr>
      <w:tr w:rsidR="0015589D" w14:paraId="4A41DC76"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1C56FC" w14:textId="77777777" w:rsidR="0015589D" w:rsidRDefault="0015589D" w:rsidP="00E55C67">
            <w:r>
              <w:rPr>
                <w:rFonts w:ascii="Trebuchet MS"/>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41C3B6"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DDF81"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742F27" w14:textId="77777777" w:rsidR="0015589D" w:rsidRDefault="0015589D" w:rsidP="00E55C67"/>
        </w:tc>
      </w:tr>
      <w:tr w:rsidR="0015589D" w14:paraId="0C802D3A" w14:textId="77777777" w:rsidTr="00E55C67">
        <w:trPr>
          <w:trHeight w:val="230"/>
        </w:trPr>
        <w:tc>
          <w:tcPr>
            <w:tcW w:w="9895"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BB366EB" w14:textId="6282DC05" w:rsidR="0015589D" w:rsidRDefault="00683CCA" w:rsidP="00E55C67">
            <w:r w:rsidRPr="00683CCA">
              <w:t>Ot</w:t>
            </w:r>
            <w:r>
              <w:t>her/onsite conference logistics</w:t>
            </w:r>
          </w:p>
        </w:tc>
      </w:tr>
      <w:tr w:rsidR="0015589D" w14:paraId="564B6180"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E49CA6" w14:textId="175A3884" w:rsidR="0015589D" w:rsidRDefault="0015589D" w:rsidP="00E55C67">
            <w:r>
              <w:t>1.</w:t>
            </w:r>
          </w:p>
          <w:p w14:paraId="2C53B41B" w14:textId="77777777" w:rsidR="0015589D" w:rsidRDefault="0015589D" w:rsidP="00E55C67"/>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23145D4"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509D92"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B9D5C9" w14:textId="77777777" w:rsidR="0015589D" w:rsidRDefault="0015589D" w:rsidP="00E55C67"/>
        </w:tc>
      </w:tr>
      <w:tr w:rsidR="0015589D" w14:paraId="5F681DE0"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E85168" w14:textId="7B36D9DF" w:rsidR="0015589D" w:rsidRDefault="0015589D" w:rsidP="00E55C67">
            <w: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87B774"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95D195"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295FF18" w14:textId="77777777" w:rsidR="0015589D" w:rsidRDefault="0015589D" w:rsidP="00E55C67"/>
        </w:tc>
      </w:tr>
      <w:tr w:rsidR="0015589D" w14:paraId="7B15F127"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4EF244" w14:textId="02514085" w:rsidR="0015589D" w:rsidRDefault="0015589D" w:rsidP="00E55C67">
            <w:r>
              <w:t>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B0F704"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B0125E6"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17D368" w14:textId="77777777" w:rsidR="0015589D" w:rsidRDefault="0015589D" w:rsidP="00E55C67"/>
        </w:tc>
      </w:tr>
      <w:tr w:rsidR="0015589D" w14:paraId="675B9D63" w14:textId="77777777" w:rsidTr="00BA3969">
        <w:trPr>
          <w:trHeight w:val="460"/>
        </w:trPr>
        <w:tc>
          <w:tcPr>
            <w:tcW w:w="41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D16419" w14:textId="0224CF37" w:rsidR="0015589D" w:rsidRDefault="0015589D" w:rsidP="00E55C67">
            <w:r>
              <w:t>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F9E188" w14:textId="77777777" w:rsidR="0015589D" w:rsidRDefault="0015589D" w:rsidP="00E55C67"/>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74DFF11" w14:textId="77777777" w:rsidR="0015589D" w:rsidRDefault="0015589D" w:rsidP="00E55C67"/>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3EEEC9" w14:textId="77777777" w:rsidR="0015589D" w:rsidRDefault="0015589D" w:rsidP="00E55C67"/>
        </w:tc>
      </w:tr>
      <w:tr w:rsidR="0015589D" w14:paraId="45467683" w14:textId="77777777" w:rsidTr="009C02B4">
        <w:trPr>
          <w:trHeight w:val="575"/>
        </w:trPr>
        <w:tc>
          <w:tcPr>
            <w:tcW w:w="4140"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14:paraId="610C9C18" w14:textId="77777777" w:rsidR="0015589D" w:rsidRDefault="0015589D" w:rsidP="00E55C67">
            <w:pPr>
              <w:jc w:val="right"/>
            </w:pPr>
            <w:r>
              <w:rPr>
                <w:rFonts w:ascii="Trebuchet MS"/>
                <w:b/>
                <w:bCs/>
                <w:sz w:val="22"/>
                <w:szCs w:val="22"/>
              </w:rPr>
              <w:t>Subtotal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BCD1C63" w14:textId="77777777" w:rsidR="0015589D" w:rsidRDefault="0015589D" w:rsidP="00E55C67">
            <w:pPr>
              <w:jc w:val="center"/>
            </w:pPr>
            <w:r>
              <w:rPr>
                <w:noProof/>
                <w:lang w:val="en-CA" w:eastAsia="en-CA"/>
              </w:rPr>
              <w:drawing>
                <wp:inline distT="0" distB="0" distL="0" distR="0" wp14:anchorId="4A6C463D" wp14:editId="36CF6FAC">
                  <wp:extent cx="101600" cy="1016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6C6C95F" w14:textId="77777777" w:rsidR="0015589D" w:rsidRDefault="0015589D" w:rsidP="00E55C67">
            <w:pPr>
              <w:jc w:val="center"/>
            </w:pPr>
            <w:r>
              <w:rPr>
                <w:noProof/>
                <w:lang w:val="en-CA" w:eastAsia="en-CA"/>
              </w:rPr>
              <w:drawing>
                <wp:inline distT="0" distB="0" distL="0" distR="0" wp14:anchorId="4EFBE756" wp14:editId="30E69D84">
                  <wp:extent cx="101600" cy="1016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14:paraId="53281F52" w14:textId="77777777" w:rsidR="0015589D" w:rsidRDefault="0015589D" w:rsidP="00E55C67"/>
        </w:tc>
      </w:tr>
      <w:tr w:rsidR="0015589D" w14:paraId="4A049C38" w14:textId="77777777" w:rsidTr="009C02B4">
        <w:trPr>
          <w:trHeight w:val="554"/>
        </w:trPr>
        <w:tc>
          <w:tcPr>
            <w:tcW w:w="4140"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14:paraId="3B3D64BE" w14:textId="77777777" w:rsidR="0015589D" w:rsidRDefault="0015589D" w:rsidP="00E55C67">
            <w:pPr>
              <w:jc w:val="right"/>
            </w:pPr>
            <w:r>
              <w:rPr>
                <w:rFonts w:ascii="Trebuchet MS"/>
                <w:b/>
                <w:bCs/>
                <w:sz w:val="22"/>
                <w:szCs w:val="22"/>
              </w:rPr>
              <w:t>HST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D4EAF1B" w14:textId="77777777" w:rsidR="0015589D" w:rsidRDefault="0015589D" w:rsidP="00E55C67">
            <w:pPr>
              <w:jc w:val="center"/>
            </w:pPr>
            <w:r>
              <w:rPr>
                <w:noProof/>
                <w:lang w:val="en-CA" w:eastAsia="en-CA"/>
              </w:rPr>
              <w:drawing>
                <wp:inline distT="0" distB="0" distL="0" distR="0" wp14:anchorId="1A35B18A" wp14:editId="18E8B3C8">
                  <wp:extent cx="101600" cy="1016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EA06FBC" w14:textId="77777777" w:rsidR="0015589D" w:rsidRDefault="0015589D" w:rsidP="00E55C67">
            <w:pPr>
              <w:jc w:val="center"/>
            </w:pPr>
            <w:r>
              <w:rPr>
                <w:noProof/>
                <w:lang w:val="en-CA" w:eastAsia="en-CA"/>
              </w:rPr>
              <w:drawing>
                <wp:inline distT="0" distB="0" distL="0" distR="0" wp14:anchorId="3245BF6C" wp14:editId="38CD5BD1">
                  <wp:extent cx="101600" cy="1016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14:paraId="3BEB395E" w14:textId="77777777" w:rsidR="0015589D" w:rsidRDefault="0015589D" w:rsidP="00E55C67">
            <w:r>
              <w:tab/>
            </w:r>
          </w:p>
        </w:tc>
      </w:tr>
      <w:tr w:rsidR="0015589D" w14:paraId="170BEB2D" w14:textId="77777777" w:rsidTr="009C02B4">
        <w:trPr>
          <w:trHeight w:val="559"/>
        </w:trPr>
        <w:tc>
          <w:tcPr>
            <w:tcW w:w="4140"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14:paraId="2DE9FEB7" w14:textId="77777777" w:rsidR="0015589D" w:rsidRDefault="0015589D" w:rsidP="00E55C67">
            <w:pPr>
              <w:jc w:val="right"/>
            </w:pPr>
            <w:r>
              <w:rPr>
                <w:rFonts w:ascii="Trebuchet MS"/>
                <w:b/>
                <w:bCs/>
                <w:sz w:val="22"/>
                <w:szCs w:val="22"/>
              </w:rPr>
              <w:t>Additional Expenses (inclusive of HST)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04DD7B51" w14:textId="77777777" w:rsidR="0015589D" w:rsidRDefault="0015589D" w:rsidP="00E55C67">
            <w:pPr>
              <w:jc w:val="center"/>
            </w:pPr>
            <w:r>
              <w:rPr>
                <w:noProof/>
                <w:lang w:val="en-CA" w:eastAsia="en-CA"/>
              </w:rPr>
              <w:drawing>
                <wp:inline distT="0" distB="0" distL="0" distR="0" wp14:anchorId="394822A3" wp14:editId="1F65AC85">
                  <wp:extent cx="101600" cy="1016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3FD074D1" w14:textId="77777777" w:rsidR="0015589D" w:rsidRDefault="0015589D" w:rsidP="00E55C67">
            <w:pPr>
              <w:jc w:val="center"/>
            </w:pPr>
            <w:r>
              <w:rPr>
                <w:noProof/>
                <w:lang w:val="en-CA" w:eastAsia="en-CA"/>
              </w:rPr>
              <w:drawing>
                <wp:inline distT="0" distB="0" distL="0" distR="0" wp14:anchorId="1A9833F9" wp14:editId="5C0EA023">
                  <wp:extent cx="101600" cy="1016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14:paraId="3B1E5E14" w14:textId="77777777" w:rsidR="0015589D" w:rsidRDefault="0015589D" w:rsidP="00E55C67"/>
        </w:tc>
      </w:tr>
      <w:tr w:rsidR="0015589D" w14:paraId="07E76FE4" w14:textId="77777777" w:rsidTr="00BA3969">
        <w:trPr>
          <w:trHeight w:val="630"/>
        </w:trPr>
        <w:tc>
          <w:tcPr>
            <w:tcW w:w="4140" w:type="dxa"/>
            <w:tcBorders>
              <w:top w:val="single" w:sz="4" w:space="0" w:color="000000"/>
              <w:left w:val="single" w:sz="4" w:space="0" w:color="000000"/>
              <w:bottom w:val="single" w:sz="4" w:space="0" w:color="000000"/>
              <w:right w:val="single" w:sz="4" w:space="0" w:color="000000"/>
            </w:tcBorders>
            <w:shd w:val="clear" w:color="auto" w:fill="DBE5F1"/>
            <w:tcMar>
              <w:top w:w="0" w:type="dxa"/>
              <w:left w:w="80" w:type="dxa"/>
              <w:bottom w:w="0" w:type="dxa"/>
              <w:right w:w="80" w:type="dxa"/>
            </w:tcMar>
          </w:tcPr>
          <w:p w14:paraId="3F49E2E2" w14:textId="77777777" w:rsidR="0015589D" w:rsidRDefault="0015589D" w:rsidP="00E55C67">
            <w:pPr>
              <w:jc w:val="right"/>
            </w:pPr>
            <w:r>
              <w:rPr>
                <w:rFonts w:ascii="Trebuchet MS"/>
                <w:b/>
                <w:bCs/>
                <w:sz w:val="22"/>
                <w:szCs w:val="22"/>
              </w:rPr>
              <w:t>Total Budget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1091C129" w14:textId="77777777" w:rsidR="0015589D" w:rsidRDefault="0015589D" w:rsidP="00E55C67">
            <w:pPr>
              <w:jc w:val="center"/>
            </w:pPr>
            <w:r>
              <w:rPr>
                <w:noProof/>
                <w:lang w:val="en-CA" w:eastAsia="en-CA"/>
              </w:rPr>
              <w:drawing>
                <wp:inline distT="0" distB="0" distL="0" distR="0" wp14:anchorId="38223FE6" wp14:editId="14FA2496">
                  <wp:extent cx="101600" cy="1016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80" w:type="dxa"/>
              <w:bottom w:w="0" w:type="dxa"/>
              <w:right w:w="80" w:type="dxa"/>
            </w:tcMar>
          </w:tcPr>
          <w:p w14:paraId="42ABF931" w14:textId="77777777" w:rsidR="0015589D" w:rsidRDefault="0015589D" w:rsidP="00E55C67">
            <w:pPr>
              <w:jc w:val="center"/>
            </w:pPr>
            <w:r>
              <w:rPr>
                <w:noProof/>
                <w:lang w:val="en-CA" w:eastAsia="en-CA"/>
              </w:rPr>
              <w:drawing>
                <wp:inline distT="0" distB="0" distL="0" distR="0" wp14:anchorId="5B5A53A6" wp14:editId="3347FA3F">
                  <wp:extent cx="101600" cy="1016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dkUpDiag.png"/>
                          <pic:cNvPicPr/>
                        </pic:nvPicPr>
                        <pic:blipFill>
                          <a:blip r:embed="rId7">
                            <a:extLst/>
                          </a:blip>
                          <a:srcRect/>
                          <a:stretch>
                            <a:fillRect/>
                          </a:stretch>
                        </pic:blipFill>
                        <pic:spPr>
                          <a:xfrm>
                            <a:off x="0" y="0"/>
                            <a:ext cx="101600" cy="101600"/>
                          </a:xfrm>
                          <a:prstGeom prst="rect">
                            <a:avLst/>
                          </a:prstGeom>
                        </pic:spPr>
                      </pic:pic>
                    </a:graphicData>
                  </a:graphic>
                </wp:inline>
              </w:drawing>
            </w:r>
          </w:p>
        </w:tc>
        <w:tc>
          <w:tcPr>
            <w:tcW w:w="2211" w:type="dxa"/>
            <w:tcBorders>
              <w:top w:val="single" w:sz="4" w:space="0" w:color="000000"/>
              <w:left w:val="single" w:sz="4" w:space="0" w:color="000000"/>
              <w:bottom w:val="single" w:sz="4" w:space="0" w:color="000000"/>
              <w:right w:val="single" w:sz="4" w:space="0" w:color="000000"/>
            </w:tcBorders>
            <w:shd w:val="clear" w:color="auto" w:fill="FFFFFF"/>
            <w:tcMar>
              <w:top w:w="0" w:type="dxa"/>
              <w:left w:w="80" w:type="dxa"/>
              <w:bottom w:w="0" w:type="dxa"/>
              <w:right w:w="80" w:type="dxa"/>
            </w:tcMar>
          </w:tcPr>
          <w:p w14:paraId="5A83A896" w14:textId="77777777" w:rsidR="0015589D" w:rsidRDefault="0015589D" w:rsidP="00E55C67"/>
        </w:tc>
      </w:tr>
    </w:tbl>
    <w:p w14:paraId="033B3ADD" w14:textId="77777777" w:rsidR="00ED1099" w:rsidRDefault="00ED1099" w:rsidP="0015589D">
      <w:pPr>
        <w:rPr>
          <w:rFonts w:ascii="Trebuchet MS"/>
          <w:b/>
          <w:bCs/>
        </w:rPr>
      </w:pPr>
    </w:p>
    <w:p w14:paraId="19787667" w14:textId="77777777" w:rsidR="0015589D" w:rsidRDefault="0015589D" w:rsidP="0015589D">
      <w:pPr>
        <w:rPr>
          <w:rFonts w:ascii="Trebuchet MS" w:eastAsia="Trebuchet MS" w:hAnsi="Trebuchet MS" w:cs="Trebuchet MS"/>
          <w:b/>
          <w:bCs/>
        </w:rPr>
      </w:pPr>
      <w:r>
        <w:rPr>
          <w:rFonts w:ascii="Trebuchet MS"/>
          <w:b/>
          <w:bCs/>
        </w:rPr>
        <w:t>Additional Expenses</w:t>
      </w:r>
    </w:p>
    <w:p w14:paraId="3D631247" w14:textId="77777777" w:rsidR="0015589D" w:rsidRDefault="0015589D" w:rsidP="0015589D">
      <w:pPr>
        <w:rPr>
          <w:rFonts w:ascii="Trebuchet MS" w:eastAsia="Trebuchet MS" w:hAnsi="Trebuchet MS" w:cs="Trebuchet MS"/>
        </w:rPr>
      </w:pPr>
      <w:r>
        <w:rPr>
          <w:rFonts w:ascii="Trebuchet MS"/>
        </w:rPr>
        <w:t>Please provide a list of all additional expenses including but not limited to: administrative costs, out of pocket expenses, transportation, food etc.</w:t>
      </w:r>
    </w:p>
    <w:p w14:paraId="1CC104DD" w14:textId="77777777" w:rsidR="0015589D" w:rsidRDefault="0015589D" w:rsidP="0015589D">
      <w:pPr>
        <w:rPr>
          <w:rFonts w:ascii="Trebuchet MS" w:eastAsia="Trebuchet MS" w:hAnsi="Trebuchet MS" w:cs="Trebuchet MS"/>
        </w:rPr>
      </w:pPr>
    </w:p>
    <w:p w14:paraId="33E4484F" w14:textId="77777777" w:rsidR="0015589D" w:rsidRDefault="0015589D" w:rsidP="0015589D">
      <w:pPr>
        <w:rPr>
          <w:rFonts w:ascii="Trebuchet MS" w:eastAsia="Trebuchet MS" w:hAnsi="Trebuchet MS" w:cs="Trebuchet MS"/>
        </w:rPr>
      </w:pPr>
      <w:r>
        <w:rPr>
          <w:rFonts w:asci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75A44" w14:textId="77777777" w:rsidR="0015589D" w:rsidRDefault="0015589D" w:rsidP="0015589D">
      <w:pPr>
        <w:widowControl w:val="0"/>
        <w:shd w:val="clear" w:color="auto" w:fill="FFFFFF"/>
        <w:rPr>
          <w:rFonts w:ascii="Trebuchet MS" w:eastAsia="Trebuchet MS" w:hAnsi="Trebuchet MS" w:cs="Trebuchet MS"/>
        </w:rPr>
      </w:pPr>
    </w:p>
    <w:tbl>
      <w:tblPr>
        <w:tblW w:w="908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04"/>
        <w:gridCol w:w="2281"/>
      </w:tblGrid>
      <w:tr w:rsidR="0015589D" w14:paraId="160AA15B" w14:textId="77777777" w:rsidTr="00E55C67">
        <w:trPr>
          <w:trHeight w:val="290"/>
        </w:trPr>
        <w:tc>
          <w:tcPr>
            <w:tcW w:w="6804" w:type="dxa"/>
            <w:tcBorders>
              <w:top w:val="nil"/>
              <w:left w:val="nil"/>
              <w:bottom w:val="nil"/>
              <w:right w:val="single" w:sz="4" w:space="0" w:color="000000"/>
            </w:tcBorders>
            <w:shd w:val="clear" w:color="auto" w:fill="auto"/>
            <w:tcMar>
              <w:top w:w="80" w:type="dxa"/>
              <w:left w:w="80" w:type="dxa"/>
              <w:bottom w:w="80" w:type="dxa"/>
              <w:right w:w="80" w:type="dxa"/>
            </w:tcMar>
          </w:tcPr>
          <w:p w14:paraId="43FE974E" w14:textId="77777777" w:rsidR="0015589D" w:rsidRDefault="0015589D" w:rsidP="00E55C67">
            <w:pPr>
              <w:keepNext/>
            </w:pPr>
            <w:r>
              <w:rPr>
                <w:rFonts w:ascii="Trebuchet MS"/>
                <w:b/>
                <w:bCs/>
              </w:rPr>
              <w:t>Total Proposed Price (Agreement Ceiling Price for fees)</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5272" w14:textId="77777777" w:rsidR="0015589D" w:rsidRDefault="0015589D" w:rsidP="00E55C67">
            <w:pPr>
              <w:keepNext/>
              <w:jc w:val="both"/>
            </w:pPr>
            <w:r>
              <w:rPr>
                <w:rFonts w:ascii="Trebuchet MS"/>
                <w:b/>
                <w:bCs/>
              </w:rPr>
              <w:t>$</w:t>
            </w:r>
          </w:p>
        </w:tc>
      </w:tr>
    </w:tbl>
    <w:p w14:paraId="21C60ACA" w14:textId="77777777" w:rsidR="0015589D" w:rsidRDefault="0015589D" w:rsidP="0015589D">
      <w:pPr>
        <w:keepNext/>
        <w:shd w:val="clear" w:color="auto" w:fill="FFFFFF"/>
        <w:rPr>
          <w:rFonts w:ascii="Trebuchet MS" w:eastAsia="Trebuchet MS" w:hAnsi="Trebuchet MS" w:cs="Trebuchet MS"/>
        </w:rPr>
      </w:pPr>
    </w:p>
    <w:p w14:paraId="4598B130" w14:textId="471484F3" w:rsidR="0015589D" w:rsidRDefault="0015589D" w:rsidP="00BA3969">
      <w:pPr>
        <w:jc w:val="both"/>
        <w:rPr>
          <w:rFonts w:ascii="Trebuchet MS" w:eastAsia="Trebuchet MS" w:hAnsi="Trebuchet MS" w:cs="Trebuchet MS"/>
        </w:rPr>
      </w:pPr>
      <w:r>
        <w:rPr>
          <w:rFonts w:ascii="Trebuchet MS"/>
        </w:rPr>
        <w:t xml:space="preserve">This Proponents Submission is made entirely in accordance with </w:t>
      </w:r>
      <w:r w:rsidRPr="0015589D">
        <w:rPr>
          <w:rFonts w:ascii="Trebuchet MS"/>
          <w:b/>
          <w:bCs/>
        </w:rPr>
        <w:t>RP400-2016-01</w:t>
      </w:r>
      <w:r>
        <w:rPr>
          <w:rFonts w:ascii="Trebuchet MS"/>
          <w:b/>
          <w:bCs/>
        </w:rPr>
        <w:t xml:space="preserve"> </w:t>
      </w:r>
      <w:r>
        <w:rPr>
          <w:rFonts w:ascii="Trebuchet MS"/>
        </w:rPr>
        <w:t>by your signature hereunder, it is deemed that you have read and agreed to all terms and conditions in the same manner as had such terms and conditions appeared above your signature, and that you have the authority to bind the Proponents.</w:t>
      </w:r>
    </w:p>
    <w:p w14:paraId="0DD2550F" w14:textId="524134D7" w:rsidR="00ED1099" w:rsidRDefault="00ED1099">
      <w:pPr>
        <w:rPr>
          <w:rFonts w:ascii="Trebuchet MS" w:eastAsia="Trebuchet MS" w:hAnsi="Trebuchet MS" w:cs="Trebuchet MS"/>
        </w:rPr>
      </w:pPr>
      <w:r>
        <w:rPr>
          <w:rFonts w:ascii="Trebuchet MS" w:eastAsia="Trebuchet MS" w:hAnsi="Trebuchet MS" w:cs="Trebuchet MS"/>
        </w:rPr>
        <w:br w:type="page"/>
      </w:r>
    </w:p>
    <w:p w14:paraId="2A94F845" w14:textId="77777777" w:rsidR="0015589D" w:rsidRDefault="0015589D" w:rsidP="0015589D">
      <w:pPr>
        <w:keepNext/>
        <w:widowControl w:val="0"/>
        <w:rPr>
          <w:rFonts w:ascii="Trebuchet MS" w:eastAsia="Trebuchet MS" w:hAnsi="Trebuchet MS" w:cs="Trebuchet MS"/>
        </w:rPr>
      </w:pPr>
    </w:p>
    <w:tbl>
      <w:tblPr>
        <w:tblW w:w="46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tblGrid>
      <w:tr w:rsidR="0015589D" w14:paraId="354D7E53" w14:textId="77777777" w:rsidTr="00E55C67">
        <w:trPr>
          <w:trHeight w:val="285"/>
        </w:trPr>
        <w:tc>
          <w:tcPr>
            <w:tcW w:w="4680" w:type="dxa"/>
            <w:tcBorders>
              <w:top w:val="single" w:sz="4" w:space="0" w:color="000000"/>
              <w:left w:val="single" w:sz="4" w:space="0" w:color="000000"/>
              <w:bottom w:val="nil"/>
              <w:right w:val="single" w:sz="6" w:space="0" w:color="000000"/>
            </w:tcBorders>
            <w:shd w:val="clear" w:color="auto" w:fill="auto"/>
            <w:tcMar>
              <w:top w:w="80" w:type="dxa"/>
              <w:left w:w="80" w:type="dxa"/>
              <w:bottom w:w="80" w:type="dxa"/>
              <w:right w:w="80" w:type="dxa"/>
            </w:tcMar>
          </w:tcPr>
          <w:p w14:paraId="5915D306" w14:textId="77777777" w:rsidR="0015589D" w:rsidRDefault="0015589D" w:rsidP="00E55C67">
            <w:pPr>
              <w:keepNext/>
            </w:pPr>
            <w:r>
              <w:rPr>
                <w:rFonts w:ascii="Trebuchet MS"/>
              </w:rPr>
              <w:t>Signature of Proponent representative:</w:t>
            </w:r>
          </w:p>
        </w:tc>
      </w:tr>
      <w:tr w:rsidR="0015589D" w14:paraId="000095C3" w14:textId="77777777" w:rsidTr="00E55C67">
        <w:trPr>
          <w:trHeight w:val="848"/>
        </w:trPr>
        <w:tc>
          <w:tcPr>
            <w:tcW w:w="4680" w:type="dxa"/>
            <w:tcBorders>
              <w:top w:val="nil"/>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1EEC4CC" w14:textId="77777777" w:rsidR="0015589D" w:rsidRDefault="0015589D" w:rsidP="00E55C67">
            <w:pPr>
              <w:keepNext/>
            </w:pPr>
          </w:p>
        </w:tc>
      </w:tr>
      <w:tr w:rsidR="0015589D" w14:paraId="4C4D488A" w14:textId="77777777" w:rsidTr="00E55C67">
        <w:trPr>
          <w:trHeight w:val="568"/>
        </w:trPr>
        <w:tc>
          <w:tcPr>
            <w:tcW w:w="4680" w:type="dxa"/>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17E108A" w14:textId="77777777" w:rsidR="0015589D" w:rsidRDefault="0015589D" w:rsidP="00E55C67">
            <w:r>
              <w:rPr>
                <w:rFonts w:ascii="Trebuchet MS"/>
              </w:rPr>
              <w:t>Name and Title of Proponent representative:</w:t>
            </w:r>
          </w:p>
        </w:tc>
      </w:tr>
      <w:tr w:rsidR="0015589D" w14:paraId="1DB0271C" w14:textId="77777777" w:rsidTr="00E55C67">
        <w:trPr>
          <w:trHeight w:val="280"/>
        </w:trPr>
        <w:tc>
          <w:tcPr>
            <w:tcW w:w="46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BE4A58E" w14:textId="77777777" w:rsidR="0015589D" w:rsidRDefault="0015589D" w:rsidP="00E55C67"/>
        </w:tc>
      </w:tr>
      <w:tr w:rsidR="0015589D" w14:paraId="16056688" w14:textId="77777777" w:rsidTr="00E55C67">
        <w:trPr>
          <w:trHeight w:val="568"/>
        </w:trPr>
        <w:tc>
          <w:tcPr>
            <w:tcW w:w="4680" w:type="dxa"/>
            <w:tcBorders>
              <w:top w:val="single" w:sz="6"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532037B1" w14:textId="77777777" w:rsidR="0015589D" w:rsidRDefault="0015589D" w:rsidP="00E55C67">
            <w:pPr>
              <w:rPr>
                <w:rFonts w:ascii="Trebuchet MS" w:eastAsia="Trebuchet MS" w:hAnsi="Trebuchet MS" w:cs="Trebuchet MS"/>
              </w:rPr>
            </w:pPr>
            <w:r>
              <w:rPr>
                <w:rFonts w:ascii="Trebuchet MS"/>
              </w:rPr>
              <w:t>Date:</w:t>
            </w:r>
          </w:p>
        </w:tc>
      </w:tr>
      <w:tr w:rsidR="0015589D" w14:paraId="3777C220" w14:textId="77777777" w:rsidTr="00E55C67">
        <w:trPr>
          <w:trHeight w:val="565"/>
        </w:trPr>
        <w:tc>
          <w:tcPr>
            <w:tcW w:w="46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3217" w14:textId="77777777" w:rsidR="0015589D" w:rsidRDefault="0015589D" w:rsidP="00E55C67">
            <w:pPr>
              <w:rPr>
                <w:rFonts w:ascii="Trebuchet MS" w:eastAsia="Trebuchet MS" w:hAnsi="Trebuchet MS" w:cs="Trebuchet MS"/>
              </w:rPr>
            </w:pPr>
          </w:p>
          <w:p w14:paraId="41FD8F85" w14:textId="77777777" w:rsidR="0015589D" w:rsidRDefault="0015589D" w:rsidP="00E55C67">
            <w:r>
              <w:rPr>
                <w:rFonts w:ascii="Trebuchet MS"/>
              </w:rPr>
              <w:t>I have authority to bind the Proponent.</w:t>
            </w:r>
          </w:p>
        </w:tc>
      </w:tr>
    </w:tbl>
    <w:p w14:paraId="03339698" w14:textId="5F188557" w:rsidR="00ED1099" w:rsidRDefault="00ED1099" w:rsidP="00132427">
      <w:pPr>
        <w:pStyle w:val="BodyLevel2"/>
        <w:jc w:val="left"/>
        <w:rPr>
          <w:rFonts w:ascii="Trebuchet MS" w:hAnsi="Trebuchet MS"/>
          <w:b/>
        </w:rPr>
      </w:pPr>
    </w:p>
    <w:p w14:paraId="4AC05197" w14:textId="77777777" w:rsidR="00ED1099" w:rsidRDefault="00ED1099">
      <w:pPr>
        <w:rPr>
          <w:rFonts w:ascii="Trebuchet MS" w:eastAsia="Times New Roman" w:hAnsi="Trebuchet MS" w:cs="Arial"/>
          <w:b/>
          <w:sz w:val="22"/>
          <w:szCs w:val="22"/>
        </w:rPr>
      </w:pPr>
      <w:r>
        <w:rPr>
          <w:rFonts w:ascii="Trebuchet MS" w:hAnsi="Trebuchet MS"/>
          <w:b/>
        </w:rPr>
        <w:br w:type="page"/>
      </w:r>
    </w:p>
    <w:p w14:paraId="4F06F8C7" w14:textId="77777777" w:rsidR="00ED1099" w:rsidRPr="00C636FB" w:rsidRDefault="00ED1099" w:rsidP="00ED1099">
      <w:pPr>
        <w:pStyle w:val="Heading1"/>
        <w:ind w:left="0" w:firstLine="0"/>
        <w:rPr>
          <w:rFonts w:ascii="Trebuchet MS" w:hAnsi="Trebuchet MS"/>
        </w:rPr>
      </w:pPr>
      <w:bookmarkStart w:id="8" w:name="_Toc449614031"/>
      <w:r w:rsidRPr="00C636FB">
        <w:rPr>
          <w:rFonts w:ascii="Trebuchet MS" w:hAnsi="Trebuchet MS"/>
        </w:rPr>
        <w:t>SCHEDULE D - Reference Form</w:t>
      </w:r>
      <w:bookmarkEnd w:id="8"/>
    </w:p>
    <w:p w14:paraId="5982CBD9" w14:textId="77777777" w:rsidR="00ED1099" w:rsidRPr="00C636FB" w:rsidRDefault="00ED1099" w:rsidP="00ED1099">
      <w:pPr>
        <w:rPr>
          <w:rFonts w:ascii="Trebuchet MS" w:hAnsi="Trebuchet MS" w:cs="Arial"/>
        </w:rPr>
      </w:pPr>
    </w:p>
    <w:p w14:paraId="09D330B5" w14:textId="77777777" w:rsidR="00ED1099" w:rsidRPr="00C636FB" w:rsidRDefault="00ED1099" w:rsidP="00ED1099">
      <w:pPr>
        <w:rPr>
          <w:rFonts w:ascii="Trebuchet MS" w:hAnsi="Trebuchet MS" w:cs="Arial"/>
          <w:b/>
        </w:rPr>
      </w:pPr>
      <w:r w:rsidRPr="00C636FB">
        <w:rPr>
          <w:rFonts w:ascii="Trebuchet MS" w:hAnsi="Trebuchet MS" w:cs="Arial"/>
          <w:b/>
        </w:rPr>
        <w:t>Form D1</w:t>
      </w:r>
    </w:p>
    <w:p w14:paraId="06004050" w14:textId="77777777" w:rsidR="00ED1099" w:rsidRDefault="00ED1099" w:rsidP="00ED1099">
      <w:pPr>
        <w:jc w:val="both"/>
        <w:rPr>
          <w:rFonts w:ascii="Trebuchet MS" w:hAnsi="Trebuchet MS" w:cs="Arial"/>
          <w:i/>
        </w:rPr>
      </w:pPr>
      <w:r w:rsidRPr="00A01CC8">
        <w:rPr>
          <w:rFonts w:ascii="Trebuchet MS" w:hAnsi="Trebuchet MS" w:cs="Arial"/>
          <w:i/>
          <w:highlight w:val="yellow"/>
        </w:rPr>
        <w:t xml:space="preserve">Each Proponent should provide references from </w:t>
      </w:r>
      <w:r>
        <w:rPr>
          <w:rFonts w:ascii="Trebuchet MS" w:hAnsi="Trebuchet MS" w:cs="Arial"/>
          <w:i/>
          <w:highlight w:val="yellow"/>
        </w:rPr>
        <w:t xml:space="preserve">a minimum of </w:t>
      </w:r>
      <w:r w:rsidRPr="00A01CC8">
        <w:rPr>
          <w:rFonts w:ascii="Trebuchet MS" w:hAnsi="Trebuchet MS" w:cs="Arial"/>
          <w:i/>
          <w:highlight w:val="yellow"/>
        </w:rPr>
        <w:t>t</w:t>
      </w:r>
      <w:r>
        <w:rPr>
          <w:rFonts w:ascii="Trebuchet MS" w:hAnsi="Trebuchet MS" w:cs="Arial"/>
          <w:i/>
          <w:highlight w:val="yellow"/>
        </w:rPr>
        <w:t>wo</w:t>
      </w:r>
      <w:r w:rsidRPr="00A01CC8">
        <w:rPr>
          <w:rFonts w:ascii="Trebuchet MS" w:hAnsi="Trebuchet MS" w:cs="Arial"/>
          <w:i/>
          <w:highlight w:val="yellow"/>
        </w:rPr>
        <w:t xml:space="preserve"> (</w:t>
      </w:r>
      <w:r>
        <w:rPr>
          <w:rFonts w:ascii="Trebuchet MS" w:hAnsi="Trebuchet MS" w:cs="Arial"/>
          <w:i/>
          <w:highlight w:val="yellow"/>
        </w:rPr>
        <w:t>2</w:t>
      </w:r>
      <w:r w:rsidRPr="00A01CC8">
        <w:rPr>
          <w:rFonts w:ascii="Trebuchet MS" w:hAnsi="Trebuchet MS" w:cs="Arial"/>
          <w:i/>
          <w:highlight w:val="yellow"/>
        </w:rPr>
        <w:t xml:space="preserve">)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lang w:val="en-CA"/>
        </w:rPr>
        <w:t xml:space="preserve">(excluding the Partnership) </w:t>
      </w:r>
      <w:r w:rsidRPr="00A01CC8">
        <w:rPr>
          <w:rFonts w:ascii="Trebuchet MS" w:hAnsi="Trebuchet MS" w:cs="Arial"/>
          <w:i/>
          <w:highlight w:val="yellow"/>
        </w:rPr>
        <w:t xml:space="preserve">who have obtained services similar to those required in this RFP from the Proponent </w:t>
      </w:r>
      <w:r w:rsidRPr="00A01CC8">
        <w:rPr>
          <w:rFonts w:ascii="Trebuchet MS" w:hAnsi="Trebuchet MS" w:cs="Arial"/>
          <w:i/>
          <w:highlight w:val="yellow"/>
          <w:u w:val="single"/>
        </w:rPr>
        <w:t xml:space="preserve">within the last </w:t>
      </w:r>
      <w:r>
        <w:rPr>
          <w:rFonts w:ascii="Trebuchet MS" w:hAnsi="Trebuchet MS" w:cs="Arial"/>
          <w:i/>
          <w:highlight w:val="yellow"/>
          <w:u w:val="single"/>
        </w:rPr>
        <w:t>five</w:t>
      </w:r>
      <w:r w:rsidRPr="00A01CC8">
        <w:rPr>
          <w:rFonts w:ascii="Trebuchet MS" w:hAnsi="Trebuchet MS" w:cs="Arial"/>
          <w:i/>
          <w:highlight w:val="yellow"/>
          <w:u w:val="single"/>
        </w:rPr>
        <w:t xml:space="preserve"> (</w:t>
      </w:r>
      <w:r>
        <w:rPr>
          <w:rFonts w:ascii="Trebuchet MS" w:hAnsi="Trebuchet MS" w:cs="Arial"/>
          <w:i/>
          <w:highlight w:val="yellow"/>
          <w:u w:val="single"/>
        </w:rPr>
        <w:t>5</w:t>
      </w:r>
      <w:r w:rsidRPr="00A01CC8">
        <w:rPr>
          <w:rFonts w:ascii="Trebuchet MS" w:hAnsi="Trebuchet MS" w:cs="Arial"/>
          <w:i/>
          <w:highlight w:val="yellow"/>
          <w:u w:val="single"/>
        </w:rPr>
        <w:t>) years</w:t>
      </w:r>
      <w:r w:rsidRPr="00A01CC8">
        <w:rPr>
          <w:rFonts w:ascii="Trebuchet MS" w:hAnsi="Trebuchet MS" w:cs="Arial"/>
          <w:i/>
          <w:highlight w:val="yellow"/>
        </w:rPr>
        <w:t>.</w:t>
      </w:r>
      <w:r>
        <w:rPr>
          <w:rFonts w:ascii="Trebuchet MS" w:hAnsi="Trebuchet MS" w:cs="Arial"/>
          <w:i/>
        </w:rPr>
        <w:t xml:space="preserve"> </w:t>
      </w:r>
    </w:p>
    <w:p w14:paraId="52AFE526" w14:textId="77777777" w:rsidR="00ED1099" w:rsidRDefault="00ED1099" w:rsidP="00ED1099">
      <w:pPr>
        <w:jc w:val="both"/>
        <w:rPr>
          <w:rFonts w:ascii="Trebuchet MS" w:hAnsi="Trebuchet MS" w:cs="Arial"/>
          <w:i/>
        </w:rPr>
      </w:pPr>
    </w:p>
    <w:p w14:paraId="40F6C376" w14:textId="77777777" w:rsidR="00ED1099" w:rsidRDefault="00ED1099" w:rsidP="00ED1099">
      <w:pPr>
        <w:jc w:val="both"/>
        <w:rPr>
          <w:rFonts w:ascii="Trebuchet MS" w:hAnsi="Trebuchet MS" w:cs="Arial"/>
          <w:i/>
        </w:rPr>
      </w:pPr>
      <w:r>
        <w:rPr>
          <w:rFonts w:ascii="Trebuchet MS" w:hAnsi="Trebuchet MS" w:cs="Arial"/>
          <w:i/>
        </w:rPr>
        <w:t xml:space="preserve">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Proponent’s past performance. </w:t>
      </w:r>
    </w:p>
    <w:p w14:paraId="55B56BD8" w14:textId="77777777" w:rsidR="00ED1099" w:rsidRDefault="00ED1099" w:rsidP="00ED1099">
      <w:pPr>
        <w:jc w:val="both"/>
        <w:rPr>
          <w:rFonts w:ascii="Trebuchet MS" w:hAnsi="Trebuchet MS" w:cs="Arial"/>
          <w:i/>
        </w:rPr>
      </w:pPr>
    </w:p>
    <w:p w14:paraId="2BF71F7A" w14:textId="77777777" w:rsidR="00ED1099" w:rsidRDefault="00ED1099" w:rsidP="00ED1099">
      <w:pPr>
        <w:jc w:val="both"/>
        <w:rPr>
          <w:rFonts w:ascii="Trebuchet MS" w:hAnsi="Trebuchet MS" w:cs="Arial"/>
          <w:i/>
        </w:rPr>
      </w:pPr>
      <w:r>
        <w:rPr>
          <w:rFonts w:ascii="Trebuchet MS" w:hAnsi="Trebuchet MS" w:cs="Arial"/>
          <w:i/>
        </w:rPr>
        <w:t>Past performance will be evaluated on a pass/fail basis. Items to be evaluated include but is not limited to:</w:t>
      </w:r>
    </w:p>
    <w:p w14:paraId="427F5546"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Conformance to contract requirements</w:t>
      </w:r>
    </w:p>
    <w:p w14:paraId="29F742FC"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Adherence to contract schedules</w:t>
      </w:r>
    </w:p>
    <w:p w14:paraId="0DD18E3F"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Cost Performance</w:t>
      </w:r>
    </w:p>
    <w:p w14:paraId="3B4AD26A"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Risk Management</w:t>
      </w:r>
    </w:p>
    <w:p w14:paraId="407709F2"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Reasonable and Cooperative behavior (Business relations)</w:t>
      </w:r>
    </w:p>
    <w:p w14:paraId="31C54FCC"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Commitment to Customer Service</w:t>
      </w:r>
    </w:p>
    <w:p w14:paraId="79931880" w14:textId="77777777" w:rsidR="00ED1099" w:rsidRDefault="00ED1099" w:rsidP="00ED1099">
      <w:pPr>
        <w:pStyle w:val="ListParagraph"/>
        <w:numPr>
          <w:ilvl w:val="1"/>
          <w:numId w:val="27"/>
        </w:numPr>
        <w:contextualSpacing w:val="0"/>
        <w:jc w:val="both"/>
        <w:rPr>
          <w:rFonts w:ascii="Trebuchet MS" w:hAnsi="Trebuchet MS" w:cs="Arial"/>
          <w:i/>
        </w:rPr>
      </w:pPr>
      <w:r>
        <w:rPr>
          <w:rFonts w:ascii="Trebuchet MS" w:hAnsi="Trebuchet MS" w:cs="Arial"/>
          <w:i/>
        </w:rPr>
        <w:t xml:space="preserve">Concern for the interest of the Customer </w:t>
      </w:r>
    </w:p>
    <w:p w14:paraId="1B1FED13" w14:textId="77777777" w:rsidR="00ED1099" w:rsidRDefault="00ED1099" w:rsidP="00ED1099">
      <w:pPr>
        <w:pStyle w:val="ListParagraph"/>
        <w:ind w:left="1440"/>
        <w:jc w:val="both"/>
        <w:rPr>
          <w:rFonts w:ascii="Trebuchet MS" w:hAnsi="Trebuchet MS" w:cs="Arial"/>
          <w:i/>
        </w:rPr>
      </w:pPr>
    </w:p>
    <w:p w14:paraId="32D6AE12" w14:textId="77777777" w:rsidR="00ED1099" w:rsidRPr="00C636FB" w:rsidRDefault="00ED1099" w:rsidP="00ED1099">
      <w:pPr>
        <w:rPr>
          <w:rFonts w:ascii="Trebuchet MS" w:hAnsi="Trebuchet MS" w:cs="Arial"/>
          <w:b/>
        </w:rPr>
      </w:pPr>
    </w:p>
    <w:tbl>
      <w:tblPr>
        <w:tblW w:w="0" w:type="auto"/>
        <w:tblLook w:val="04A0" w:firstRow="1" w:lastRow="0" w:firstColumn="1" w:lastColumn="0" w:noHBand="0" w:noVBand="1"/>
      </w:tblPr>
      <w:tblGrid>
        <w:gridCol w:w="2448"/>
        <w:gridCol w:w="6858"/>
      </w:tblGrid>
      <w:tr w:rsidR="00ED1099" w:rsidRPr="00C636FB" w14:paraId="5F199617" w14:textId="77777777" w:rsidTr="00A4369C">
        <w:tc>
          <w:tcPr>
            <w:tcW w:w="2448" w:type="dxa"/>
          </w:tcPr>
          <w:p w14:paraId="70E0BCE8" w14:textId="77777777" w:rsidR="00ED1099" w:rsidRPr="00C636FB" w:rsidRDefault="00ED1099" w:rsidP="00A4369C">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78BBFE59" w14:textId="77777777" w:rsidR="00ED1099" w:rsidRPr="00C636FB" w:rsidRDefault="00ED1099" w:rsidP="00A4369C">
            <w:pPr>
              <w:rPr>
                <w:rFonts w:ascii="Trebuchet MS" w:hAnsi="Trebuchet MS" w:cs="Arial"/>
              </w:rPr>
            </w:pPr>
          </w:p>
        </w:tc>
      </w:tr>
    </w:tbl>
    <w:p w14:paraId="739FD0A3" w14:textId="77777777" w:rsidR="00ED1099" w:rsidRPr="00C636FB" w:rsidRDefault="00ED1099" w:rsidP="00ED1099">
      <w:pPr>
        <w:rPr>
          <w:rFonts w:ascii="Trebuchet MS" w:hAnsi="Trebuchet MS" w:cs="Arial"/>
        </w:rPr>
      </w:pPr>
    </w:p>
    <w:p w14:paraId="5513E6B7" w14:textId="77777777" w:rsidR="00ED1099" w:rsidRPr="00C636FB" w:rsidRDefault="00ED1099" w:rsidP="00ED1099">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ED1099" w:rsidRPr="00C636FB" w14:paraId="196AD967" w14:textId="77777777" w:rsidTr="00A4369C">
        <w:trPr>
          <w:trHeight w:val="270"/>
        </w:trPr>
        <w:tc>
          <w:tcPr>
            <w:tcW w:w="3348" w:type="dxa"/>
          </w:tcPr>
          <w:p w14:paraId="7786CABA" w14:textId="77777777" w:rsidR="00ED1099" w:rsidRPr="00C636FB" w:rsidRDefault="00ED1099" w:rsidP="00A4369C">
            <w:pPr>
              <w:rPr>
                <w:rFonts w:ascii="Trebuchet MS" w:hAnsi="Trebuchet MS" w:cs="Arial"/>
              </w:rPr>
            </w:pPr>
            <w:r w:rsidRPr="00C636FB">
              <w:rPr>
                <w:rFonts w:ascii="Trebuchet MS" w:hAnsi="Trebuchet MS" w:cs="Arial"/>
              </w:rPr>
              <w:t>Company Name:</w:t>
            </w:r>
          </w:p>
        </w:tc>
        <w:tc>
          <w:tcPr>
            <w:tcW w:w="5868" w:type="dxa"/>
          </w:tcPr>
          <w:p w14:paraId="091C3005" w14:textId="77777777" w:rsidR="00ED1099" w:rsidRPr="00C636FB" w:rsidRDefault="00ED1099" w:rsidP="00A4369C">
            <w:pPr>
              <w:rPr>
                <w:rFonts w:ascii="Trebuchet MS" w:hAnsi="Trebuchet MS" w:cs="Arial"/>
              </w:rPr>
            </w:pPr>
          </w:p>
        </w:tc>
      </w:tr>
      <w:tr w:rsidR="00ED1099" w:rsidRPr="00C636FB" w14:paraId="7E4DE94C" w14:textId="77777777" w:rsidTr="00A4369C">
        <w:trPr>
          <w:trHeight w:val="270"/>
        </w:trPr>
        <w:tc>
          <w:tcPr>
            <w:tcW w:w="3348" w:type="dxa"/>
          </w:tcPr>
          <w:p w14:paraId="332316FD" w14:textId="77777777" w:rsidR="00ED1099" w:rsidRPr="00C636FB" w:rsidRDefault="00ED1099" w:rsidP="00A4369C">
            <w:pPr>
              <w:rPr>
                <w:rFonts w:ascii="Trebuchet MS" w:hAnsi="Trebuchet MS" w:cs="Arial"/>
              </w:rPr>
            </w:pPr>
            <w:r w:rsidRPr="00C636FB">
              <w:rPr>
                <w:rFonts w:ascii="Trebuchet MS" w:hAnsi="Trebuchet MS" w:cs="Arial"/>
              </w:rPr>
              <w:t>Company Address:</w:t>
            </w:r>
          </w:p>
        </w:tc>
        <w:tc>
          <w:tcPr>
            <w:tcW w:w="5868" w:type="dxa"/>
          </w:tcPr>
          <w:p w14:paraId="6435C831" w14:textId="77777777" w:rsidR="00ED1099" w:rsidRPr="00C636FB" w:rsidRDefault="00ED1099" w:rsidP="00A4369C">
            <w:pPr>
              <w:rPr>
                <w:rFonts w:ascii="Trebuchet MS" w:hAnsi="Trebuchet MS" w:cs="Arial"/>
              </w:rPr>
            </w:pPr>
          </w:p>
        </w:tc>
      </w:tr>
      <w:tr w:rsidR="00ED1099" w:rsidRPr="00C636FB" w14:paraId="6336F60D" w14:textId="77777777" w:rsidTr="00A4369C">
        <w:trPr>
          <w:trHeight w:val="270"/>
        </w:trPr>
        <w:tc>
          <w:tcPr>
            <w:tcW w:w="3348" w:type="dxa"/>
          </w:tcPr>
          <w:p w14:paraId="0DFBFF39" w14:textId="77777777" w:rsidR="00ED1099" w:rsidRPr="00C636FB" w:rsidRDefault="00ED1099" w:rsidP="00A4369C">
            <w:pPr>
              <w:rPr>
                <w:rFonts w:ascii="Trebuchet MS" w:hAnsi="Trebuchet MS" w:cs="Arial"/>
              </w:rPr>
            </w:pPr>
            <w:r w:rsidRPr="00C636FB">
              <w:rPr>
                <w:rFonts w:ascii="Trebuchet MS" w:hAnsi="Trebuchet MS" w:cs="Arial"/>
              </w:rPr>
              <w:t>Contact Name:</w:t>
            </w:r>
          </w:p>
        </w:tc>
        <w:tc>
          <w:tcPr>
            <w:tcW w:w="5868" w:type="dxa"/>
          </w:tcPr>
          <w:p w14:paraId="177AF5DE" w14:textId="77777777" w:rsidR="00ED1099" w:rsidRPr="00C636FB" w:rsidRDefault="00ED1099" w:rsidP="00A4369C">
            <w:pPr>
              <w:rPr>
                <w:rFonts w:ascii="Trebuchet MS" w:hAnsi="Trebuchet MS" w:cs="Arial"/>
              </w:rPr>
            </w:pPr>
          </w:p>
        </w:tc>
      </w:tr>
      <w:tr w:rsidR="00ED1099" w:rsidRPr="00C636FB" w14:paraId="070840EA" w14:textId="77777777" w:rsidTr="00A4369C">
        <w:trPr>
          <w:trHeight w:val="270"/>
        </w:trPr>
        <w:tc>
          <w:tcPr>
            <w:tcW w:w="3348" w:type="dxa"/>
          </w:tcPr>
          <w:p w14:paraId="4E8A3799" w14:textId="77777777" w:rsidR="00ED1099" w:rsidRPr="00C636FB" w:rsidRDefault="00ED1099" w:rsidP="00A4369C">
            <w:pPr>
              <w:rPr>
                <w:rFonts w:ascii="Trebuchet MS" w:hAnsi="Trebuchet MS" w:cs="Arial"/>
              </w:rPr>
            </w:pPr>
            <w:r w:rsidRPr="00C636FB">
              <w:rPr>
                <w:rFonts w:ascii="Trebuchet MS" w:hAnsi="Trebuchet MS" w:cs="Arial"/>
              </w:rPr>
              <w:t>Contact Title:</w:t>
            </w:r>
          </w:p>
        </w:tc>
        <w:tc>
          <w:tcPr>
            <w:tcW w:w="5868" w:type="dxa"/>
          </w:tcPr>
          <w:p w14:paraId="2783D17C" w14:textId="77777777" w:rsidR="00ED1099" w:rsidRPr="00C636FB" w:rsidRDefault="00ED1099" w:rsidP="00A4369C">
            <w:pPr>
              <w:rPr>
                <w:rFonts w:ascii="Trebuchet MS" w:hAnsi="Trebuchet MS" w:cs="Arial"/>
              </w:rPr>
            </w:pPr>
          </w:p>
        </w:tc>
      </w:tr>
      <w:tr w:rsidR="00ED1099" w:rsidRPr="00C636FB" w14:paraId="3DE8960A" w14:textId="77777777" w:rsidTr="00A4369C">
        <w:trPr>
          <w:trHeight w:val="270"/>
        </w:trPr>
        <w:tc>
          <w:tcPr>
            <w:tcW w:w="3348" w:type="dxa"/>
          </w:tcPr>
          <w:p w14:paraId="62AF13B1" w14:textId="77777777" w:rsidR="00ED1099" w:rsidRPr="00C636FB" w:rsidRDefault="00ED1099" w:rsidP="00A4369C">
            <w:pPr>
              <w:rPr>
                <w:rFonts w:ascii="Trebuchet MS" w:hAnsi="Trebuchet MS" w:cs="Arial"/>
              </w:rPr>
            </w:pPr>
            <w:r w:rsidRPr="00C636FB">
              <w:rPr>
                <w:rFonts w:ascii="Trebuchet MS" w:hAnsi="Trebuchet MS" w:cs="Arial"/>
              </w:rPr>
              <w:t>Contact Telephone Number:</w:t>
            </w:r>
          </w:p>
        </w:tc>
        <w:tc>
          <w:tcPr>
            <w:tcW w:w="5868" w:type="dxa"/>
          </w:tcPr>
          <w:p w14:paraId="71936076" w14:textId="77777777" w:rsidR="00ED1099" w:rsidRPr="00C636FB" w:rsidRDefault="00ED1099" w:rsidP="00A4369C">
            <w:pPr>
              <w:rPr>
                <w:rFonts w:ascii="Trebuchet MS" w:hAnsi="Trebuchet MS" w:cs="Arial"/>
              </w:rPr>
            </w:pPr>
          </w:p>
        </w:tc>
      </w:tr>
      <w:tr w:rsidR="00ED1099" w:rsidRPr="00C636FB" w14:paraId="320D39CF" w14:textId="77777777" w:rsidTr="00A4369C">
        <w:trPr>
          <w:trHeight w:val="270"/>
        </w:trPr>
        <w:tc>
          <w:tcPr>
            <w:tcW w:w="3348" w:type="dxa"/>
          </w:tcPr>
          <w:p w14:paraId="1ED0CB30" w14:textId="77777777" w:rsidR="00ED1099" w:rsidRPr="00C636FB" w:rsidRDefault="00ED1099" w:rsidP="00A4369C">
            <w:pPr>
              <w:rPr>
                <w:rFonts w:ascii="Trebuchet MS" w:hAnsi="Trebuchet MS" w:cs="Arial"/>
              </w:rPr>
            </w:pPr>
            <w:r w:rsidRPr="00C636FB">
              <w:rPr>
                <w:rFonts w:ascii="Trebuchet MS" w:hAnsi="Trebuchet MS" w:cs="Arial"/>
              </w:rPr>
              <w:t>Date Work Undertaken:</w:t>
            </w:r>
          </w:p>
        </w:tc>
        <w:tc>
          <w:tcPr>
            <w:tcW w:w="5868" w:type="dxa"/>
          </w:tcPr>
          <w:p w14:paraId="4B0FA3D7" w14:textId="77777777" w:rsidR="00ED1099" w:rsidRPr="00C636FB" w:rsidRDefault="00ED1099" w:rsidP="00A4369C">
            <w:pPr>
              <w:rPr>
                <w:rFonts w:ascii="Trebuchet MS" w:hAnsi="Trebuchet MS" w:cs="Arial"/>
              </w:rPr>
            </w:pPr>
          </w:p>
        </w:tc>
      </w:tr>
      <w:tr w:rsidR="00ED1099" w:rsidRPr="00C636FB" w14:paraId="5B0569F1" w14:textId="77777777" w:rsidTr="00A4369C">
        <w:trPr>
          <w:trHeight w:val="270"/>
        </w:trPr>
        <w:tc>
          <w:tcPr>
            <w:tcW w:w="3348" w:type="dxa"/>
            <w:tcBorders>
              <w:bottom w:val="single" w:sz="4" w:space="0" w:color="auto"/>
            </w:tcBorders>
          </w:tcPr>
          <w:p w14:paraId="406F97B6" w14:textId="77777777" w:rsidR="00ED1099" w:rsidRPr="00C636FB" w:rsidRDefault="00ED1099" w:rsidP="00A4369C">
            <w:pPr>
              <w:rPr>
                <w:rFonts w:ascii="Trebuchet MS" w:hAnsi="Trebuchet MS" w:cs="Arial"/>
              </w:rPr>
            </w:pPr>
            <w:r w:rsidRPr="00C636FB">
              <w:rPr>
                <w:rFonts w:ascii="Trebuchet MS" w:hAnsi="Trebuchet MS" w:cs="Arial"/>
              </w:rPr>
              <w:t>Nature of Assignment:</w:t>
            </w:r>
          </w:p>
          <w:p w14:paraId="141BEEF8" w14:textId="77777777" w:rsidR="00ED1099" w:rsidRPr="00C636FB" w:rsidRDefault="00ED1099" w:rsidP="00A4369C">
            <w:pPr>
              <w:rPr>
                <w:rFonts w:ascii="Trebuchet MS" w:hAnsi="Trebuchet MS" w:cs="Arial"/>
              </w:rPr>
            </w:pPr>
          </w:p>
          <w:p w14:paraId="0EAB6F5F" w14:textId="77777777" w:rsidR="00ED1099" w:rsidRPr="00C636FB" w:rsidRDefault="00ED1099" w:rsidP="00A4369C">
            <w:pPr>
              <w:rPr>
                <w:rFonts w:ascii="Trebuchet MS" w:hAnsi="Trebuchet MS" w:cs="Arial"/>
              </w:rPr>
            </w:pPr>
          </w:p>
        </w:tc>
        <w:tc>
          <w:tcPr>
            <w:tcW w:w="5868" w:type="dxa"/>
            <w:tcBorders>
              <w:bottom w:val="single" w:sz="4" w:space="0" w:color="auto"/>
            </w:tcBorders>
          </w:tcPr>
          <w:p w14:paraId="61DC49BB" w14:textId="77777777" w:rsidR="00ED1099" w:rsidRPr="00C636FB" w:rsidRDefault="00ED1099" w:rsidP="00A4369C">
            <w:pPr>
              <w:rPr>
                <w:rFonts w:ascii="Trebuchet MS" w:hAnsi="Trebuchet MS" w:cs="Arial"/>
              </w:rPr>
            </w:pPr>
          </w:p>
        </w:tc>
      </w:tr>
    </w:tbl>
    <w:p w14:paraId="79BE28AD" w14:textId="77777777" w:rsidR="00ED1099" w:rsidRPr="00C636FB" w:rsidRDefault="00ED1099" w:rsidP="00ED1099">
      <w:pPr>
        <w:rPr>
          <w:rFonts w:ascii="Trebuchet MS" w:hAnsi="Trebuchet MS" w:cs="Arial"/>
        </w:rPr>
      </w:pPr>
    </w:p>
    <w:p w14:paraId="0F2B64CB" w14:textId="77777777" w:rsidR="00ED1099" w:rsidRPr="00C636FB" w:rsidRDefault="00ED1099" w:rsidP="00ED1099">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ED1099" w:rsidRPr="00C636FB" w14:paraId="3C0C84A3" w14:textId="77777777" w:rsidTr="00A4369C">
        <w:trPr>
          <w:trHeight w:val="270"/>
        </w:trPr>
        <w:tc>
          <w:tcPr>
            <w:tcW w:w="3348" w:type="dxa"/>
          </w:tcPr>
          <w:p w14:paraId="0EC6819D" w14:textId="77777777" w:rsidR="00ED1099" w:rsidRPr="00C636FB" w:rsidRDefault="00ED1099" w:rsidP="00A4369C">
            <w:pPr>
              <w:rPr>
                <w:rFonts w:ascii="Trebuchet MS" w:hAnsi="Trebuchet MS" w:cs="Arial"/>
              </w:rPr>
            </w:pPr>
            <w:r w:rsidRPr="00C636FB">
              <w:rPr>
                <w:rFonts w:ascii="Trebuchet MS" w:hAnsi="Trebuchet MS" w:cs="Arial"/>
              </w:rPr>
              <w:t>Company Name:</w:t>
            </w:r>
          </w:p>
        </w:tc>
        <w:tc>
          <w:tcPr>
            <w:tcW w:w="5868" w:type="dxa"/>
          </w:tcPr>
          <w:p w14:paraId="70670A8C" w14:textId="77777777" w:rsidR="00ED1099" w:rsidRPr="00C636FB" w:rsidRDefault="00ED1099" w:rsidP="00A4369C">
            <w:pPr>
              <w:rPr>
                <w:rFonts w:ascii="Trebuchet MS" w:hAnsi="Trebuchet MS" w:cs="Arial"/>
              </w:rPr>
            </w:pPr>
          </w:p>
        </w:tc>
      </w:tr>
      <w:tr w:rsidR="00ED1099" w:rsidRPr="00C636FB" w14:paraId="4C6914B3" w14:textId="77777777" w:rsidTr="00A4369C">
        <w:trPr>
          <w:trHeight w:val="270"/>
        </w:trPr>
        <w:tc>
          <w:tcPr>
            <w:tcW w:w="3348" w:type="dxa"/>
          </w:tcPr>
          <w:p w14:paraId="47492AB8" w14:textId="77777777" w:rsidR="00ED1099" w:rsidRPr="00C636FB" w:rsidRDefault="00ED1099" w:rsidP="00A4369C">
            <w:pPr>
              <w:rPr>
                <w:rFonts w:ascii="Trebuchet MS" w:hAnsi="Trebuchet MS" w:cs="Arial"/>
              </w:rPr>
            </w:pPr>
            <w:r w:rsidRPr="00C636FB">
              <w:rPr>
                <w:rFonts w:ascii="Trebuchet MS" w:hAnsi="Trebuchet MS" w:cs="Arial"/>
              </w:rPr>
              <w:t>Company Address:</w:t>
            </w:r>
          </w:p>
        </w:tc>
        <w:tc>
          <w:tcPr>
            <w:tcW w:w="5868" w:type="dxa"/>
          </w:tcPr>
          <w:p w14:paraId="5CF8B5F3" w14:textId="77777777" w:rsidR="00ED1099" w:rsidRPr="00C636FB" w:rsidRDefault="00ED1099" w:rsidP="00A4369C">
            <w:pPr>
              <w:rPr>
                <w:rFonts w:ascii="Trebuchet MS" w:hAnsi="Trebuchet MS" w:cs="Arial"/>
              </w:rPr>
            </w:pPr>
          </w:p>
        </w:tc>
      </w:tr>
      <w:tr w:rsidR="00ED1099" w:rsidRPr="00C636FB" w14:paraId="2DF4EF70" w14:textId="77777777" w:rsidTr="00A4369C">
        <w:trPr>
          <w:trHeight w:val="270"/>
        </w:trPr>
        <w:tc>
          <w:tcPr>
            <w:tcW w:w="3348" w:type="dxa"/>
          </w:tcPr>
          <w:p w14:paraId="764C06AB" w14:textId="77777777" w:rsidR="00ED1099" w:rsidRPr="00C636FB" w:rsidRDefault="00ED1099" w:rsidP="00A4369C">
            <w:pPr>
              <w:rPr>
                <w:rFonts w:ascii="Trebuchet MS" w:hAnsi="Trebuchet MS" w:cs="Arial"/>
              </w:rPr>
            </w:pPr>
            <w:r w:rsidRPr="00C636FB">
              <w:rPr>
                <w:rFonts w:ascii="Trebuchet MS" w:hAnsi="Trebuchet MS" w:cs="Arial"/>
              </w:rPr>
              <w:t>Contact Name:</w:t>
            </w:r>
          </w:p>
        </w:tc>
        <w:tc>
          <w:tcPr>
            <w:tcW w:w="5868" w:type="dxa"/>
          </w:tcPr>
          <w:p w14:paraId="5DA8C0AF" w14:textId="77777777" w:rsidR="00ED1099" w:rsidRPr="00C636FB" w:rsidRDefault="00ED1099" w:rsidP="00A4369C">
            <w:pPr>
              <w:rPr>
                <w:rFonts w:ascii="Trebuchet MS" w:hAnsi="Trebuchet MS" w:cs="Arial"/>
              </w:rPr>
            </w:pPr>
          </w:p>
        </w:tc>
      </w:tr>
      <w:tr w:rsidR="00ED1099" w:rsidRPr="00C636FB" w14:paraId="0AFB5882" w14:textId="77777777" w:rsidTr="00A4369C">
        <w:trPr>
          <w:trHeight w:val="270"/>
        </w:trPr>
        <w:tc>
          <w:tcPr>
            <w:tcW w:w="3348" w:type="dxa"/>
          </w:tcPr>
          <w:p w14:paraId="28926AD0" w14:textId="77777777" w:rsidR="00ED1099" w:rsidRPr="00C636FB" w:rsidRDefault="00ED1099" w:rsidP="00A4369C">
            <w:pPr>
              <w:rPr>
                <w:rFonts w:ascii="Trebuchet MS" w:hAnsi="Trebuchet MS" w:cs="Arial"/>
              </w:rPr>
            </w:pPr>
            <w:r w:rsidRPr="00C636FB">
              <w:rPr>
                <w:rFonts w:ascii="Trebuchet MS" w:hAnsi="Trebuchet MS" w:cs="Arial"/>
              </w:rPr>
              <w:t>Contact Title:</w:t>
            </w:r>
          </w:p>
        </w:tc>
        <w:tc>
          <w:tcPr>
            <w:tcW w:w="5868" w:type="dxa"/>
          </w:tcPr>
          <w:p w14:paraId="14188036" w14:textId="77777777" w:rsidR="00ED1099" w:rsidRPr="00C636FB" w:rsidRDefault="00ED1099" w:rsidP="00A4369C">
            <w:pPr>
              <w:rPr>
                <w:rFonts w:ascii="Trebuchet MS" w:hAnsi="Trebuchet MS" w:cs="Arial"/>
              </w:rPr>
            </w:pPr>
          </w:p>
        </w:tc>
      </w:tr>
      <w:tr w:rsidR="00ED1099" w:rsidRPr="00C636FB" w14:paraId="32E4875D" w14:textId="77777777" w:rsidTr="00A4369C">
        <w:trPr>
          <w:trHeight w:val="270"/>
        </w:trPr>
        <w:tc>
          <w:tcPr>
            <w:tcW w:w="3348" w:type="dxa"/>
          </w:tcPr>
          <w:p w14:paraId="677F323D" w14:textId="77777777" w:rsidR="00ED1099" w:rsidRPr="00C636FB" w:rsidRDefault="00ED1099" w:rsidP="00A4369C">
            <w:pPr>
              <w:rPr>
                <w:rFonts w:ascii="Trebuchet MS" w:hAnsi="Trebuchet MS" w:cs="Arial"/>
              </w:rPr>
            </w:pPr>
            <w:r w:rsidRPr="00C636FB">
              <w:rPr>
                <w:rFonts w:ascii="Trebuchet MS" w:hAnsi="Trebuchet MS" w:cs="Arial"/>
              </w:rPr>
              <w:t>Contact Telephone Number:</w:t>
            </w:r>
          </w:p>
        </w:tc>
        <w:tc>
          <w:tcPr>
            <w:tcW w:w="5868" w:type="dxa"/>
          </w:tcPr>
          <w:p w14:paraId="15B74526" w14:textId="77777777" w:rsidR="00ED1099" w:rsidRPr="00C636FB" w:rsidRDefault="00ED1099" w:rsidP="00A4369C">
            <w:pPr>
              <w:rPr>
                <w:rFonts w:ascii="Trebuchet MS" w:hAnsi="Trebuchet MS" w:cs="Arial"/>
              </w:rPr>
            </w:pPr>
          </w:p>
        </w:tc>
      </w:tr>
      <w:tr w:rsidR="00ED1099" w:rsidRPr="00C636FB" w14:paraId="1E5B393D" w14:textId="77777777" w:rsidTr="00A4369C">
        <w:trPr>
          <w:trHeight w:val="270"/>
        </w:trPr>
        <w:tc>
          <w:tcPr>
            <w:tcW w:w="3348" w:type="dxa"/>
          </w:tcPr>
          <w:p w14:paraId="0429DC59" w14:textId="77777777" w:rsidR="00ED1099" w:rsidRPr="00C636FB" w:rsidRDefault="00ED1099" w:rsidP="00A4369C">
            <w:pPr>
              <w:rPr>
                <w:rFonts w:ascii="Trebuchet MS" w:hAnsi="Trebuchet MS" w:cs="Arial"/>
              </w:rPr>
            </w:pPr>
            <w:r w:rsidRPr="00C636FB">
              <w:rPr>
                <w:rFonts w:ascii="Trebuchet MS" w:hAnsi="Trebuchet MS" w:cs="Arial"/>
              </w:rPr>
              <w:t>Date Work Undertaken:</w:t>
            </w:r>
          </w:p>
        </w:tc>
        <w:tc>
          <w:tcPr>
            <w:tcW w:w="5868" w:type="dxa"/>
          </w:tcPr>
          <w:p w14:paraId="54F6E27A" w14:textId="77777777" w:rsidR="00ED1099" w:rsidRPr="00C636FB" w:rsidRDefault="00ED1099" w:rsidP="00A4369C">
            <w:pPr>
              <w:rPr>
                <w:rFonts w:ascii="Trebuchet MS" w:hAnsi="Trebuchet MS" w:cs="Arial"/>
              </w:rPr>
            </w:pPr>
          </w:p>
        </w:tc>
      </w:tr>
      <w:tr w:rsidR="00ED1099" w:rsidRPr="00C636FB" w14:paraId="3D4A919C" w14:textId="77777777" w:rsidTr="00A4369C">
        <w:trPr>
          <w:trHeight w:val="270"/>
        </w:trPr>
        <w:tc>
          <w:tcPr>
            <w:tcW w:w="3348" w:type="dxa"/>
            <w:tcBorders>
              <w:bottom w:val="single" w:sz="4" w:space="0" w:color="auto"/>
            </w:tcBorders>
          </w:tcPr>
          <w:p w14:paraId="2CAFA79D" w14:textId="77777777" w:rsidR="00ED1099" w:rsidRPr="00C636FB" w:rsidRDefault="00ED1099" w:rsidP="00A4369C">
            <w:pPr>
              <w:rPr>
                <w:rFonts w:ascii="Trebuchet MS" w:hAnsi="Trebuchet MS" w:cs="Arial"/>
              </w:rPr>
            </w:pPr>
            <w:r w:rsidRPr="00C636FB">
              <w:rPr>
                <w:rFonts w:ascii="Trebuchet MS" w:hAnsi="Trebuchet MS" w:cs="Arial"/>
              </w:rPr>
              <w:t>Nature of Assignment:</w:t>
            </w:r>
          </w:p>
          <w:p w14:paraId="69BDEC54" w14:textId="77777777" w:rsidR="00ED1099" w:rsidRPr="00C636FB" w:rsidRDefault="00ED1099" w:rsidP="00A4369C">
            <w:pPr>
              <w:rPr>
                <w:rFonts w:ascii="Trebuchet MS" w:hAnsi="Trebuchet MS" w:cs="Arial"/>
              </w:rPr>
            </w:pPr>
          </w:p>
          <w:p w14:paraId="3620387E" w14:textId="77777777" w:rsidR="00ED1099" w:rsidRPr="00C636FB" w:rsidRDefault="00ED1099" w:rsidP="00A4369C">
            <w:pPr>
              <w:rPr>
                <w:rFonts w:ascii="Trebuchet MS" w:hAnsi="Trebuchet MS" w:cs="Arial"/>
              </w:rPr>
            </w:pPr>
          </w:p>
        </w:tc>
        <w:tc>
          <w:tcPr>
            <w:tcW w:w="5868" w:type="dxa"/>
            <w:tcBorders>
              <w:bottom w:val="single" w:sz="4" w:space="0" w:color="auto"/>
            </w:tcBorders>
          </w:tcPr>
          <w:p w14:paraId="0D241BC8" w14:textId="77777777" w:rsidR="00ED1099" w:rsidRPr="00C636FB" w:rsidRDefault="00ED1099" w:rsidP="00A4369C">
            <w:pPr>
              <w:rPr>
                <w:rFonts w:ascii="Trebuchet MS" w:hAnsi="Trebuchet MS" w:cs="Arial"/>
              </w:rPr>
            </w:pPr>
          </w:p>
        </w:tc>
      </w:tr>
    </w:tbl>
    <w:p w14:paraId="70C0F239" w14:textId="77777777" w:rsidR="00ED1099" w:rsidRPr="00E13A54" w:rsidRDefault="00ED1099" w:rsidP="00ED1099">
      <w:pPr>
        <w:rPr>
          <w:rFonts w:ascii="Trebuchet MS" w:hAnsi="Trebuchet MS" w:cs="Arial"/>
        </w:rPr>
      </w:pPr>
    </w:p>
    <w:p w14:paraId="35196BC5" w14:textId="77777777" w:rsidR="00ED1099" w:rsidRPr="00E13A54" w:rsidRDefault="00ED1099" w:rsidP="00ED1099">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ED1099" w:rsidRPr="00E13A54" w14:paraId="66F5BD4D" w14:textId="77777777" w:rsidTr="00A4369C">
        <w:trPr>
          <w:trHeight w:val="270"/>
        </w:trPr>
        <w:tc>
          <w:tcPr>
            <w:tcW w:w="3348" w:type="dxa"/>
          </w:tcPr>
          <w:p w14:paraId="2B48302C" w14:textId="77777777" w:rsidR="00ED1099" w:rsidRPr="00E13A54" w:rsidRDefault="00ED1099" w:rsidP="00A4369C">
            <w:pPr>
              <w:rPr>
                <w:rFonts w:ascii="Trebuchet MS" w:hAnsi="Trebuchet MS" w:cs="Arial"/>
              </w:rPr>
            </w:pPr>
            <w:r w:rsidRPr="00E13A54">
              <w:rPr>
                <w:rFonts w:ascii="Trebuchet MS" w:hAnsi="Trebuchet MS" w:cs="Arial"/>
              </w:rPr>
              <w:t>Company Name:</w:t>
            </w:r>
          </w:p>
        </w:tc>
        <w:tc>
          <w:tcPr>
            <w:tcW w:w="5868" w:type="dxa"/>
          </w:tcPr>
          <w:p w14:paraId="0B6CC607" w14:textId="77777777" w:rsidR="00ED1099" w:rsidRPr="00E13A54" w:rsidRDefault="00ED1099" w:rsidP="00A4369C">
            <w:pPr>
              <w:rPr>
                <w:rFonts w:ascii="Trebuchet MS" w:hAnsi="Trebuchet MS" w:cs="Arial"/>
              </w:rPr>
            </w:pPr>
          </w:p>
        </w:tc>
      </w:tr>
      <w:tr w:rsidR="00ED1099" w:rsidRPr="00E13A54" w14:paraId="13DC7324" w14:textId="77777777" w:rsidTr="00A4369C">
        <w:trPr>
          <w:trHeight w:val="270"/>
        </w:trPr>
        <w:tc>
          <w:tcPr>
            <w:tcW w:w="3348" w:type="dxa"/>
          </w:tcPr>
          <w:p w14:paraId="7C6C2D1A" w14:textId="77777777" w:rsidR="00ED1099" w:rsidRPr="00E13A54" w:rsidRDefault="00ED1099" w:rsidP="00A4369C">
            <w:pPr>
              <w:rPr>
                <w:rFonts w:ascii="Trebuchet MS" w:hAnsi="Trebuchet MS" w:cs="Arial"/>
              </w:rPr>
            </w:pPr>
            <w:r w:rsidRPr="00E13A54">
              <w:rPr>
                <w:rFonts w:ascii="Trebuchet MS" w:hAnsi="Trebuchet MS" w:cs="Arial"/>
              </w:rPr>
              <w:t>Company Address:</w:t>
            </w:r>
          </w:p>
        </w:tc>
        <w:tc>
          <w:tcPr>
            <w:tcW w:w="5868" w:type="dxa"/>
          </w:tcPr>
          <w:p w14:paraId="5D0B417E" w14:textId="77777777" w:rsidR="00ED1099" w:rsidRPr="00E13A54" w:rsidRDefault="00ED1099" w:rsidP="00A4369C">
            <w:pPr>
              <w:rPr>
                <w:rFonts w:ascii="Trebuchet MS" w:hAnsi="Trebuchet MS" w:cs="Arial"/>
              </w:rPr>
            </w:pPr>
          </w:p>
        </w:tc>
      </w:tr>
      <w:tr w:rsidR="00ED1099" w:rsidRPr="00E13A54" w14:paraId="53A38672" w14:textId="77777777" w:rsidTr="00A4369C">
        <w:trPr>
          <w:trHeight w:val="270"/>
        </w:trPr>
        <w:tc>
          <w:tcPr>
            <w:tcW w:w="3348" w:type="dxa"/>
          </w:tcPr>
          <w:p w14:paraId="0B39E2EE" w14:textId="77777777" w:rsidR="00ED1099" w:rsidRPr="00E13A54" w:rsidRDefault="00ED1099" w:rsidP="00A4369C">
            <w:pPr>
              <w:rPr>
                <w:rFonts w:ascii="Trebuchet MS" w:hAnsi="Trebuchet MS" w:cs="Arial"/>
              </w:rPr>
            </w:pPr>
            <w:r w:rsidRPr="00E13A54">
              <w:rPr>
                <w:rFonts w:ascii="Trebuchet MS" w:hAnsi="Trebuchet MS" w:cs="Arial"/>
              </w:rPr>
              <w:t>Contact Name:</w:t>
            </w:r>
          </w:p>
        </w:tc>
        <w:tc>
          <w:tcPr>
            <w:tcW w:w="5868" w:type="dxa"/>
          </w:tcPr>
          <w:p w14:paraId="46C37670" w14:textId="77777777" w:rsidR="00ED1099" w:rsidRPr="00E13A54" w:rsidRDefault="00ED1099" w:rsidP="00A4369C">
            <w:pPr>
              <w:rPr>
                <w:rFonts w:ascii="Trebuchet MS" w:hAnsi="Trebuchet MS" w:cs="Arial"/>
              </w:rPr>
            </w:pPr>
          </w:p>
        </w:tc>
      </w:tr>
      <w:tr w:rsidR="00ED1099" w:rsidRPr="00E13A54" w14:paraId="7C99F641" w14:textId="77777777" w:rsidTr="00A4369C">
        <w:trPr>
          <w:trHeight w:val="270"/>
        </w:trPr>
        <w:tc>
          <w:tcPr>
            <w:tcW w:w="3348" w:type="dxa"/>
          </w:tcPr>
          <w:p w14:paraId="4369A280" w14:textId="77777777" w:rsidR="00ED1099" w:rsidRPr="00E13A54" w:rsidRDefault="00ED1099" w:rsidP="00A4369C">
            <w:pPr>
              <w:rPr>
                <w:rFonts w:ascii="Trebuchet MS" w:hAnsi="Trebuchet MS" w:cs="Arial"/>
              </w:rPr>
            </w:pPr>
            <w:r w:rsidRPr="00E13A54">
              <w:rPr>
                <w:rFonts w:ascii="Trebuchet MS" w:hAnsi="Trebuchet MS" w:cs="Arial"/>
              </w:rPr>
              <w:t>Contact Title:</w:t>
            </w:r>
          </w:p>
        </w:tc>
        <w:tc>
          <w:tcPr>
            <w:tcW w:w="5868" w:type="dxa"/>
          </w:tcPr>
          <w:p w14:paraId="468BCF3B" w14:textId="77777777" w:rsidR="00ED1099" w:rsidRPr="00E13A54" w:rsidRDefault="00ED1099" w:rsidP="00A4369C">
            <w:pPr>
              <w:rPr>
                <w:rFonts w:ascii="Trebuchet MS" w:hAnsi="Trebuchet MS" w:cs="Arial"/>
              </w:rPr>
            </w:pPr>
          </w:p>
        </w:tc>
      </w:tr>
      <w:tr w:rsidR="00ED1099" w:rsidRPr="00E13A54" w14:paraId="04C85160" w14:textId="77777777" w:rsidTr="00A4369C">
        <w:trPr>
          <w:trHeight w:val="270"/>
        </w:trPr>
        <w:tc>
          <w:tcPr>
            <w:tcW w:w="3348" w:type="dxa"/>
          </w:tcPr>
          <w:p w14:paraId="39890410" w14:textId="77777777" w:rsidR="00ED1099" w:rsidRPr="00E13A54" w:rsidRDefault="00ED1099" w:rsidP="00A4369C">
            <w:pPr>
              <w:rPr>
                <w:rFonts w:ascii="Trebuchet MS" w:hAnsi="Trebuchet MS" w:cs="Arial"/>
              </w:rPr>
            </w:pPr>
            <w:r w:rsidRPr="00E13A54">
              <w:rPr>
                <w:rFonts w:ascii="Trebuchet MS" w:hAnsi="Trebuchet MS" w:cs="Arial"/>
              </w:rPr>
              <w:t>Contact Telephone Number:</w:t>
            </w:r>
          </w:p>
        </w:tc>
        <w:tc>
          <w:tcPr>
            <w:tcW w:w="5868" w:type="dxa"/>
          </w:tcPr>
          <w:p w14:paraId="586DBBBE" w14:textId="77777777" w:rsidR="00ED1099" w:rsidRPr="00E13A54" w:rsidRDefault="00ED1099" w:rsidP="00A4369C">
            <w:pPr>
              <w:rPr>
                <w:rFonts w:ascii="Trebuchet MS" w:hAnsi="Trebuchet MS" w:cs="Arial"/>
              </w:rPr>
            </w:pPr>
          </w:p>
        </w:tc>
      </w:tr>
      <w:tr w:rsidR="00ED1099" w:rsidRPr="00E13A54" w14:paraId="316706E4" w14:textId="77777777" w:rsidTr="00A4369C">
        <w:trPr>
          <w:trHeight w:val="270"/>
        </w:trPr>
        <w:tc>
          <w:tcPr>
            <w:tcW w:w="3348" w:type="dxa"/>
          </w:tcPr>
          <w:p w14:paraId="13E69231" w14:textId="77777777" w:rsidR="00ED1099" w:rsidRPr="00E13A54" w:rsidRDefault="00ED1099" w:rsidP="00A4369C">
            <w:pPr>
              <w:rPr>
                <w:rFonts w:ascii="Trebuchet MS" w:hAnsi="Trebuchet MS" w:cs="Arial"/>
              </w:rPr>
            </w:pPr>
            <w:r w:rsidRPr="00E13A54">
              <w:rPr>
                <w:rFonts w:ascii="Trebuchet MS" w:hAnsi="Trebuchet MS" w:cs="Arial"/>
              </w:rPr>
              <w:t>Date Work Undertaken:</w:t>
            </w:r>
          </w:p>
        </w:tc>
        <w:tc>
          <w:tcPr>
            <w:tcW w:w="5868" w:type="dxa"/>
          </w:tcPr>
          <w:p w14:paraId="0F830BC4" w14:textId="77777777" w:rsidR="00ED1099" w:rsidRPr="00E13A54" w:rsidRDefault="00ED1099" w:rsidP="00A4369C">
            <w:pPr>
              <w:rPr>
                <w:rFonts w:ascii="Trebuchet MS" w:hAnsi="Trebuchet MS" w:cs="Arial"/>
              </w:rPr>
            </w:pPr>
          </w:p>
        </w:tc>
      </w:tr>
      <w:tr w:rsidR="00ED1099" w:rsidRPr="00E13A54" w14:paraId="6543E60B" w14:textId="77777777" w:rsidTr="00A4369C">
        <w:trPr>
          <w:trHeight w:val="270"/>
        </w:trPr>
        <w:tc>
          <w:tcPr>
            <w:tcW w:w="3348" w:type="dxa"/>
            <w:tcBorders>
              <w:bottom w:val="single" w:sz="4" w:space="0" w:color="auto"/>
            </w:tcBorders>
          </w:tcPr>
          <w:p w14:paraId="58802481" w14:textId="77777777" w:rsidR="00ED1099" w:rsidRPr="00E13A54" w:rsidRDefault="00ED1099" w:rsidP="00A4369C">
            <w:pPr>
              <w:rPr>
                <w:rFonts w:ascii="Trebuchet MS" w:hAnsi="Trebuchet MS" w:cs="Arial"/>
              </w:rPr>
            </w:pPr>
            <w:r w:rsidRPr="00E13A54">
              <w:rPr>
                <w:rFonts w:ascii="Trebuchet MS" w:hAnsi="Trebuchet MS" w:cs="Arial"/>
              </w:rPr>
              <w:t>Nature of Assignment:</w:t>
            </w:r>
          </w:p>
          <w:p w14:paraId="4705543C" w14:textId="77777777" w:rsidR="00ED1099" w:rsidRPr="00E13A54" w:rsidRDefault="00ED1099" w:rsidP="00A4369C">
            <w:pPr>
              <w:rPr>
                <w:rFonts w:ascii="Trebuchet MS" w:hAnsi="Trebuchet MS" w:cs="Arial"/>
              </w:rPr>
            </w:pPr>
          </w:p>
          <w:p w14:paraId="327D66CD" w14:textId="77777777" w:rsidR="00ED1099" w:rsidRPr="00E13A54" w:rsidRDefault="00ED1099" w:rsidP="00A4369C">
            <w:pPr>
              <w:rPr>
                <w:rFonts w:ascii="Trebuchet MS" w:hAnsi="Trebuchet MS" w:cs="Arial"/>
              </w:rPr>
            </w:pPr>
          </w:p>
        </w:tc>
        <w:tc>
          <w:tcPr>
            <w:tcW w:w="5868" w:type="dxa"/>
            <w:tcBorders>
              <w:bottom w:val="single" w:sz="4" w:space="0" w:color="auto"/>
            </w:tcBorders>
          </w:tcPr>
          <w:p w14:paraId="0FDD9A9F" w14:textId="77777777" w:rsidR="00ED1099" w:rsidRDefault="00ED1099" w:rsidP="00A4369C">
            <w:pPr>
              <w:rPr>
                <w:rFonts w:ascii="Trebuchet MS" w:hAnsi="Trebuchet MS" w:cs="Arial"/>
              </w:rPr>
            </w:pPr>
          </w:p>
          <w:p w14:paraId="43817890" w14:textId="77777777" w:rsidR="00ED1099" w:rsidRPr="000A5E40" w:rsidRDefault="00ED1099" w:rsidP="00A4369C">
            <w:pPr>
              <w:rPr>
                <w:rFonts w:ascii="Trebuchet MS" w:hAnsi="Trebuchet MS" w:cs="Arial"/>
              </w:rPr>
            </w:pPr>
          </w:p>
          <w:p w14:paraId="58FB0BFF" w14:textId="77777777" w:rsidR="00ED1099" w:rsidRPr="000A5E40" w:rsidRDefault="00ED1099" w:rsidP="00A4369C">
            <w:pPr>
              <w:rPr>
                <w:rFonts w:ascii="Trebuchet MS" w:hAnsi="Trebuchet MS" w:cs="Arial"/>
              </w:rPr>
            </w:pPr>
          </w:p>
          <w:p w14:paraId="32080DC1" w14:textId="77777777" w:rsidR="00ED1099" w:rsidRPr="00730055" w:rsidRDefault="00ED1099" w:rsidP="00A4369C">
            <w:pPr>
              <w:rPr>
                <w:rFonts w:ascii="Trebuchet MS" w:hAnsi="Trebuchet MS" w:cs="Arial"/>
              </w:rPr>
            </w:pPr>
          </w:p>
          <w:p w14:paraId="7A046FF7" w14:textId="77777777" w:rsidR="00ED1099" w:rsidRPr="00730055" w:rsidRDefault="00ED1099" w:rsidP="00A4369C">
            <w:pPr>
              <w:rPr>
                <w:rFonts w:ascii="Trebuchet MS" w:hAnsi="Trebuchet MS" w:cs="Arial"/>
              </w:rPr>
            </w:pPr>
          </w:p>
          <w:p w14:paraId="1748422E" w14:textId="77777777" w:rsidR="00ED1099" w:rsidRPr="00730055" w:rsidRDefault="00ED1099" w:rsidP="00A4369C">
            <w:pPr>
              <w:rPr>
                <w:rFonts w:ascii="Trebuchet MS" w:hAnsi="Trebuchet MS" w:cs="Arial"/>
              </w:rPr>
            </w:pPr>
          </w:p>
          <w:p w14:paraId="4A1FA478" w14:textId="77777777" w:rsidR="00ED1099" w:rsidRPr="000A5E40" w:rsidRDefault="00ED1099" w:rsidP="00A4369C">
            <w:pPr>
              <w:rPr>
                <w:rFonts w:ascii="Trebuchet MS" w:hAnsi="Trebuchet MS" w:cs="Arial"/>
              </w:rPr>
            </w:pPr>
          </w:p>
          <w:p w14:paraId="3AF56D8E" w14:textId="77777777" w:rsidR="00ED1099" w:rsidRPr="000A5E40" w:rsidRDefault="00ED1099" w:rsidP="00A4369C">
            <w:pPr>
              <w:rPr>
                <w:rFonts w:ascii="Trebuchet MS" w:hAnsi="Trebuchet MS" w:cs="Arial"/>
              </w:rPr>
            </w:pPr>
          </w:p>
          <w:p w14:paraId="7478B1E1" w14:textId="77777777" w:rsidR="00ED1099" w:rsidRPr="000A5E40" w:rsidRDefault="00ED1099" w:rsidP="00A4369C">
            <w:pPr>
              <w:rPr>
                <w:rFonts w:ascii="Trebuchet MS" w:hAnsi="Trebuchet MS" w:cs="Arial"/>
              </w:rPr>
            </w:pPr>
          </w:p>
          <w:p w14:paraId="554D0803" w14:textId="77777777" w:rsidR="00ED1099" w:rsidRPr="000A5E40" w:rsidRDefault="00ED1099" w:rsidP="00A4369C">
            <w:pPr>
              <w:rPr>
                <w:rFonts w:ascii="Trebuchet MS" w:hAnsi="Trebuchet MS" w:cs="Arial"/>
              </w:rPr>
            </w:pPr>
          </w:p>
          <w:p w14:paraId="07393DED" w14:textId="77777777" w:rsidR="00ED1099" w:rsidRPr="000A5E40" w:rsidRDefault="00ED1099" w:rsidP="00A4369C">
            <w:pPr>
              <w:rPr>
                <w:rFonts w:ascii="Trebuchet MS" w:hAnsi="Trebuchet MS" w:cs="Arial"/>
              </w:rPr>
            </w:pPr>
          </w:p>
          <w:p w14:paraId="3A09509D" w14:textId="77777777" w:rsidR="00ED1099" w:rsidRPr="000A5E40" w:rsidRDefault="00ED1099" w:rsidP="00A4369C">
            <w:pPr>
              <w:rPr>
                <w:rFonts w:ascii="Trebuchet MS" w:hAnsi="Trebuchet MS" w:cs="Arial"/>
              </w:rPr>
            </w:pPr>
          </w:p>
          <w:p w14:paraId="126674A0" w14:textId="77777777" w:rsidR="00ED1099" w:rsidRPr="000A5E40" w:rsidRDefault="00ED1099" w:rsidP="00A4369C">
            <w:pPr>
              <w:rPr>
                <w:rFonts w:ascii="Trebuchet MS" w:hAnsi="Trebuchet MS" w:cs="Arial"/>
              </w:rPr>
            </w:pPr>
          </w:p>
          <w:p w14:paraId="7F94CC94" w14:textId="77777777" w:rsidR="00ED1099" w:rsidRPr="000A5E40" w:rsidRDefault="00ED1099" w:rsidP="00A4369C">
            <w:pPr>
              <w:rPr>
                <w:rFonts w:ascii="Trebuchet MS" w:hAnsi="Trebuchet MS" w:cs="Arial"/>
              </w:rPr>
            </w:pPr>
          </w:p>
          <w:p w14:paraId="0A793B49" w14:textId="77777777" w:rsidR="00ED1099" w:rsidRDefault="00ED1099" w:rsidP="00A4369C">
            <w:pPr>
              <w:rPr>
                <w:rFonts w:ascii="Trebuchet MS" w:hAnsi="Trebuchet MS" w:cs="Arial"/>
              </w:rPr>
            </w:pPr>
          </w:p>
          <w:p w14:paraId="67E41A30" w14:textId="77777777" w:rsidR="00ED1099" w:rsidRPr="000A5E40" w:rsidRDefault="00ED1099" w:rsidP="00A4369C">
            <w:pPr>
              <w:rPr>
                <w:rFonts w:ascii="Trebuchet MS" w:hAnsi="Trebuchet MS" w:cs="Arial"/>
              </w:rPr>
            </w:pPr>
          </w:p>
          <w:p w14:paraId="34CD85E5" w14:textId="77777777" w:rsidR="00ED1099" w:rsidRDefault="00ED1099" w:rsidP="00A4369C">
            <w:pPr>
              <w:rPr>
                <w:rFonts w:ascii="Trebuchet MS" w:hAnsi="Trebuchet MS" w:cs="Arial"/>
              </w:rPr>
            </w:pPr>
          </w:p>
          <w:p w14:paraId="4B966F98" w14:textId="77777777" w:rsidR="00ED1099" w:rsidRPr="000A5E40" w:rsidRDefault="00ED1099" w:rsidP="00A4369C">
            <w:pPr>
              <w:tabs>
                <w:tab w:val="left" w:pos="1080"/>
              </w:tabs>
              <w:rPr>
                <w:rFonts w:ascii="Trebuchet MS" w:hAnsi="Trebuchet MS" w:cs="Arial"/>
              </w:rPr>
            </w:pPr>
            <w:r>
              <w:rPr>
                <w:rFonts w:ascii="Trebuchet MS" w:hAnsi="Trebuchet MS" w:cs="Arial"/>
              </w:rPr>
              <w:tab/>
            </w:r>
          </w:p>
        </w:tc>
      </w:tr>
    </w:tbl>
    <w:p w14:paraId="78DD2D4D" w14:textId="77777777" w:rsidR="00ED1099" w:rsidRPr="00E13A54" w:rsidRDefault="00ED1099" w:rsidP="00ED1099">
      <w:pPr>
        <w:pageBreakBefore/>
        <w:rPr>
          <w:rFonts w:ascii="Trebuchet MS" w:hAnsi="Trebuchet MS" w:cs="Arial"/>
          <w:b/>
        </w:rPr>
      </w:pPr>
      <w:bookmarkStart w:id="9" w:name="_Toc176249558"/>
      <w:bookmarkEnd w:id="9"/>
      <w:r>
        <w:rPr>
          <w:rFonts w:ascii="Trebuchet MS" w:hAnsi="Trebuchet MS" w:cs="Arial"/>
          <w:b/>
        </w:rPr>
        <w:t>Form D</w:t>
      </w:r>
      <w:r w:rsidRPr="00E13A54">
        <w:rPr>
          <w:rFonts w:ascii="Trebuchet MS" w:hAnsi="Trebuchet MS" w:cs="Arial"/>
          <w:b/>
        </w:rPr>
        <w:t>2</w:t>
      </w:r>
    </w:p>
    <w:p w14:paraId="581FE619" w14:textId="77777777" w:rsidR="00ED1099" w:rsidRPr="007462C9" w:rsidRDefault="00ED1099" w:rsidP="00ED1099">
      <w:pPr>
        <w:jc w:val="both"/>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lang w:val="en-CA"/>
        </w:rPr>
        <w:t>(excluding the Partnership</w:t>
      </w:r>
      <w:r w:rsidRPr="00A01CC8">
        <w:rPr>
          <w:rFonts w:ascii="Trebuchet MS" w:hAnsi="Trebuchet MS" w:cs="Arial"/>
          <w:highlight w:val="yellow"/>
          <w:lang w:val="en-CA"/>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w:t>
      </w:r>
      <w:r>
        <w:rPr>
          <w:rFonts w:ascii="Trebuchet MS" w:hAnsi="Trebuchet MS" w:cs="Arial"/>
          <w:i/>
          <w:highlight w:val="yellow"/>
          <w:u w:val="single"/>
        </w:rPr>
        <w:t>five</w:t>
      </w:r>
      <w:r w:rsidRPr="00A01CC8">
        <w:rPr>
          <w:rFonts w:ascii="Trebuchet MS" w:hAnsi="Trebuchet MS" w:cs="Arial"/>
          <w:i/>
          <w:highlight w:val="yellow"/>
          <w:u w:val="single"/>
        </w:rPr>
        <w:t xml:space="preserve"> (</w:t>
      </w:r>
      <w:r>
        <w:rPr>
          <w:rFonts w:ascii="Trebuchet MS" w:hAnsi="Trebuchet MS" w:cs="Arial"/>
          <w:i/>
          <w:highlight w:val="yellow"/>
          <w:u w:val="single"/>
        </w:rPr>
        <w:t>5</w:t>
      </w:r>
      <w:r w:rsidRPr="00A01CC8">
        <w:rPr>
          <w:rFonts w:ascii="Trebuchet MS" w:hAnsi="Trebuchet MS" w:cs="Arial"/>
          <w:i/>
          <w:highlight w:val="yellow"/>
          <w:u w:val="single"/>
        </w:rPr>
        <w:t xml:space="preserve">)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5ACB2220" w14:textId="77777777" w:rsidR="00ED1099" w:rsidRPr="00A01CC8" w:rsidRDefault="00ED1099" w:rsidP="00ED1099">
      <w:pPr>
        <w:jc w:val="both"/>
        <w:rPr>
          <w:rFonts w:ascii="Trebuchet MS" w:hAnsi="Trebuchet MS" w:cs="Arial"/>
          <w:highlight w:val="yellow"/>
        </w:rPr>
      </w:pPr>
    </w:p>
    <w:p w14:paraId="3DE905AF" w14:textId="77777777" w:rsidR="00ED1099" w:rsidRPr="00A01CC8" w:rsidRDefault="00ED1099" w:rsidP="00ED1099">
      <w:pPr>
        <w:jc w:val="both"/>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2F8BDF2B" w14:textId="77777777" w:rsidR="00ED1099" w:rsidRPr="00E13A54" w:rsidRDefault="00ED1099" w:rsidP="00ED1099">
      <w:pPr>
        <w:rPr>
          <w:rFonts w:ascii="Trebuchet MS" w:hAnsi="Trebuchet MS" w:cs="Arial"/>
        </w:rPr>
      </w:pPr>
    </w:p>
    <w:tbl>
      <w:tblPr>
        <w:tblW w:w="0" w:type="auto"/>
        <w:tblLook w:val="04A0" w:firstRow="1" w:lastRow="0" w:firstColumn="1" w:lastColumn="0" w:noHBand="0" w:noVBand="1"/>
      </w:tblPr>
      <w:tblGrid>
        <w:gridCol w:w="2448"/>
        <w:gridCol w:w="6858"/>
      </w:tblGrid>
      <w:tr w:rsidR="00ED1099" w:rsidRPr="00E13A54" w14:paraId="62DB937A" w14:textId="77777777" w:rsidTr="00A4369C">
        <w:tc>
          <w:tcPr>
            <w:tcW w:w="2448" w:type="dxa"/>
          </w:tcPr>
          <w:p w14:paraId="23FD513C" w14:textId="77777777" w:rsidR="00ED1099" w:rsidRPr="00E13A54" w:rsidRDefault="00ED1099" w:rsidP="00A4369C">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482231C1" w14:textId="77777777" w:rsidR="00ED1099" w:rsidRPr="00E13A54" w:rsidRDefault="00ED1099" w:rsidP="00A4369C">
            <w:pPr>
              <w:rPr>
                <w:rFonts w:ascii="Trebuchet MS" w:hAnsi="Trebuchet MS" w:cs="Arial"/>
              </w:rPr>
            </w:pPr>
          </w:p>
        </w:tc>
      </w:tr>
      <w:tr w:rsidR="00ED1099" w:rsidRPr="00E13A54" w14:paraId="7577EBC8" w14:textId="77777777" w:rsidTr="00A4369C">
        <w:tc>
          <w:tcPr>
            <w:tcW w:w="2448" w:type="dxa"/>
          </w:tcPr>
          <w:p w14:paraId="1CB58B69" w14:textId="77777777" w:rsidR="00ED1099" w:rsidRPr="00E13A54" w:rsidRDefault="00ED1099" w:rsidP="00A4369C">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7BB1F7AF" w14:textId="77777777" w:rsidR="00ED1099" w:rsidRPr="00E13A54" w:rsidRDefault="00ED1099" w:rsidP="00A4369C">
            <w:pPr>
              <w:rPr>
                <w:rFonts w:ascii="Trebuchet MS" w:hAnsi="Trebuchet MS" w:cs="Arial"/>
              </w:rPr>
            </w:pPr>
          </w:p>
        </w:tc>
      </w:tr>
    </w:tbl>
    <w:p w14:paraId="149D5790" w14:textId="77777777" w:rsidR="00ED1099" w:rsidRPr="00E13A54" w:rsidRDefault="00ED1099" w:rsidP="00ED1099">
      <w:pPr>
        <w:rPr>
          <w:rFonts w:ascii="Trebuchet MS" w:hAnsi="Trebuchet MS" w:cs="Arial"/>
        </w:rPr>
      </w:pPr>
    </w:p>
    <w:p w14:paraId="7334E52F" w14:textId="77777777" w:rsidR="00ED1099" w:rsidRPr="00E13A54" w:rsidRDefault="00ED1099" w:rsidP="00ED1099">
      <w:pPr>
        <w:rPr>
          <w:rFonts w:ascii="Trebuchet MS" w:hAnsi="Trebuchet MS" w:cs="Arial"/>
        </w:rPr>
      </w:pPr>
    </w:p>
    <w:p w14:paraId="4F492CEA" w14:textId="77777777" w:rsidR="00ED1099" w:rsidRPr="00E13A54" w:rsidRDefault="00ED1099" w:rsidP="00ED1099">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ED1099" w:rsidRPr="00E13A54" w14:paraId="54A87B33" w14:textId="77777777" w:rsidTr="00A4369C">
        <w:trPr>
          <w:trHeight w:val="270"/>
        </w:trPr>
        <w:tc>
          <w:tcPr>
            <w:tcW w:w="3348" w:type="dxa"/>
          </w:tcPr>
          <w:p w14:paraId="454CFC20" w14:textId="77777777" w:rsidR="00ED1099" w:rsidRPr="00E13A54" w:rsidRDefault="00ED1099" w:rsidP="00A4369C">
            <w:pPr>
              <w:rPr>
                <w:rFonts w:ascii="Trebuchet MS" w:hAnsi="Trebuchet MS" w:cs="Arial"/>
              </w:rPr>
            </w:pPr>
            <w:r w:rsidRPr="00E13A54">
              <w:rPr>
                <w:rFonts w:ascii="Trebuchet MS" w:hAnsi="Trebuchet MS" w:cs="Arial"/>
              </w:rPr>
              <w:t>Company Name:</w:t>
            </w:r>
          </w:p>
        </w:tc>
        <w:tc>
          <w:tcPr>
            <w:tcW w:w="5868" w:type="dxa"/>
          </w:tcPr>
          <w:p w14:paraId="35713FC7" w14:textId="77777777" w:rsidR="00ED1099" w:rsidRPr="00E13A54" w:rsidRDefault="00ED1099" w:rsidP="00A4369C">
            <w:pPr>
              <w:rPr>
                <w:rFonts w:ascii="Trebuchet MS" w:hAnsi="Trebuchet MS" w:cs="Arial"/>
              </w:rPr>
            </w:pPr>
          </w:p>
        </w:tc>
      </w:tr>
      <w:tr w:rsidR="00ED1099" w:rsidRPr="00E13A54" w14:paraId="51054154" w14:textId="77777777" w:rsidTr="00A4369C">
        <w:trPr>
          <w:trHeight w:val="270"/>
        </w:trPr>
        <w:tc>
          <w:tcPr>
            <w:tcW w:w="3348" w:type="dxa"/>
          </w:tcPr>
          <w:p w14:paraId="5E8B3F6C" w14:textId="77777777" w:rsidR="00ED1099" w:rsidRPr="00E13A54" w:rsidRDefault="00ED1099" w:rsidP="00A4369C">
            <w:pPr>
              <w:rPr>
                <w:rFonts w:ascii="Trebuchet MS" w:hAnsi="Trebuchet MS" w:cs="Arial"/>
              </w:rPr>
            </w:pPr>
            <w:r w:rsidRPr="00E13A54">
              <w:rPr>
                <w:rFonts w:ascii="Trebuchet MS" w:hAnsi="Trebuchet MS" w:cs="Arial"/>
              </w:rPr>
              <w:t>Company Address:</w:t>
            </w:r>
          </w:p>
        </w:tc>
        <w:tc>
          <w:tcPr>
            <w:tcW w:w="5868" w:type="dxa"/>
          </w:tcPr>
          <w:p w14:paraId="1F0D01A8" w14:textId="77777777" w:rsidR="00ED1099" w:rsidRPr="00E13A54" w:rsidRDefault="00ED1099" w:rsidP="00A4369C">
            <w:pPr>
              <w:rPr>
                <w:rFonts w:ascii="Trebuchet MS" w:hAnsi="Trebuchet MS" w:cs="Arial"/>
              </w:rPr>
            </w:pPr>
          </w:p>
        </w:tc>
      </w:tr>
      <w:tr w:rsidR="00ED1099" w:rsidRPr="00E13A54" w14:paraId="75AEF97A" w14:textId="77777777" w:rsidTr="00A4369C">
        <w:trPr>
          <w:trHeight w:val="270"/>
        </w:trPr>
        <w:tc>
          <w:tcPr>
            <w:tcW w:w="3348" w:type="dxa"/>
          </w:tcPr>
          <w:p w14:paraId="51A80F4D" w14:textId="77777777" w:rsidR="00ED1099" w:rsidRPr="00E13A54" w:rsidRDefault="00ED1099" w:rsidP="00A4369C">
            <w:pPr>
              <w:rPr>
                <w:rFonts w:ascii="Trebuchet MS" w:hAnsi="Trebuchet MS" w:cs="Arial"/>
              </w:rPr>
            </w:pPr>
            <w:r w:rsidRPr="00E13A54">
              <w:rPr>
                <w:rFonts w:ascii="Trebuchet MS" w:hAnsi="Trebuchet MS" w:cs="Arial"/>
              </w:rPr>
              <w:t>Contact Name:</w:t>
            </w:r>
          </w:p>
        </w:tc>
        <w:tc>
          <w:tcPr>
            <w:tcW w:w="5868" w:type="dxa"/>
          </w:tcPr>
          <w:p w14:paraId="375FEA5E" w14:textId="77777777" w:rsidR="00ED1099" w:rsidRPr="00E13A54" w:rsidRDefault="00ED1099" w:rsidP="00A4369C">
            <w:pPr>
              <w:rPr>
                <w:rFonts w:ascii="Trebuchet MS" w:hAnsi="Trebuchet MS" w:cs="Arial"/>
              </w:rPr>
            </w:pPr>
          </w:p>
        </w:tc>
      </w:tr>
      <w:tr w:rsidR="00ED1099" w:rsidRPr="00E13A54" w14:paraId="6901B18F" w14:textId="77777777" w:rsidTr="00A4369C">
        <w:trPr>
          <w:trHeight w:val="270"/>
        </w:trPr>
        <w:tc>
          <w:tcPr>
            <w:tcW w:w="3348" w:type="dxa"/>
          </w:tcPr>
          <w:p w14:paraId="54A5BBA6" w14:textId="77777777" w:rsidR="00ED1099" w:rsidRPr="00E13A54" w:rsidRDefault="00ED1099" w:rsidP="00A4369C">
            <w:pPr>
              <w:rPr>
                <w:rFonts w:ascii="Trebuchet MS" w:hAnsi="Trebuchet MS" w:cs="Arial"/>
              </w:rPr>
            </w:pPr>
            <w:r w:rsidRPr="00E13A54">
              <w:rPr>
                <w:rFonts w:ascii="Trebuchet MS" w:hAnsi="Trebuchet MS" w:cs="Arial"/>
              </w:rPr>
              <w:t>Contact Title:</w:t>
            </w:r>
          </w:p>
        </w:tc>
        <w:tc>
          <w:tcPr>
            <w:tcW w:w="5868" w:type="dxa"/>
          </w:tcPr>
          <w:p w14:paraId="751CB2BB" w14:textId="77777777" w:rsidR="00ED1099" w:rsidRPr="00E13A54" w:rsidRDefault="00ED1099" w:rsidP="00A4369C">
            <w:pPr>
              <w:rPr>
                <w:rFonts w:ascii="Trebuchet MS" w:hAnsi="Trebuchet MS" w:cs="Arial"/>
              </w:rPr>
            </w:pPr>
          </w:p>
        </w:tc>
      </w:tr>
      <w:tr w:rsidR="00ED1099" w:rsidRPr="00E13A54" w14:paraId="20E0CBEC" w14:textId="77777777" w:rsidTr="00A4369C">
        <w:trPr>
          <w:trHeight w:val="270"/>
        </w:trPr>
        <w:tc>
          <w:tcPr>
            <w:tcW w:w="3348" w:type="dxa"/>
          </w:tcPr>
          <w:p w14:paraId="01059E15" w14:textId="77777777" w:rsidR="00ED1099" w:rsidRPr="00E13A54" w:rsidRDefault="00ED1099" w:rsidP="00A4369C">
            <w:pPr>
              <w:rPr>
                <w:rFonts w:ascii="Trebuchet MS" w:hAnsi="Trebuchet MS" w:cs="Arial"/>
              </w:rPr>
            </w:pPr>
            <w:r w:rsidRPr="00E13A54">
              <w:rPr>
                <w:rFonts w:ascii="Trebuchet MS" w:hAnsi="Trebuchet MS" w:cs="Arial"/>
              </w:rPr>
              <w:t>Contact Telephone Number:</w:t>
            </w:r>
          </w:p>
        </w:tc>
        <w:tc>
          <w:tcPr>
            <w:tcW w:w="5868" w:type="dxa"/>
          </w:tcPr>
          <w:p w14:paraId="4F8E4B05" w14:textId="77777777" w:rsidR="00ED1099" w:rsidRPr="00E13A54" w:rsidRDefault="00ED1099" w:rsidP="00A4369C">
            <w:pPr>
              <w:rPr>
                <w:rFonts w:ascii="Trebuchet MS" w:hAnsi="Trebuchet MS" w:cs="Arial"/>
              </w:rPr>
            </w:pPr>
          </w:p>
        </w:tc>
      </w:tr>
      <w:tr w:rsidR="00ED1099" w:rsidRPr="00E13A54" w14:paraId="4DB4BDAF" w14:textId="77777777" w:rsidTr="00A4369C">
        <w:trPr>
          <w:trHeight w:val="270"/>
        </w:trPr>
        <w:tc>
          <w:tcPr>
            <w:tcW w:w="3348" w:type="dxa"/>
          </w:tcPr>
          <w:p w14:paraId="6AFBD826" w14:textId="77777777" w:rsidR="00ED1099" w:rsidRPr="00E13A54" w:rsidRDefault="00ED1099" w:rsidP="00A4369C">
            <w:pPr>
              <w:rPr>
                <w:rFonts w:ascii="Trebuchet MS" w:hAnsi="Trebuchet MS" w:cs="Arial"/>
              </w:rPr>
            </w:pPr>
            <w:r w:rsidRPr="00E13A54">
              <w:rPr>
                <w:rFonts w:ascii="Trebuchet MS" w:hAnsi="Trebuchet MS" w:cs="Arial"/>
              </w:rPr>
              <w:t>Date Work Undertaken:</w:t>
            </w:r>
          </w:p>
        </w:tc>
        <w:tc>
          <w:tcPr>
            <w:tcW w:w="5868" w:type="dxa"/>
          </w:tcPr>
          <w:p w14:paraId="5AA02B94" w14:textId="77777777" w:rsidR="00ED1099" w:rsidRPr="00E13A54" w:rsidRDefault="00ED1099" w:rsidP="00A4369C">
            <w:pPr>
              <w:rPr>
                <w:rFonts w:ascii="Trebuchet MS" w:hAnsi="Trebuchet MS" w:cs="Arial"/>
              </w:rPr>
            </w:pPr>
          </w:p>
        </w:tc>
      </w:tr>
      <w:tr w:rsidR="00ED1099" w:rsidRPr="00E13A54" w14:paraId="31536CF5" w14:textId="77777777" w:rsidTr="00A4369C">
        <w:trPr>
          <w:trHeight w:val="270"/>
        </w:trPr>
        <w:tc>
          <w:tcPr>
            <w:tcW w:w="3348" w:type="dxa"/>
            <w:tcBorders>
              <w:bottom w:val="single" w:sz="4" w:space="0" w:color="auto"/>
            </w:tcBorders>
          </w:tcPr>
          <w:p w14:paraId="29DDB226" w14:textId="77777777" w:rsidR="00ED1099" w:rsidRPr="00E13A54" w:rsidRDefault="00ED1099" w:rsidP="00A4369C">
            <w:pPr>
              <w:rPr>
                <w:rFonts w:ascii="Trebuchet MS" w:hAnsi="Trebuchet MS" w:cs="Arial"/>
              </w:rPr>
            </w:pPr>
            <w:r w:rsidRPr="00E13A54">
              <w:rPr>
                <w:rFonts w:ascii="Trebuchet MS" w:hAnsi="Trebuchet MS" w:cs="Arial"/>
              </w:rPr>
              <w:t>Nature of Assignment:</w:t>
            </w:r>
          </w:p>
          <w:p w14:paraId="390831E6" w14:textId="77777777" w:rsidR="00ED1099" w:rsidRPr="00E13A54" w:rsidRDefault="00ED1099" w:rsidP="00A4369C">
            <w:pPr>
              <w:rPr>
                <w:rFonts w:ascii="Trebuchet MS" w:hAnsi="Trebuchet MS" w:cs="Arial"/>
              </w:rPr>
            </w:pPr>
          </w:p>
          <w:p w14:paraId="0A6F1315" w14:textId="77777777" w:rsidR="00ED1099" w:rsidRPr="00E13A54" w:rsidRDefault="00ED1099" w:rsidP="00A4369C">
            <w:pPr>
              <w:rPr>
                <w:rFonts w:ascii="Trebuchet MS" w:hAnsi="Trebuchet MS" w:cs="Arial"/>
              </w:rPr>
            </w:pPr>
          </w:p>
          <w:p w14:paraId="623BCDE4" w14:textId="77777777" w:rsidR="00ED1099" w:rsidRPr="00E13A54" w:rsidRDefault="00ED1099" w:rsidP="00A4369C">
            <w:pPr>
              <w:rPr>
                <w:rFonts w:ascii="Trebuchet MS" w:hAnsi="Trebuchet MS" w:cs="Arial"/>
              </w:rPr>
            </w:pPr>
          </w:p>
        </w:tc>
        <w:tc>
          <w:tcPr>
            <w:tcW w:w="5868" w:type="dxa"/>
            <w:tcBorders>
              <w:bottom w:val="single" w:sz="4" w:space="0" w:color="auto"/>
            </w:tcBorders>
          </w:tcPr>
          <w:p w14:paraId="2B5685B0" w14:textId="77777777" w:rsidR="00ED1099" w:rsidRPr="00E13A54" w:rsidRDefault="00ED1099" w:rsidP="00A4369C">
            <w:pPr>
              <w:rPr>
                <w:rFonts w:ascii="Trebuchet MS" w:hAnsi="Trebuchet MS" w:cs="Arial"/>
              </w:rPr>
            </w:pPr>
          </w:p>
        </w:tc>
      </w:tr>
    </w:tbl>
    <w:p w14:paraId="6887B96F" w14:textId="77777777" w:rsidR="00ED1099" w:rsidRPr="00E13A54" w:rsidRDefault="00ED1099" w:rsidP="00ED1099">
      <w:pPr>
        <w:rPr>
          <w:rFonts w:ascii="Trebuchet MS" w:hAnsi="Trebuchet MS" w:cs="Arial"/>
        </w:rPr>
      </w:pPr>
    </w:p>
    <w:p w14:paraId="39E1CDA3" w14:textId="77777777" w:rsidR="00ED1099" w:rsidRPr="00E13A54" w:rsidRDefault="00ED1099" w:rsidP="00ED1099">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ED1099" w:rsidRPr="00E13A54" w14:paraId="2CE38E79" w14:textId="77777777" w:rsidTr="00A4369C">
        <w:trPr>
          <w:trHeight w:val="286"/>
        </w:trPr>
        <w:tc>
          <w:tcPr>
            <w:tcW w:w="3368" w:type="dxa"/>
          </w:tcPr>
          <w:p w14:paraId="269AB8CA" w14:textId="77777777" w:rsidR="00ED1099" w:rsidRPr="00E13A54" w:rsidRDefault="00ED1099" w:rsidP="00A4369C">
            <w:pPr>
              <w:rPr>
                <w:rFonts w:ascii="Trebuchet MS" w:hAnsi="Trebuchet MS" w:cs="Arial"/>
              </w:rPr>
            </w:pPr>
            <w:r w:rsidRPr="00E13A54">
              <w:rPr>
                <w:rFonts w:ascii="Trebuchet MS" w:hAnsi="Trebuchet MS" w:cs="Arial"/>
              </w:rPr>
              <w:t>Company Name:</w:t>
            </w:r>
          </w:p>
        </w:tc>
        <w:tc>
          <w:tcPr>
            <w:tcW w:w="5904" w:type="dxa"/>
          </w:tcPr>
          <w:p w14:paraId="18AFD74E" w14:textId="77777777" w:rsidR="00ED1099" w:rsidRPr="00E13A54" w:rsidRDefault="00ED1099" w:rsidP="00A4369C">
            <w:pPr>
              <w:rPr>
                <w:rFonts w:ascii="Trebuchet MS" w:hAnsi="Trebuchet MS" w:cs="Arial"/>
              </w:rPr>
            </w:pPr>
          </w:p>
        </w:tc>
      </w:tr>
      <w:tr w:rsidR="00ED1099" w:rsidRPr="00E13A54" w14:paraId="686EB00A" w14:textId="77777777" w:rsidTr="00A4369C">
        <w:trPr>
          <w:trHeight w:val="286"/>
        </w:trPr>
        <w:tc>
          <w:tcPr>
            <w:tcW w:w="3368" w:type="dxa"/>
          </w:tcPr>
          <w:p w14:paraId="30DD8835" w14:textId="77777777" w:rsidR="00ED1099" w:rsidRPr="00E13A54" w:rsidRDefault="00ED1099" w:rsidP="00A4369C">
            <w:pPr>
              <w:rPr>
                <w:rFonts w:ascii="Trebuchet MS" w:hAnsi="Trebuchet MS" w:cs="Arial"/>
              </w:rPr>
            </w:pPr>
            <w:r w:rsidRPr="00E13A54">
              <w:rPr>
                <w:rFonts w:ascii="Trebuchet MS" w:hAnsi="Trebuchet MS" w:cs="Arial"/>
              </w:rPr>
              <w:t>Company Address:</w:t>
            </w:r>
          </w:p>
        </w:tc>
        <w:tc>
          <w:tcPr>
            <w:tcW w:w="5904" w:type="dxa"/>
          </w:tcPr>
          <w:p w14:paraId="3DBF2156" w14:textId="77777777" w:rsidR="00ED1099" w:rsidRPr="00E13A54" w:rsidRDefault="00ED1099" w:rsidP="00A4369C">
            <w:pPr>
              <w:rPr>
                <w:rFonts w:ascii="Trebuchet MS" w:hAnsi="Trebuchet MS" w:cs="Arial"/>
              </w:rPr>
            </w:pPr>
          </w:p>
        </w:tc>
      </w:tr>
      <w:tr w:rsidR="00ED1099" w:rsidRPr="00E13A54" w14:paraId="03144AEB" w14:textId="77777777" w:rsidTr="00A4369C">
        <w:trPr>
          <w:trHeight w:val="286"/>
        </w:trPr>
        <w:tc>
          <w:tcPr>
            <w:tcW w:w="3368" w:type="dxa"/>
          </w:tcPr>
          <w:p w14:paraId="79645AA1" w14:textId="77777777" w:rsidR="00ED1099" w:rsidRPr="00E13A54" w:rsidRDefault="00ED1099" w:rsidP="00A4369C">
            <w:pPr>
              <w:rPr>
                <w:rFonts w:ascii="Trebuchet MS" w:hAnsi="Trebuchet MS" w:cs="Arial"/>
              </w:rPr>
            </w:pPr>
            <w:r w:rsidRPr="00E13A54">
              <w:rPr>
                <w:rFonts w:ascii="Trebuchet MS" w:hAnsi="Trebuchet MS" w:cs="Arial"/>
              </w:rPr>
              <w:t>Contact Name:</w:t>
            </w:r>
          </w:p>
        </w:tc>
        <w:tc>
          <w:tcPr>
            <w:tcW w:w="5904" w:type="dxa"/>
          </w:tcPr>
          <w:p w14:paraId="19F5BB04" w14:textId="77777777" w:rsidR="00ED1099" w:rsidRPr="00E13A54" w:rsidRDefault="00ED1099" w:rsidP="00A4369C">
            <w:pPr>
              <w:rPr>
                <w:rFonts w:ascii="Trebuchet MS" w:hAnsi="Trebuchet MS" w:cs="Arial"/>
              </w:rPr>
            </w:pPr>
          </w:p>
        </w:tc>
      </w:tr>
      <w:tr w:rsidR="00ED1099" w:rsidRPr="00E13A54" w14:paraId="552D16CE" w14:textId="77777777" w:rsidTr="00A4369C">
        <w:trPr>
          <w:trHeight w:val="286"/>
        </w:trPr>
        <w:tc>
          <w:tcPr>
            <w:tcW w:w="3368" w:type="dxa"/>
          </w:tcPr>
          <w:p w14:paraId="3C8AD145" w14:textId="77777777" w:rsidR="00ED1099" w:rsidRPr="00E13A54" w:rsidRDefault="00ED1099" w:rsidP="00A4369C">
            <w:pPr>
              <w:rPr>
                <w:rFonts w:ascii="Trebuchet MS" w:hAnsi="Trebuchet MS" w:cs="Arial"/>
              </w:rPr>
            </w:pPr>
            <w:r w:rsidRPr="00E13A54">
              <w:rPr>
                <w:rFonts w:ascii="Trebuchet MS" w:hAnsi="Trebuchet MS" w:cs="Arial"/>
              </w:rPr>
              <w:t>Contact Title:</w:t>
            </w:r>
          </w:p>
        </w:tc>
        <w:tc>
          <w:tcPr>
            <w:tcW w:w="5904" w:type="dxa"/>
          </w:tcPr>
          <w:p w14:paraId="348B0AE1" w14:textId="77777777" w:rsidR="00ED1099" w:rsidRPr="00E13A54" w:rsidRDefault="00ED1099" w:rsidP="00A4369C">
            <w:pPr>
              <w:rPr>
                <w:rFonts w:ascii="Trebuchet MS" w:hAnsi="Trebuchet MS" w:cs="Arial"/>
              </w:rPr>
            </w:pPr>
          </w:p>
        </w:tc>
      </w:tr>
      <w:tr w:rsidR="00ED1099" w:rsidRPr="00E13A54" w14:paraId="50DE8FA1" w14:textId="77777777" w:rsidTr="00A4369C">
        <w:trPr>
          <w:trHeight w:val="286"/>
        </w:trPr>
        <w:tc>
          <w:tcPr>
            <w:tcW w:w="3368" w:type="dxa"/>
          </w:tcPr>
          <w:p w14:paraId="3DD0B819" w14:textId="77777777" w:rsidR="00ED1099" w:rsidRPr="00E13A54" w:rsidRDefault="00ED1099" w:rsidP="00A4369C">
            <w:pPr>
              <w:rPr>
                <w:rFonts w:ascii="Trebuchet MS" w:hAnsi="Trebuchet MS" w:cs="Arial"/>
              </w:rPr>
            </w:pPr>
            <w:r w:rsidRPr="00E13A54">
              <w:rPr>
                <w:rFonts w:ascii="Trebuchet MS" w:hAnsi="Trebuchet MS" w:cs="Arial"/>
              </w:rPr>
              <w:t>Contact Telephone Number:</w:t>
            </w:r>
          </w:p>
        </w:tc>
        <w:tc>
          <w:tcPr>
            <w:tcW w:w="5904" w:type="dxa"/>
          </w:tcPr>
          <w:p w14:paraId="0B337A11" w14:textId="77777777" w:rsidR="00ED1099" w:rsidRPr="00E13A54" w:rsidRDefault="00ED1099" w:rsidP="00A4369C">
            <w:pPr>
              <w:rPr>
                <w:rFonts w:ascii="Trebuchet MS" w:hAnsi="Trebuchet MS" w:cs="Arial"/>
              </w:rPr>
            </w:pPr>
          </w:p>
        </w:tc>
      </w:tr>
      <w:tr w:rsidR="00ED1099" w:rsidRPr="00E13A54" w14:paraId="53E91663" w14:textId="77777777" w:rsidTr="00A4369C">
        <w:trPr>
          <w:trHeight w:val="286"/>
        </w:trPr>
        <w:tc>
          <w:tcPr>
            <w:tcW w:w="3368" w:type="dxa"/>
          </w:tcPr>
          <w:p w14:paraId="0538E8D6" w14:textId="77777777" w:rsidR="00ED1099" w:rsidRPr="00E13A54" w:rsidRDefault="00ED1099" w:rsidP="00A4369C">
            <w:pPr>
              <w:rPr>
                <w:rFonts w:ascii="Trebuchet MS" w:hAnsi="Trebuchet MS" w:cs="Arial"/>
              </w:rPr>
            </w:pPr>
            <w:r w:rsidRPr="00E13A54">
              <w:rPr>
                <w:rFonts w:ascii="Trebuchet MS" w:hAnsi="Trebuchet MS" w:cs="Arial"/>
              </w:rPr>
              <w:t>Date Work Undertaken:</w:t>
            </w:r>
          </w:p>
        </w:tc>
        <w:tc>
          <w:tcPr>
            <w:tcW w:w="5904" w:type="dxa"/>
          </w:tcPr>
          <w:p w14:paraId="734908F2" w14:textId="77777777" w:rsidR="00ED1099" w:rsidRPr="00E13A54" w:rsidRDefault="00ED1099" w:rsidP="00A4369C">
            <w:pPr>
              <w:rPr>
                <w:rFonts w:ascii="Trebuchet MS" w:hAnsi="Trebuchet MS" w:cs="Arial"/>
              </w:rPr>
            </w:pPr>
          </w:p>
        </w:tc>
      </w:tr>
      <w:tr w:rsidR="00ED1099" w:rsidRPr="00E13A54" w14:paraId="6E31B72D" w14:textId="77777777" w:rsidTr="00A4369C">
        <w:trPr>
          <w:trHeight w:val="286"/>
        </w:trPr>
        <w:tc>
          <w:tcPr>
            <w:tcW w:w="3368" w:type="dxa"/>
            <w:tcBorders>
              <w:bottom w:val="single" w:sz="4" w:space="0" w:color="auto"/>
            </w:tcBorders>
          </w:tcPr>
          <w:p w14:paraId="300CB227" w14:textId="77777777" w:rsidR="00ED1099" w:rsidRPr="00E13A54" w:rsidRDefault="00ED1099" w:rsidP="00A4369C">
            <w:pPr>
              <w:rPr>
                <w:rFonts w:ascii="Trebuchet MS" w:hAnsi="Trebuchet MS" w:cs="Arial"/>
              </w:rPr>
            </w:pPr>
            <w:r w:rsidRPr="00E13A54">
              <w:rPr>
                <w:rFonts w:ascii="Trebuchet MS" w:hAnsi="Trebuchet MS" w:cs="Arial"/>
              </w:rPr>
              <w:t>Nature of Assignment:</w:t>
            </w:r>
          </w:p>
          <w:p w14:paraId="721B4201" w14:textId="77777777" w:rsidR="00ED1099" w:rsidRPr="00E13A54" w:rsidRDefault="00ED1099" w:rsidP="00A4369C">
            <w:pPr>
              <w:rPr>
                <w:rFonts w:ascii="Trebuchet MS" w:hAnsi="Trebuchet MS" w:cs="Arial"/>
              </w:rPr>
            </w:pPr>
          </w:p>
          <w:p w14:paraId="1AC01747" w14:textId="77777777" w:rsidR="00ED1099" w:rsidRPr="00E13A54" w:rsidRDefault="00ED1099" w:rsidP="00A4369C">
            <w:pPr>
              <w:rPr>
                <w:rFonts w:ascii="Trebuchet MS" w:hAnsi="Trebuchet MS" w:cs="Arial"/>
              </w:rPr>
            </w:pPr>
          </w:p>
          <w:p w14:paraId="5649BC75" w14:textId="77777777" w:rsidR="00ED1099" w:rsidRPr="00E13A54" w:rsidRDefault="00ED1099" w:rsidP="00A4369C">
            <w:pPr>
              <w:rPr>
                <w:rFonts w:ascii="Trebuchet MS" w:hAnsi="Trebuchet MS" w:cs="Arial"/>
              </w:rPr>
            </w:pPr>
          </w:p>
        </w:tc>
        <w:tc>
          <w:tcPr>
            <w:tcW w:w="5904" w:type="dxa"/>
            <w:tcBorders>
              <w:bottom w:val="single" w:sz="4" w:space="0" w:color="auto"/>
            </w:tcBorders>
          </w:tcPr>
          <w:p w14:paraId="65CFC126" w14:textId="77777777" w:rsidR="00ED1099" w:rsidRPr="00E13A54" w:rsidRDefault="00ED1099" w:rsidP="00A4369C">
            <w:pPr>
              <w:rPr>
                <w:rFonts w:ascii="Trebuchet MS" w:hAnsi="Trebuchet MS" w:cs="Arial"/>
              </w:rPr>
            </w:pPr>
          </w:p>
        </w:tc>
      </w:tr>
    </w:tbl>
    <w:p w14:paraId="044D3A87" w14:textId="77777777" w:rsidR="00ED1099" w:rsidRPr="00E13A54" w:rsidRDefault="00ED1099" w:rsidP="00ED1099">
      <w:pPr>
        <w:rPr>
          <w:rFonts w:ascii="Trebuchet MS" w:hAnsi="Trebuchet MS" w:cs="Arial"/>
        </w:rPr>
      </w:pPr>
    </w:p>
    <w:p w14:paraId="21CB0637" w14:textId="77777777" w:rsidR="00ED1099" w:rsidRDefault="00ED1099" w:rsidP="00ED1099">
      <w:pPr>
        <w:rPr>
          <w:rFonts w:ascii="Trebuchet MS" w:hAnsi="Trebuchet MS" w:cs="Arial"/>
        </w:rPr>
      </w:pPr>
    </w:p>
    <w:p w14:paraId="554F5263" w14:textId="77777777" w:rsidR="009C02B4" w:rsidRDefault="009C02B4" w:rsidP="00132427">
      <w:pPr>
        <w:pStyle w:val="BodyLevel2"/>
        <w:jc w:val="left"/>
        <w:rPr>
          <w:rFonts w:ascii="Trebuchet MS" w:hAnsi="Trebuchet MS"/>
          <w:b/>
        </w:rPr>
      </w:pPr>
      <w:bookmarkStart w:id="10" w:name="_GoBack"/>
      <w:bookmarkEnd w:id="10"/>
    </w:p>
    <w:sectPr w:rsidR="009C02B4" w:rsidSect="004C456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2F00" w14:textId="77777777" w:rsidR="00591C48" w:rsidRDefault="00591C48" w:rsidP="005E2060">
      <w:r>
        <w:separator/>
      </w:r>
    </w:p>
  </w:endnote>
  <w:endnote w:type="continuationSeparator" w:id="0">
    <w:p w14:paraId="7092D97D" w14:textId="77777777" w:rsidR="00591C48" w:rsidRDefault="00591C48" w:rsidP="005E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C143" w14:textId="39BAC114" w:rsidR="00196D6C" w:rsidRDefault="00196D6C" w:rsidP="005E2AC8">
    <w:pPr>
      <w:pStyle w:val="Footer"/>
      <w:tabs>
        <w:tab w:val="clear" w:pos="4680"/>
      </w:tabs>
    </w:pPr>
    <w:r>
      <w:rPr>
        <w:rFonts w:ascii="Arial" w:hAnsi="Arial" w:cs="Arial"/>
        <w:bCs/>
        <w:noProof/>
        <w:color w:val="000000"/>
        <w:sz w:val="16"/>
        <w:szCs w:val="16"/>
        <w:lang w:val="en-CA" w:eastAsia="en-CA"/>
      </w:rPr>
      <w:drawing>
        <wp:anchor distT="0" distB="0" distL="114300" distR="114300" simplePos="0" relativeHeight="251660288" behindDoc="0" locked="1" layoutInCell="1" allowOverlap="0" wp14:anchorId="2E9B05B6" wp14:editId="0C36D95C">
          <wp:simplePos x="0" y="0"/>
          <wp:positionH relativeFrom="page">
            <wp:posOffset>0</wp:posOffset>
          </wp:positionH>
          <wp:positionV relativeFrom="page">
            <wp:posOffset>9445625</wp:posOffset>
          </wp:positionV>
          <wp:extent cx="7813040" cy="609600"/>
          <wp:effectExtent l="19050" t="0" r="0" b="0"/>
          <wp:wrapNone/>
          <wp:docPr id="2" name="Picture 2" descr="letterhead a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art-3"/>
                  <pic:cNvPicPr>
                    <a:picLocks noChangeAspect="1" noChangeArrowheads="1"/>
                  </pic:cNvPicPr>
                </pic:nvPicPr>
                <pic:blipFill>
                  <a:blip r:embed="rId1"/>
                  <a:srcRect/>
                  <a:stretch>
                    <a:fillRect/>
                  </a:stretch>
                </pic:blipFill>
                <pic:spPr bwMode="auto">
                  <a:xfrm>
                    <a:off x="0" y="0"/>
                    <a:ext cx="7813040" cy="609600"/>
                  </a:xfrm>
                  <a:prstGeom prst="rect">
                    <a:avLst/>
                  </a:prstGeom>
                  <a:noFill/>
                  <a:ln w="9525">
                    <a:noFill/>
                    <a:miter lim="800000"/>
                    <a:headEnd/>
                    <a:tailEnd/>
                  </a:ln>
                </pic:spPr>
              </pic:pic>
            </a:graphicData>
          </a:graphic>
        </wp:anchor>
      </w:drawing>
    </w:r>
    <w:r w:rsidR="00DA06C7">
      <w:rPr>
        <w:rFonts w:ascii="Arial" w:hAnsi="Arial" w:cs="Arial"/>
        <w:bCs/>
        <w:noProof/>
        <w:color w:val="000000"/>
        <w:sz w:val="16"/>
        <w:szCs w:val="16"/>
        <w:lang w:val="en-CA" w:eastAsia="en-CA"/>
      </w:rPr>
      <w:t>RFP No.</w:t>
    </w:r>
    <w:r w:rsidR="00DA06C7" w:rsidRPr="00DA06C7">
      <w:rPr>
        <w:rFonts w:ascii="Arial" w:hAnsi="Arial" w:cs="Arial"/>
        <w:bCs/>
        <w:noProof/>
        <w:color w:val="000000"/>
        <w:sz w:val="16"/>
        <w:szCs w:val="16"/>
        <w:lang w:val="en-CA" w:eastAsia="en-CA"/>
      </w:rPr>
      <w:t xml:space="preserve"> RP400-2016-01 </w:t>
    </w:r>
    <w:r w:rsidR="000F561C">
      <w:rPr>
        <w:rFonts w:ascii="Arial" w:hAnsi="Arial" w:cs="Arial"/>
        <w:bCs/>
        <w:color w:val="000000"/>
        <w:sz w:val="16"/>
        <w:szCs w:val="16"/>
        <w:lang w:val="en-CA"/>
      </w:rPr>
      <w:t>Schedule B, C &amp; D</w:t>
    </w:r>
    <w:r>
      <w:rPr>
        <w:rFonts w:ascii="Arial" w:hAnsi="Arial" w:cs="Arial"/>
        <w:bCs/>
        <w:color w:val="000000"/>
        <w:sz w:val="16"/>
        <w:szCs w:val="16"/>
        <w:lang w:val="en-CA"/>
      </w:rPr>
      <w:t xml:space="preserve">                                            </w:t>
    </w:r>
    <w:r w:rsidRPr="00FC652F">
      <w:rPr>
        <w:rFonts w:ascii="Arial" w:hAnsi="Arial" w:cs="Arial"/>
        <w:sz w:val="16"/>
        <w:szCs w:val="16"/>
      </w:rPr>
      <w:t xml:space="preserve">Page </w:t>
    </w:r>
    <w:r w:rsidRPr="00FC652F">
      <w:rPr>
        <w:rFonts w:ascii="Arial" w:hAnsi="Arial" w:cs="Arial"/>
        <w:sz w:val="16"/>
        <w:szCs w:val="16"/>
      </w:rPr>
      <w:fldChar w:fldCharType="begin"/>
    </w:r>
    <w:r w:rsidRPr="00FC652F">
      <w:rPr>
        <w:rFonts w:ascii="Arial" w:hAnsi="Arial" w:cs="Arial"/>
        <w:sz w:val="16"/>
        <w:szCs w:val="16"/>
      </w:rPr>
      <w:instrText xml:space="preserve"> PAGE  \* Arabic  \* MERGEFORMAT </w:instrText>
    </w:r>
    <w:r w:rsidRPr="00FC652F">
      <w:rPr>
        <w:rFonts w:ascii="Arial" w:hAnsi="Arial" w:cs="Arial"/>
        <w:sz w:val="16"/>
        <w:szCs w:val="16"/>
      </w:rPr>
      <w:fldChar w:fldCharType="separate"/>
    </w:r>
    <w:r w:rsidR="00ED1099">
      <w:rPr>
        <w:rFonts w:ascii="Arial" w:hAnsi="Arial" w:cs="Arial"/>
        <w:noProof/>
        <w:sz w:val="16"/>
        <w:szCs w:val="16"/>
      </w:rPr>
      <w:t>10</w:t>
    </w:r>
    <w:r w:rsidRPr="00FC652F">
      <w:rPr>
        <w:rFonts w:ascii="Arial" w:hAnsi="Arial" w:cs="Arial"/>
        <w:sz w:val="16"/>
        <w:szCs w:val="16"/>
      </w:rPr>
      <w:fldChar w:fldCharType="end"/>
    </w:r>
    <w:r w:rsidRPr="00FC652F">
      <w:rPr>
        <w:rFonts w:ascii="Arial" w:hAnsi="Arial" w:cs="Arial"/>
        <w:sz w:val="16"/>
        <w:szCs w:val="16"/>
      </w:rPr>
      <w:t xml:space="preserve"> of </w:t>
    </w:r>
    <w:r w:rsidRPr="00FC652F">
      <w:rPr>
        <w:rFonts w:ascii="Arial" w:hAnsi="Arial" w:cs="Arial"/>
        <w:sz w:val="16"/>
        <w:szCs w:val="16"/>
      </w:rPr>
      <w:fldChar w:fldCharType="begin"/>
    </w:r>
    <w:r w:rsidRPr="00FC652F">
      <w:rPr>
        <w:rFonts w:ascii="Arial" w:hAnsi="Arial" w:cs="Arial"/>
        <w:sz w:val="16"/>
        <w:szCs w:val="16"/>
      </w:rPr>
      <w:instrText xml:space="preserve"> NUMPAGES  \# "0" \* Arabic  \* MERGEFORMAT </w:instrText>
    </w:r>
    <w:r w:rsidRPr="00FC652F">
      <w:rPr>
        <w:rFonts w:ascii="Arial" w:hAnsi="Arial" w:cs="Arial"/>
        <w:sz w:val="16"/>
        <w:szCs w:val="16"/>
      </w:rPr>
      <w:fldChar w:fldCharType="separate"/>
    </w:r>
    <w:r w:rsidR="00ED1099">
      <w:rPr>
        <w:rFonts w:ascii="Arial" w:hAnsi="Arial" w:cs="Arial"/>
        <w:noProof/>
        <w:sz w:val="16"/>
        <w:szCs w:val="16"/>
      </w:rPr>
      <w:t>10</w:t>
    </w:r>
    <w:r w:rsidRPr="00FC652F">
      <w:rPr>
        <w:rFonts w:ascii="Arial" w:hAnsi="Arial" w:cs="Arial"/>
        <w:sz w:val="16"/>
        <w:szCs w:val="16"/>
      </w:rPr>
      <w:fldChar w:fldCharType="end"/>
    </w:r>
    <w:r w:rsidR="00842C7D" w:rsidRPr="00842C7D">
      <w:rPr>
        <w:rFonts w:ascii="Arial" w:hAnsi="Arial" w:cs="Arial"/>
        <w:sz w:val="16"/>
        <w:szCs w:val="16"/>
      </w:rPr>
      <w:tab/>
      <w:t xml:space="preserve">MAY </w:t>
    </w:r>
    <w:r w:rsidR="00564494">
      <w:rPr>
        <w:rFonts w:ascii="Arial" w:hAnsi="Arial" w:cs="Arial"/>
        <w:sz w:val="16"/>
        <w:szCs w:val="16"/>
      </w:rPr>
      <w:t>2</w:t>
    </w:r>
    <w:r w:rsidR="009C02B4">
      <w:rPr>
        <w:rFonts w:ascii="Arial" w:hAnsi="Arial" w:cs="Arial"/>
        <w:sz w:val="16"/>
        <w:szCs w:val="16"/>
      </w:rPr>
      <w:t>4</w:t>
    </w:r>
    <w:r w:rsidR="00842C7D" w:rsidRPr="00842C7D">
      <w:rPr>
        <w:rFonts w:ascii="Arial" w:hAnsi="Arial" w:cs="Arial"/>
        <w:sz w:val="16"/>
        <w:szCs w:val="16"/>
      </w:rPr>
      <w:t>, 2016</w:t>
    </w:r>
  </w:p>
  <w:p w14:paraId="28C50AB2" w14:textId="77777777" w:rsidR="00196D6C" w:rsidRPr="005E2060" w:rsidRDefault="00196D6C" w:rsidP="005E20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F1C24" w14:textId="77777777" w:rsidR="00591C48" w:rsidRDefault="00591C48" w:rsidP="005E2060">
      <w:r>
        <w:separator/>
      </w:r>
    </w:p>
  </w:footnote>
  <w:footnote w:type="continuationSeparator" w:id="0">
    <w:p w14:paraId="6E694696" w14:textId="77777777" w:rsidR="00591C48" w:rsidRDefault="00591C48" w:rsidP="005E2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DB0A" w14:textId="77777777" w:rsidR="00196D6C" w:rsidRDefault="00196D6C">
    <w:pPr>
      <w:pStyle w:val="Header"/>
    </w:pPr>
    <w:r>
      <w:rPr>
        <w:noProof/>
        <w:lang w:val="en-CA" w:eastAsia="en-CA"/>
      </w:rPr>
      <w:drawing>
        <wp:anchor distT="0" distB="0" distL="114300" distR="114300" simplePos="0" relativeHeight="251657216" behindDoc="1" locked="1" layoutInCell="1" allowOverlap="0" wp14:anchorId="4EB7FB40" wp14:editId="032E9F1E">
          <wp:simplePos x="0" y="0"/>
          <wp:positionH relativeFrom="page">
            <wp:posOffset>40640</wp:posOffset>
          </wp:positionH>
          <wp:positionV relativeFrom="page">
            <wp:posOffset>152400</wp:posOffset>
          </wp:positionV>
          <wp:extent cx="7731760" cy="1076960"/>
          <wp:effectExtent l="19050" t="0" r="2540" b="0"/>
          <wp:wrapTopAndBottom/>
          <wp:docPr id="1" name="Picture 1" descr="letterhead art-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art-brand"/>
                  <pic:cNvPicPr>
                    <a:picLocks noChangeAspect="1" noChangeArrowheads="1"/>
                  </pic:cNvPicPr>
                </pic:nvPicPr>
                <pic:blipFill>
                  <a:blip r:embed="rId1"/>
                  <a:srcRect/>
                  <a:stretch>
                    <a:fillRect/>
                  </a:stretch>
                </pic:blipFill>
                <pic:spPr bwMode="auto">
                  <a:xfrm>
                    <a:off x="0" y="0"/>
                    <a:ext cx="7731760" cy="10769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51FC"/>
    <w:multiLevelType w:val="hybridMultilevel"/>
    <w:tmpl w:val="244277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8F5266"/>
    <w:multiLevelType w:val="hybridMultilevel"/>
    <w:tmpl w:val="30046ADA"/>
    <w:lvl w:ilvl="0" w:tplc="B1B299D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C22709"/>
    <w:multiLevelType w:val="hybridMultilevel"/>
    <w:tmpl w:val="30046ADA"/>
    <w:lvl w:ilvl="0" w:tplc="B1B299DE">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22101DF"/>
    <w:multiLevelType w:val="hybridMultilevel"/>
    <w:tmpl w:val="F15C1E8A"/>
    <w:lvl w:ilvl="0" w:tplc="10090017">
      <w:start w:val="1"/>
      <w:numFmt w:val="lowerLetter"/>
      <w:lvlText w:val="%1)"/>
      <w:lvlJc w:val="left"/>
      <w:pPr>
        <w:ind w:left="1363" w:hanging="360"/>
      </w:pPr>
    </w:lvl>
    <w:lvl w:ilvl="1" w:tplc="10090019" w:tentative="1">
      <w:start w:val="1"/>
      <w:numFmt w:val="lowerLetter"/>
      <w:lvlText w:val="%2."/>
      <w:lvlJc w:val="left"/>
      <w:pPr>
        <w:ind w:left="2083" w:hanging="360"/>
      </w:pPr>
    </w:lvl>
    <w:lvl w:ilvl="2" w:tplc="1009001B" w:tentative="1">
      <w:start w:val="1"/>
      <w:numFmt w:val="lowerRoman"/>
      <w:lvlText w:val="%3."/>
      <w:lvlJc w:val="right"/>
      <w:pPr>
        <w:ind w:left="2803" w:hanging="180"/>
      </w:pPr>
    </w:lvl>
    <w:lvl w:ilvl="3" w:tplc="1009000F" w:tentative="1">
      <w:start w:val="1"/>
      <w:numFmt w:val="decimal"/>
      <w:lvlText w:val="%4."/>
      <w:lvlJc w:val="left"/>
      <w:pPr>
        <w:ind w:left="3523" w:hanging="360"/>
      </w:pPr>
    </w:lvl>
    <w:lvl w:ilvl="4" w:tplc="10090019" w:tentative="1">
      <w:start w:val="1"/>
      <w:numFmt w:val="lowerLetter"/>
      <w:lvlText w:val="%5."/>
      <w:lvlJc w:val="left"/>
      <w:pPr>
        <w:ind w:left="4243" w:hanging="360"/>
      </w:pPr>
    </w:lvl>
    <w:lvl w:ilvl="5" w:tplc="1009001B" w:tentative="1">
      <w:start w:val="1"/>
      <w:numFmt w:val="lowerRoman"/>
      <w:lvlText w:val="%6."/>
      <w:lvlJc w:val="right"/>
      <w:pPr>
        <w:ind w:left="4963" w:hanging="180"/>
      </w:pPr>
    </w:lvl>
    <w:lvl w:ilvl="6" w:tplc="1009000F" w:tentative="1">
      <w:start w:val="1"/>
      <w:numFmt w:val="decimal"/>
      <w:lvlText w:val="%7."/>
      <w:lvlJc w:val="left"/>
      <w:pPr>
        <w:ind w:left="5683" w:hanging="360"/>
      </w:pPr>
    </w:lvl>
    <w:lvl w:ilvl="7" w:tplc="10090019" w:tentative="1">
      <w:start w:val="1"/>
      <w:numFmt w:val="lowerLetter"/>
      <w:lvlText w:val="%8."/>
      <w:lvlJc w:val="left"/>
      <w:pPr>
        <w:ind w:left="6403" w:hanging="360"/>
      </w:pPr>
    </w:lvl>
    <w:lvl w:ilvl="8" w:tplc="1009001B" w:tentative="1">
      <w:start w:val="1"/>
      <w:numFmt w:val="lowerRoman"/>
      <w:lvlText w:val="%9."/>
      <w:lvlJc w:val="right"/>
      <w:pPr>
        <w:ind w:left="7123" w:hanging="180"/>
      </w:pPr>
    </w:lvl>
  </w:abstractNum>
  <w:abstractNum w:abstractNumId="4" w15:restartNumberingAfterBreak="0">
    <w:nsid w:val="25304EE7"/>
    <w:multiLevelType w:val="hybridMultilevel"/>
    <w:tmpl w:val="C4A444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5324C0"/>
    <w:multiLevelType w:val="hybridMultilevel"/>
    <w:tmpl w:val="C1B00314"/>
    <w:lvl w:ilvl="0" w:tplc="201AF72A">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6" w15:restartNumberingAfterBreak="0">
    <w:nsid w:val="2A4C7218"/>
    <w:multiLevelType w:val="hybridMultilevel"/>
    <w:tmpl w:val="985A3BA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7" w15:restartNumberingAfterBreak="0">
    <w:nsid w:val="2C7844CA"/>
    <w:multiLevelType w:val="multilevel"/>
    <w:tmpl w:val="8F6818F8"/>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77CC0"/>
    <w:multiLevelType w:val="hybridMultilevel"/>
    <w:tmpl w:val="A880D24E"/>
    <w:lvl w:ilvl="0" w:tplc="1B665B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9745424"/>
    <w:multiLevelType w:val="hybridMultilevel"/>
    <w:tmpl w:val="50DC6E42"/>
    <w:lvl w:ilvl="0" w:tplc="C07870DE">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0" w15:restartNumberingAfterBreak="0">
    <w:nsid w:val="3FCC306A"/>
    <w:multiLevelType w:val="hybridMultilevel"/>
    <w:tmpl w:val="8E5A7A7A"/>
    <w:lvl w:ilvl="0" w:tplc="FF5AE9B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792AD6"/>
    <w:multiLevelType w:val="hybridMultilevel"/>
    <w:tmpl w:val="74ECE682"/>
    <w:lvl w:ilvl="0" w:tplc="DFC04AF2">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2" w15:restartNumberingAfterBreak="0">
    <w:nsid w:val="482326AA"/>
    <w:multiLevelType w:val="hybridMultilevel"/>
    <w:tmpl w:val="0BE6D550"/>
    <w:lvl w:ilvl="0" w:tplc="660EB97E">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85B4B"/>
    <w:multiLevelType w:val="multilevel"/>
    <w:tmpl w:val="060EB5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E10D5D"/>
    <w:multiLevelType w:val="hybridMultilevel"/>
    <w:tmpl w:val="C1B00314"/>
    <w:lvl w:ilvl="0" w:tplc="201AF72A">
      <w:start w:val="1"/>
      <w:numFmt w:val="lowerLetter"/>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16" w15:restartNumberingAfterBreak="0">
    <w:nsid w:val="60AD0F08"/>
    <w:multiLevelType w:val="hybridMultilevel"/>
    <w:tmpl w:val="70F2681A"/>
    <w:lvl w:ilvl="0" w:tplc="3ED25654">
      <w:start w:val="1"/>
      <w:numFmt w:val="decimal"/>
      <w:lvlText w:val="%1."/>
      <w:lvlJc w:val="left"/>
      <w:pPr>
        <w:ind w:left="720" w:hanging="360"/>
      </w:pPr>
      <w:rPr>
        <w:rFonts w:eastAsia="Times New Roman"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931AEB"/>
    <w:multiLevelType w:val="multilevel"/>
    <w:tmpl w:val="DB889D7E"/>
    <w:styleLink w:val="List14"/>
    <w:lvl w:ilvl="0">
      <w:start w:val="2"/>
      <w:numFmt w:val="decimal"/>
      <w:lvlText w:val="%1."/>
      <w:lvlJc w:val="left"/>
      <w:rPr>
        <w:rFonts w:ascii="Trebuchet MS" w:eastAsia="Trebuchet MS" w:hAnsi="Trebuchet MS" w:cs="Trebuchet MS"/>
        <w:b/>
        <w:bCs/>
        <w:position w:val="0"/>
      </w:rPr>
    </w:lvl>
    <w:lvl w:ilvl="1">
      <w:start w:val="1"/>
      <w:numFmt w:val="lowerLetter"/>
      <w:lvlText w:val="%2."/>
      <w:lvlJc w:val="left"/>
      <w:rPr>
        <w:rFonts w:ascii="Trebuchet MS" w:eastAsia="Trebuchet MS" w:hAnsi="Trebuchet MS" w:cs="Trebuchet MS"/>
        <w:b/>
        <w:bCs/>
        <w:position w:val="0"/>
      </w:rPr>
    </w:lvl>
    <w:lvl w:ilvl="2">
      <w:start w:val="1"/>
      <w:numFmt w:val="lowerRoman"/>
      <w:lvlText w:val="%3."/>
      <w:lvlJc w:val="left"/>
      <w:rPr>
        <w:rFonts w:ascii="Trebuchet MS" w:eastAsia="Trebuchet MS" w:hAnsi="Trebuchet MS" w:cs="Trebuchet MS"/>
        <w:b/>
        <w:bCs/>
        <w:position w:val="0"/>
      </w:rPr>
    </w:lvl>
    <w:lvl w:ilvl="3">
      <w:start w:val="1"/>
      <w:numFmt w:val="decimal"/>
      <w:lvlText w:val="%4."/>
      <w:lvlJc w:val="left"/>
      <w:rPr>
        <w:rFonts w:ascii="Trebuchet MS" w:eastAsia="Trebuchet MS" w:hAnsi="Trebuchet MS" w:cs="Trebuchet MS"/>
        <w:b/>
        <w:bCs/>
        <w:position w:val="0"/>
      </w:rPr>
    </w:lvl>
    <w:lvl w:ilvl="4">
      <w:start w:val="1"/>
      <w:numFmt w:val="lowerLetter"/>
      <w:lvlText w:val="%5."/>
      <w:lvlJc w:val="left"/>
      <w:rPr>
        <w:rFonts w:ascii="Trebuchet MS" w:eastAsia="Trebuchet MS" w:hAnsi="Trebuchet MS" w:cs="Trebuchet MS"/>
        <w:b/>
        <w:bCs/>
        <w:position w:val="0"/>
      </w:rPr>
    </w:lvl>
    <w:lvl w:ilvl="5">
      <w:start w:val="1"/>
      <w:numFmt w:val="lowerRoman"/>
      <w:lvlText w:val="%6."/>
      <w:lvlJc w:val="left"/>
      <w:rPr>
        <w:rFonts w:ascii="Trebuchet MS" w:eastAsia="Trebuchet MS" w:hAnsi="Trebuchet MS" w:cs="Trebuchet MS"/>
        <w:b/>
        <w:bCs/>
        <w:position w:val="0"/>
      </w:rPr>
    </w:lvl>
    <w:lvl w:ilvl="6">
      <w:start w:val="1"/>
      <w:numFmt w:val="decimal"/>
      <w:lvlText w:val="%7."/>
      <w:lvlJc w:val="left"/>
      <w:rPr>
        <w:rFonts w:ascii="Trebuchet MS" w:eastAsia="Trebuchet MS" w:hAnsi="Trebuchet MS" w:cs="Trebuchet MS"/>
        <w:b/>
        <w:bCs/>
        <w:position w:val="0"/>
      </w:rPr>
    </w:lvl>
    <w:lvl w:ilvl="7">
      <w:start w:val="1"/>
      <w:numFmt w:val="lowerLetter"/>
      <w:lvlText w:val="%8."/>
      <w:lvlJc w:val="left"/>
      <w:rPr>
        <w:rFonts w:ascii="Trebuchet MS" w:eastAsia="Trebuchet MS" w:hAnsi="Trebuchet MS" w:cs="Trebuchet MS"/>
        <w:b/>
        <w:bCs/>
        <w:position w:val="0"/>
      </w:rPr>
    </w:lvl>
    <w:lvl w:ilvl="8">
      <w:start w:val="1"/>
      <w:numFmt w:val="lowerRoman"/>
      <w:lvlText w:val="%9."/>
      <w:lvlJc w:val="left"/>
      <w:rPr>
        <w:rFonts w:ascii="Trebuchet MS" w:eastAsia="Trebuchet MS" w:hAnsi="Trebuchet MS" w:cs="Trebuchet MS"/>
        <w:b/>
        <w:bCs/>
        <w:position w:val="0"/>
      </w:rPr>
    </w:lvl>
  </w:abstractNum>
  <w:abstractNum w:abstractNumId="18" w15:restartNumberingAfterBreak="0">
    <w:nsid w:val="61EC6DBB"/>
    <w:multiLevelType w:val="hybridMultilevel"/>
    <w:tmpl w:val="E96C5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6378F3"/>
    <w:multiLevelType w:val="hybridMultilevel"/>
    <w:tmpl w:val="F1A4C4A6"/>
    <w:lvl w:ilvl="0" w:tplc="BEBA8606">
      <w:start w:val="1"/>
      <w:numFmt w:val="decimal"/>
      <w:lvlText w:val="%1."/>
      <w:lvlJc w:val="left"/>
      <w:pPr>
        <w:ind w:left="643"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50571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8A3D8F"/>
    <w:multiLevelType w:val="hybridMultilevel"/>
    <w:tmpl w:val="A880D24E"/>
    <w:lvl w:ilvl="0" w:tplc="1B665B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3A4370B"/>
    <w:multiLevelType w:val="hybridMultilevel"/>
    <w:tmpl w:val="7026F552"/>
    <w:lvl w:ilvl="0" w:tplc="E82EB18A">
      <w:start w:val="22"/>
      <w:numFmt w:val="bullet"/>
      <w:lvlText w:val="-"/>
      <w:lvlJc w:val="left"/>
      <w:pPr>
        <w:ind w:left="1080" w:hanging="360"/>
      </w:pPr>
      <w:rPr>
        <w:rFonts w:ascii="Cambria" w:eastAsia="Times New Roman" w:hAnsi="Cambri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9A75801"/>
    <w:multiLevelType w:val="multilevel"/>
    <w:tmpl w:val="E0DCEA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
  </w:num>
  <w:num w:numId="10">
    <w:abstractNumId w:val="3"/>
  </w:num>
  <w:num w:numId="11">
    <w:abstractNumId w:val="11"/>
  </w:num>
  <w:num w:numId="12">
    <w:abstractNumId w:val="22"/>
  </w:num>
  <w:num w:numId="13">
    <w:abstractNumId w:val="0"/>
  </w:num>
  <w:num w:numId="14">
    <w:abstractNumId w:val="12"/>
  </w:num>
  <w:num w:numId="15">
    <w:abstractNumId w:val="1"/>
  </w:num>
  <w:num w:numId="16">
    <w:abstractNumId w:val="5"/>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17"/>
  </w:num>
  <w:num w:numId="22">
    <w:abstractNumId w:val="16"/>
  </w:num>
  <w:num w:numId="23">
    <w:abstractNumId w:val="18"/>
  </w:num>
  <w:num w:numId="24">
    <w:abstractNumId w:val="14"/>
  </w:num>
  <w:num w:numId="25">
    <w:abstractNumId w:val="20"/>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0"/>
    <w:rsid w:val="00024300"/>
    <w:rsid w:val="0003396B"/>
    <w:rsid w:val="000707BB"/>
    <w:rsid w:val="000E1D25"/>
    <w:rsid w:val="000E61D3"/>
    <w:rsid w:val="000E6F14"/>
    <w:rsid w:val="000F561C"/>
    <w:rsid w:val="00107084"/>
    <w:rsid w:val="001127FA"/>
    <w:rsid w:val="00132427"/>
    <w:rsid w:val="00132DA9"/>
    <w:rsid w:val="0015589D"/>
    <w:rsid w:val="00161579"/>
    <w:rsid w:val="00170230"/>
    <w:rsid w:val="00183FB5"/>
    <w:rsid w:val="00196D6C"/>
    <w:rsid w:val="001A0855"/>
    <w:rsid w:val="001A21E1"/>
    <w:rsid w:val="001A6F4C"/>
    <w:rsid w:val="001B4AB8"/>
    <w:rsid w:val="001F62BC"/>
    <w:rsid w:val="001F6942"/>
    <w:rsid w:val="001F6B1C"/>
    <w:rsid w:val="00202D45"/>
    <w:rsid w:val="00206E7D"/>
    <w:rsid w:val="0021382A"/>
    <w:rsid w:val="0021686D"/>
    <w:rsid w:val="00235DCA"/>
    <w:rsid w:val="002401BE"/>
    <w:rsid w:val="00257BBA"/>
    <w:rsid w:val="00277688"/>
    <w:rsid w:val="002816E9"/>
    <w:rsid w:val="002A78B2"/>
    <w:rsid w:val="002B0D07"/>
    <w:rsid w:val="002B7CE0"/>
    <w:rsid w:val="002C60C0"/>
    <w:rsid w:val="002D3769"/>
    <w:rsid w:val="00325FAF"/>
    <w:rsid w:val="003439D9"/>
    <w:rsid w:val="00347413"/>
    <w:rsid w:val="003539BB"/>
    <w:rsid w:val="003679A1"/>
    <w:rsid w:val="003709BB"/>
    <w:rsid w:val="003808CA"/>
    <w:rsid w:val="00386D54"/>
    <w:rsid w:val="003914D0"/>
    <w:rsid w:val="00396293"/>
    <w:rsid w:val="003C605E"/>
    <w:rsid w:val="003F40D2"/>
    <w:rsid w:val="00415999"/>
    <w:rsid w:val="004227E9"/>
    <w:rsid w:val="00481621"/>
    <w:rsid w:val="00483C6B"/>
    <w:rsid w:val="004B7467"/>
    <w:rsid w:val="004C4564"/>
    <w:rsid w:val="004C5DAA"/>
    <w:rsid w:val="004D0F22"/>
    <w:rsid w:val="004D644B"/>
    <w:rsid w:val="004D7A86"/>
    <w:rsid w:val="00502704"/>
    <w:rsid w:val="005142A2"/>
    <w:rsid w:val="0054358E"/>
    <w:rsid w:val="00551181"/>
    <w:rsid w:val="00564494"/>
    <w:rsid w:val="00591C48"/>
    <w:rsid w:val="00596E37"/>
    <w:rsid w:val="005B3B22"/>
    <w:rsid w:val="005D1B8D"/>
    <w:rsid w:val="005D55B3"/>
    <w:rsid w:val="005E2060"/>
    <w:rsid w:val="005E2AC8"/>
    <w:rsid w:val="005F1D0F"/>
    <w:rsid w:val="005F44D8"/>
    <w:rsid w:val="006033DA"/>
    <w:rsid w:val="00605241"/>
    <w:rsid w:val="0061448A"/>
    <w:rsid w:val="006241A9"/>
    <w:rsid w:val="006310D4"/>
    <w:rsid w:val="00646D64"/>
    <w:rsid w:val="006502EA"/>
    <w:rsid w:val="00666C65"/>
    <w:rsid w:val="00671E4E"/>
    <w:rsid w:val="00682735"/>
    <w:rsid w:val="00683CCA"/>
    <w:rsid w:val="006B5CF8"/>
    <w:rsid w:val="006C2B45"/>
    <w:rsid w:val="006C4BD6"/>
    <w:rsid w:val="006D1D73"/>
    <w:rsid w:val="006E38C9"/>
    <w:rsid w:val="006F1300"/>
    <w:rsid w:val="00704D5C"/>
    <w:rsid w:val="00713512"/>
    <w:rsid w:val="007164DD"/>
    <w:rsid w:val="00792A4B"/>
    <w:rsid w:val="007B6339"/>
    <w:rsid w:val="007C0DF7"/>
    <w:rsid w:val="007D419D"/>
    <w:rsid w:val="007F7BEA"/>
    <w:rsid w:val="0081333E"/>
    <w:rsid w:val="00816131"/>
    <w:rsid w:val="0084208A"/>
    <w:rsid w:val="00842C7D"/>
    <w:rsid w:val="00877AC5"/>
    <w:rsid w:val="009034EC"/>
    <w:rsid w:val="0090759D"/>
    <w:rsid w:val="00962267"/>
    <w:rsid w:val="00964336"/>
    <w:rsid w:val="009771A1"/>
    <w:rsid w:val="00977FD4"/>
    <w:rsid w:val="009842D1"/>
    <w:rsid w:val="009A4FCD"/>
    <w:rsid w:val="009B3CC4"/>
    <w:rsid w:val="009C02B4"/>
    <w:rsid w:val="009D15CC"/>
    <w:rsid w:val="009E26D0"/>
    <w:rsid w:val="009E36A7"/>
    <w:rsid w:val="00A02C3C"/>
    <w:rsid w:val="00A17560"/>
    <w:rsid w:val="00A2676F"/>
    <w:rsid w:val="00A4008B"/>
    <w:rsid w:val="00A4376B"/>
    <w:rsid w:val="00A531A3"/>
    <w:rsid w:val="00A634B9"/>
    <w:rsid w:val="00A87BAF"/>
    <w:rsid w:val="00AB7E25"/>
    <w:rsid w:val="00AC3A31"/>
    <w:rsid w:val="00AD3F6B"/>
    <w:rsid w:val="00AF4D50"/>
    <w:rsid w:val="00B228ED"/>
    <w:rsid w:val="00B30380"/>
    <w:rsid w:val="00B45B75"/>
    <w:rsid w:val="00B867CD"/>
    <w:rsid w:val="00B9597A"/>
    <w:rsid w:val="00B96763"/>
    <w:rsid w:val="00BA3969"/>
    <w:rsid w:val="00BE7ABC"/>
    <w:rsid w:val="00BF5811"/>
    <w:rsid w:val="00C039BB"/>
    <w:rsid w:val="00C051DB"/>
    <w:rsid w:val="00C77FCE"/>
    <w:rsid w:val="00C85665"/>
    <w:rsid w:val="00CC2A00"/>
    <w:rsid w:val="00D12BCF"/>
    <w:rsid w:val="00D165D3"/>
    <w:rsid w:val="00D274F6"/>
    <w:rsid w:val="00D35566"/>
    <w:rsid w:val="00D41E6D"/>
    <w:rsid w:val="00D42AE7"/>
    <w:rsid w:val="00D56389"/>
    <w:rsid w:val="00D62824"/>
    <w:rsid w:val="00D6560F"/>
    <w:rsid w:val="00D93658"/>
    <w:rsid w:val="00DA06C7"/>
    <w:rsid w:val="00DB0626"/>
    <w:rsid w:val="00DD22F2"/>
    <w:rsid w:val="00DE09E8"/>
    <w:rsid w:val="00DE5AFD"/>
    <w:rsid w:val="00DF5582"/>
    <w:rsid w:val="00DF6F8D"/>
    <w:rsid w:val="00E031A3"/>
    <w:rsid w:val="00E044E5"/>
    <w:rsid w:val="00E100E5"/>
    <w:rsid w:val="00E52D71"/>
    <w:rsid w:val="00E57190"/>
    <w:rsid w:val="00E57643"/>
    <w:rsid w:val="00E660E4"/>
    <w:rsid w:val="00E85481"/>
    <w:rsid w:val="00E8724B"/>
    <w:rsid w:val="00E92E8F"/>
    <w:rsid w:val="00E96774"/>
    <w:rsid w:val="00EB2203"/>
    <w:rsid w:val="00EB72BD"/>
    <w:rsid w:val="00ED1099"/>
    <w:rsid w:val="00EF3D59"/>
    <w:rsid w:val="00F02084"/>
    <w:rsid w:val="00F10079"/>
    <w:rsid w:val="00F36972"/>
    <w:rsid w:val="00F37310"/>
    <w:rsid w:val="00F577D7"/>
    <w:rsid w:val="00F70678"/>
    <w:rsid w:val="00F73887"/>
    <w:rsid w:val="00F803E9"/>
    <w:rsid w:val="00FB1E2F"/>
    <w:rsid w:val="00FC24D1"/>
    <w:rsid w:val="00FC3513"/>
    <w:rsid w:val="00FC652F"/>
    <w:rsid w:val="00FD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5CAF9"/>
  <w15:docId w15:val="{7C121E6A-BAF7-43F7-A30E-3FFF423A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E4E"/>
    <w:rPr>
      <w:rFonts w:ascii="Times New Roman" w:hAnsi="Times New Roman"/>
      <w:sz w:val="24"/>
      <w:szCs w:val="24"/>
    </w:rPr>
  </w:style>
  <w:style w:type="paragraph" w:styleId="Heading1">
    <w:name w:val="heading 1"/>
    <w:next w:val="Normal"/>
    <w:link w:val="Heading1Char"/>
    <w:rsid w:val="0015589D"/>
    <w:pPr>
      <w:keepNext/>
      <w:pBdr>
        <w:top w:val="nil"/>
        <w:left w:val="nil"/>
        <w:bottom w:val="nil"/>
        <w:right w:val="nil"/>
        <w:between w:val="nil"/>
        <w:bar w:val="nil"/>
      </w:pBdr>
      <w:tabs>
        <w:tab w:val="left" w:pos="720"/>
      </w:tabs>
      <w:ind w:left="720" w:hanging="720"/>
      <w:outlineLvl w:val="0"/>
    </w:pPr>
    <w:rPr>
      <w:rFonts w:ascii="Arial" w:eastAsia="Arial" w:hAnsi="Arial" w:cs="Arial"/>
      <w:b/>
      <w:bCs/>
      <w:color w:val="000000"/>
      <w:sz w:val="28"/>
      <w:szCs w:val="28"/>
      <w:u w:color="000000"/>
      <w:bdr w:val="ni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060"/>
    <w:pPr>
      <w:tabs>
        <w:tab w:val="center" w:pos="4680"/>
        <w:tab w:val="right" w:pos="9360"/>
      </w:tabs>
    </w:pPr>
  </w:style>
  <w:style w:type="character" w:customStyle="1" w:styleId="HeaderChar">
    <w:name w:val="Header Char"/>
    <w:basedOn w:val="DefaultParagraphFont"/>
    <w:link w:val="Header"/>
    <w:uiPriority w:val="99"/>
    <w:rsid w:val="005E2060"/>
    <w:rPr>
      <w:rFonts w:ascii="Times New Roman" w:hAnsi="Times New Roman" w:cs="Times New Roman"/>
      <w:sz w:val="24"/>
      <w:szCs w:val="24"/>
    </w:rPr>
  </w:style>
  <w:style w:type="paragraph" w:styleId="Footer">
    <w:name w:val="footer"/>
    <w:basedOn w:val="Normal"/>
    <w:link w:val="FooterChar"/>
    <w:uiPriority w:val="99"/>
    <w:unhideWhenUsed/>
    <w:rsid w:val="005E2060"/>
    <w:pPr>
      <w:tabs>
        <w:tab w:val="center" w:pos="4680"/>
        <w:tab w:val="right" w:pos="9360"/>
      </w:tabs>
    </w:pPr>
  </w:style>
  <w:style w:type="character" w:customStyle="1" w:styleId="FooterChar">
    <w:name w:val="Footer Char"/>
    <w:basedOn w:val="DefaultParagraphFont"/>
    <w:link w:val="Footer"/>
    <w:uiPriority w:val="99"/>
    <w:rsid w:val="005E2060"/>
    <w:rPr>
      <w:rFonts w:ascii="Times New Roman" w:hAnsi="Times New Roman" w:cs="Times New Roman"/>
      <w:sz w:val="24"/>
      <w:szCs w:val="24"/>
    </w:rPr>
  </w:style>
  <w:style w:type="paragraph" w:customStyle="1" w:styleId="letterheadtext">
    <w:name w:val="letterhead text"/>
    <w:basedOn w:val="Normal"/>
    <w:rsid w:val="00D274F6"/>
    <w:pPr>
      <w:spacing w:line="260" w:lineRule="exact"/>
    </w:pPr>
    <w:rPr>
      <w:rFonts w:ascii="Trebuchet MS" w:eastAsia="Times New Roman" w:hAnsi="Trebuchet MS"/>
      <w:color w:val="000000"/>
      <w:sz w:val="22"/>
    </w:rPr>
  </w:style>
  <w:style w:type="paragraph" w:styleId="ListParagraph">
    <w:name w:val="List Paragraph"/>
    <w:basedOn w:val="Normal"/>
    <w:uiPriority w:val="34"/>
    <w:qFormat/>
    <w:rsid w:val="006F1300"/>
    <w:pPr>
      <w:ind w:left="720"/>
      <w:contextualSpacing/>
    </w:pPr>
  </w:style>
  <w:style w:type="paragraph" w:styleId="PlainText">
    <w:name w:val="Plain Text"/>
    <w:basedOn w:val="Normal"/>
    <w:link w:val="PlainTextChar"/>
    <w:uiPriority w:val="99"/>
    <w:unhideWhenUsed/>
    <w:rsid w:val="00F803E9"/>
    <w:rPr>
      <w:rFonts w:ascii="Consolas" w:eastAsiaTheme="minorHAnsi" w:hAnsi="Consolas" w:cs="Consolas"/>
      <w:sz w:val="21"/>
      <w:szCs w:val="21"/>
      <w:lang w:val="en-CA"/>
    </w:rPr>
  </w:style>
  <w:style w:type="character" w:customStyle="1" w:styleId="PlainTextChar">
    <w:name w:val="Plain Text Char"/>
    <w:basedOn w:val="DefaultParagraphFont"/>
    <w:link w:val="PlainText"/>
    <w:uiPriority w:val="99"/>
    <w:rsid w:val="00F803E9"/>
    <w:rPr>
      <w:rFonts w:ascii="Consolas" w:eastAsiaTheme="minorHAnsi" w:hAnsi="Consolas" w:cs="Consolas"/>
      <w:sz w:val="21"/>
      <w:szCs w:val="21"/>
      <w:lang w:val="en-CA"/>
    </w:rPr>
  </w:style>
  <w:style w:type="character" w:styleId="CommentReference">
    <w:name w:val="annotation reference"/>
    <w:basedOn w:val="DefaultParagraphFont"/>
    <w:uiPriority w:val="99"/>
    <w:semiHidden/>
    <w:unhideWhenUsed/>
    <w:rsid w:val="003439D9"/>
    <w:rPr>
      <w:sz w:val="16"/>
      <w:szCs w:val="16"/>
    </w:rPr>
  </w:style>
  <w:style w:type="paragraph" w:styleId="CommentText">
    <w:name w:val="annotation text"/>
    <w:basedOn w:val="Normal"/>
    <w:link w:val="CommentTextChar"/>
    <w:uiPriority w:val="99"/>
    <w:semiHidden/>
    <w:unhideWhenUsed/>
    <w:rsid w:val="003439D9"/>
    <w:rPr>
      <w:sz w:val="20"/>
      <w:szCs w:val="20"/>
    </w:rPr>
  </w:style>
  <w:style w:type="character" w:customStyle="1" w:styleId="CommentTextChar">
    <w:name w:val="Comment Text Char"/>
    <w:basedOn w:val="DefaultParagraphFont"/>
    <w:link w:val="CommentText"/>
    <w:uiPriority w:val="99"/>
    <w:semiHidden/>
    <w:rsid w:val="003439D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439D9"/>
    <w:rPr>
      <w:b/>
      <w:bCs/>
    </w:rPr>
  </w:style>
  <w:style w:type="character" w:customStyle="1" w:styleId="CommentSubjectChar">
    <w:name w:val="Comment Subject Char"/>
    <w:basedOn w:val="CommentTextChar"/>
    <w:link w:val="CommentSubject"/>
    <w:uiPriority w:val="99"/>
    <w:semiHidden/>
    <w:rsid w:val="003439D9"/>
    <w:rPr>
      <w:rFonts w:ascii="Times New Roman" w:hAnsi="Times New Roman"/>
      <w:b/>
      <w:bCs/>
    </w:rPr>
  </w:style>
  <w:style w:type="paragraph" w:styleId="BalloonText">
    <w:name w:val="Balloon Text"/>
    <w:basedOn w:val="Normal"/>
    <w:link w:val="BalloonTextChar"/>
    <w:uiPriority w:val="99"/>
    <w:semiHidden/>
    <w:unhideWhenUsed/>
    <w:rsid w:val="00343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D9"/>
    <w:rPr>
      <w:rFonts w:ascii="Segoe UI" w:hAnsi="Segoe UI" w:cs="Segoe UI"/>
      <w:sz w:val="18"/>
      <w:szCs w:val="18"/>
    </w:rPr>
  </w:style>
  <w:style w:type="paragraph" w:customStyle="1" w:styleId="BodyLevel2">
    <w:name w:val="BodyLevel2"/>
    <w:basedOn w:val="Normal"/>
    <w:rsid w:val="00024300"/>
    <w:pPr>
      <w:tabs>
        <w:tab w:val="left" w:pos="720"/>
      </w:tabs>
      <w:autoSpaceDE w:val="0"/>
      <w:autoSpaceDN w:val="0"/>
      <w:adjustRightInd w:val="0"/>
      <w:jc w:val="both"/>
    </w:pPr>
    <w:rPr>
      <w:rFonts w:ascii="Arial" w:eastAsia="Times New Roman" w:hAnsi="Arial" w:cs="Arial"/>
      <w:sz w:val="22"/>
      <w:szCs w:val="22"/>
    </w:rPr>
  </w:style>
  <w:style w:type="character" w:customStyle="1" w:styleId="Heading1Char">
    <w:name w:val="Heading 1 Char"/>
    <w:basedOn w:val="DefaultParagraphFont"/>
    <w:link w:val="Heading1"/>
    <w:rsid w:val="0015589D"/>
    <w:rPr>
      <w:rFonts w:ascii="Arial" w:eastAsia="Arial" w:hAnsi="Arial" w:cs="Arial"/>
      <w:b/>
      <w:bCs/>
      <w:color w:val="000000"/>
      <w:sz w:val="28"/>
      <w:szCs w:val="28"/>
      <w:u w:color="000000"/>
      <w:bdr w:val="nil"/>
      <w:lang w:eastAsia="en-CA"/>
    </w:rPr>
  </w:style>
  <w:style w:type="numbering" w:customStyle="1" w:styleId="List14">
    <w:name w:val="List 14"/>
    <w:basedOn w:val="NoList"/>
    <w:rsid w:val="0015589D"/>
    <w:pPr>
      <w:numPr>
        <w:numId w:val="21"/>
      </w:numPr>
    </w:pPr>
  </w:style>
  <w:style w:type="paragraph" w:styleId="Revision">
    <w:name w:val="Revision"/>
    <w:hidden/>
    <w:uiPriority w:val="99"/>
    <w:semiHidden/>
    <w:rsid w:val="00D6560F"/>
    <w:rPr>
      <w:rFonts w:ascii="Times New Roman" w:hAnsi="Times New Roman"/>
      <w:sz w:val="24"/>
      <w:szCs w:val="24"/>
    </w:rPr>
  </w:style>
  <w:style w:type="paragraph" w:styleId="BodyText3">
    <w:name w:val="Body Text 3"/>
    <w:basedOn w:val="Normal"/>
    <w:link w:val="BodyText3Char"/>
    <w:rsid w:val="000F561C"/>
    <w:pPr>
      <w:spacing w:after="120"/>
    </w:pPr>
    <w:rPr>
      <w:rFonts w:eastAsia="Times New Roman"/>
      <w:sz w:val="16"/>
      <w:szCs w:val="16"/>
    </w:rPr>
  </w:style>
  <w:style w:type="character" w:customStyle="1" w:styleId="BodyText3Char">
    <w:name w:val="Body Text 3 Char"/>
    <w:basedOn w:val="DefaultParagraphFont"/>
    <w:link w:val="BodyText3"/>
    <w:rsid w:val="000F561C"/>
    <w:rPr>
      <w:rFonts w:ascii="Times New Roman" w:eastAsia="Times New Roman" w:hAnsi="Times New Roman"/>
      <w:sz w:val="16"/>
      <w:szCs w:val="16"/>
    </w:rPr>
  </w:style>
  <w:style w:type="paragraph" w:styleId="BodyText2">
    <w:name w:val="Body Text 2"/>
    <w:basedOn w:val="Normal"/>
    <w:link w:val="BodyText2Char"/>
    <w:rsid w:val="000F561C"/>
    <w:pPr>
      <w:spacing w:after="120" w:line="480" w:lineRule="auto"/>
    </w:pPr>
    <w:rPr>
      <w:rFonts w:eastAsia="Times New Roman"/>
      <w:szCs w:val="20"/>
    </w:rPr>
  </w:style>
  <w:style w:type="character" w:customStyle="1" w:styleId="BodyText2Char">
    <w:name w:val="Body Text 2 Char"/>
    <w:basedOn w:val="DefaultParagraphFont"/>
    <w:link w:val="BodyText2"/>
    <w:rsid w:val="000F561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621483">
      <w:bodyDiv w:val="1"/>
      <w:marLeft w:val="0"/>
      <w:marRight w:val="0"/>
      <w:marTop w:val="0"/>
      <w:marBottom w:val="0"/>
      <w:divBdr>
        <w:top w:val="none" w:sz="0" w:space="0" w:color="auto"/>
        <w:left w:val="none" w:sz="0" w:space="0" w:color="auto"/>
        <w:bottom w:val="none" w:sz="0" w:space="0" w:color="auto"/>
        <w:right w:val="none" w:sz="0" w:space="0" w:color="auto"/>
      </w:divBdr>
    </w:div>
    <w:div w:id="413744763">
      <w:bodyDiv w:val="1"/>
      <w:marLeft w:val="0"/>
      <w:marRight w:val="0"/>
      <w:marTop w:val="0"/>
      <w:marBottom w:val="0"/>
      <w:divBdr>
        <w:top w:val="none" w:sz="0" w:space="0" w:color="auto"/>
        <w:left w:val="none" w:sz="0" w:space="0" w:color="auto"/>
        <w:bottom w:val="none" w:sz="0" w:space="0" w:color="auto"/>
        <w:right w:val="none" w:sz="0" w:space="0" w:color="auto"/>
      </w:divBdr>
    </w:div>
    <w:div w:id="420025070">
      <w:bodyDiv w:val="1"/>
      <w:marLeft w:val="0"/>
      <w:marRight w:val="0"/>
      <w:marTop w:val="0"/>
      <w:marBottom w:val="0"/>
      <w:divBdr>
        <w:top w:val="none" w:sz="0" w:space="0" w:color="auto"/>
        <w:left w:val="none" w:sz="0" w:space="0" w:color="auto"/>
        <w:bottom w:val="none" w:sz="0" w:space="0" w:color="auto"/>
        <w:right w:val="none" w:sz="0" w:space="0" w:color="auto"/>
      </w:divBdr>
    </w:div>
    <w:div w:id="665131362">
      <w:bodyDiv w:val="1"/>
      <w:marLeft w:val="0"/>
      <w:marRight w:val="0"/>
      <w:marTop w:val="0"/>
      <w:marBottom w:val="0"/>
      <w:divBdr>
        <w:top w:val="none" w:sz="0" w:space="0" w:color="auto"/>
        <w:left w:val="none" w:sz="0" w:space="0" w:color="auto"/>
        <w:bottom w:val="none" w:sz="0" w:space="0" w:color="auto"/>
        <w:right w:val="none" w:sz="0" w:space="0" w:color="auto"/>
      </w:divBdr>
    </w:div>
    <w:div w:id="723256669">
      <w:bodyDiv w:val="1"/>
      <w:marLeft w:val="0"/>
      <w:marRight w:val="0"/>
      <w:marTop w:val="0"/>
      <w:marBottom w:val="0"/>
      <w:divBdr>
        <w:top w:val="none" w:sz="0" w:space="0" w:color="auto"/>
        <w:left w:val="none" w:sz="0" w:space="0" w:color="auto"/>
        <w:bottom w:val="none" w:sz="0" w:space="0" w:color="auto"/>
        <w:right w:val="none" w:sz="0" w:space="0" w:color="auto"/>
      </w:divBdr>
    </w:div>
    <w:div w:id="734014568">
      <w:bodyDiv w:val="1"/>
      <w:marLeft w:val="0"/>
      <w:marRight w:val="0"/>
      <w:marTop w:val="0"/>
      <w:marBottom w:val="0"/>
      <w:divBdr>
        <w:top w:val="none" w:sz="0" w:space="0" w:color="auto"/>
        <w:left w:val="none" w:sz="0" w:space="0" w:color="auto"/>
        <w:bottom w:val="none" w:sz="0" w:space="0" w:color="auto"/>
        <w:right w:val="none" w:sz="0" w:space="0" w:color="auto"/>
      </w:divBdr>
    </w:div>
    <w:div w:id="1024595841">
      <w:bodyDiv w:val="1"/>
      <w:marLeft w:val="0"/>
      <w:marRight w:val="0"/>
      <w:marTop w:val="0"/>
      <w:marBottom w:val="0"/>
      <w:divBdr>
        <w:top w:val="none" w:sz="0" w:space="0" w:color="auto"/>
        <w:left w:val="none" w:sz="0" w:space="0" w:color="auto"/>
        <w:bottom w:val="none" w:sz="0" w:space="0" w:color="auto"/>
        <w:right w:val="none" w:sz="0" w:space="0" w:color="auto"/>
      </w:divBdr>
    </w:div>
    <w:div w:id="1215505995">
      <w:bodyDiv w:val="1"/>
      <w:marLeft w:val="0"/>
      <w:marRight w:val="0"/>
      <w:marTop w:val="0"/>
      <w:marBottom w:val="0"/>
      <w:divBdr>
        <w:top w:val="none" w:sz="0" w:space="0" w:color="auto"/>
        <w:left w:val="none" w:sz="0" w:space="0" w:color="auto"/>
        <w:bottom w:val="none" w:sz="0" w:space="0" w:color="auto"/>
        <w:right w:val="none" w:sz="0" w:space="0" w:color="auto"/>
      </w:divBdr>
    </w:div>
    <w:div w:id="1275014821">
      <w:bodyDiv w:val="1"/>
      <w:marLeft w:val="0"/>
      <w:marRight w:val="0"/>
      <w:marTop w:val="0"/>
      <w:marBottom w:val="0"/>
      <w:divBdr>
        <w:top w:val="none" w:sz="0" w:space="0" w:color="auto"/>
        <w:left w:val="none" w:sz="0" w:space="0" w:color="auto"/>
        <w:bottom w:val="none" w:sz="0" w:space="0" w:color="auto"/>
        <w:right w:val="none" w:sz="0" w:space="0" w:color="auto"/>
      </w:divBdr>
    </w:div>
    <w:div w:id="1430734122">
      <w:bodyDiv w:val="1"/>
      <w:marLeft w:val="0"/>
      <w:marRight w:val="0"/>
      <w:marTop w:val="0"/>
      <w:marBottom w:val="0"/>
      <w:divBdr>
        <w:top w:val="none" w:sz="0" w:space="0" w:color="auto"/>
        <w:left w:val="none" w:sz="0" w:space="0" w:color="auto"/>
        <w:bottom w:val="none" w:sz="0" w:space="0" w:color="auto"/>
        <w:right w:val="none" w:sz="0" w:space="0" w:color="auto"/>
      </w:divBdr>
    </w:div>
    <w:div w:id="1441991469">
      <w:bodyDiv w:val="1"/>
      <w:marLeft w:val="0"/>
      <w:marRight w:val="0"/>
      <w:marTop w:val="0"/>
      <w:marBottom w:val="0"/>
      <w:divBdr>
        <w:top w:val="none" w:sz="0" w:space="0" w:color="auto"/>
        <w:left w:val="none" w:sz="0" w:space="0" w:color="auto"/>
        <w:bottom w:val="none" w:sz="0" w:space="0" w:color="auto"/>
        <w:right w:val="none" w:sz="0" w:space="0" w:color="auto"/>
      </w:divBdr>
    </w:div>
    <w:div w:id="17491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ander\Downloads\RFPQ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RFPQA_Template</Template>
  <TotalTime>4</TotalTime>
  <Pages>10</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Canadian Partnership Against Cancer</dc:creator>
  <cp:keywords/>
  <dc:description/>
  <cp:lastModifiedBy>Teresa DeFrenza</cp:lastModifiedBy>
  <cp:revision>3</cp:revision>
  <cp:lastPrinted>2016-05-24T19:58:00Z</cp:lastPrinted>
  <dcterms:created xsi:type="dcterms:W3CDTF">2016-05-24T20:05:00Z</dcterms:created>
  <dcterms:modified xsi:type="dcterms:W3CDTF">2016-05-24T20:10:00Z</dcterms:modified>
</cp:coreProperties>
</file>