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08" w:rsidRPr="00C636FB" w:rsidRDefault="0093502C" w:rsidP="00C636FB">
      <w:pPr>
        <w:pStyle w:val="Heading1"/>
        <w:numPr>
          <w:ilvl w:val="0"/>
          <w:numId w:val="0"/>
        </w:numPr>
        <w:ind w:left="720"/>
        <w:rPr>
          <w:rFonts w:ascii="Trebuchet MS" w:hAnsi="Trebuchet MS"/>
        </w:rPr>
      </w:pPr>
      <w:bookmarkStart w:id="0" w:name="_Toc431460331"/>
      <w:bookmarkStart w:id="1" w:name="_Toc434320977"/>
      <w:bookmarkStart w:id="2" w:name="_Toc180996194"/>
      <w:r>
        <w:rPr>
          <w:rFonts w:ascii="Trebuchet MS" w:hAnsi="Trebuchet MS"/>
        </w:rPr>
        <w:t>S</w:t>
      </w:r>
      <w:r w:rsidR="00020D08">
        <w:rPr>
          <w:rFonts w:ascii="Trebuchet MS" w:hAnsi="Trebuchet MS"/>
        </w:rPr>
        <w:t>CHEDULE</w:t>
      </w:r>
      <w:r w:rsidR="00020D08" w:rsidRPr="00C636FB">
        <w:rPr>
          <w:rFonts w:ascii="Trebuchet MS" w:hAnsi="Trebuchet MS"/>
        </w:rPr>
        <w:t xml:space="preserve"> E</w:t>
      </w:r>
      <w:r w:rsidR="00020D08">
        <w:rPr>
          <w:rFonts w:ascii="Trebuchet MS" w:hAnsi="Trebuchet MS"/>
        </w:rPr>
        <w:t xml:space="preserve"> </w:t>
      </w:r>
      <w:r w:rsidR="00020D08" w:rsidRPr="00C636FB">
        <w:rPr>
          <w:rFonts w:ascii="Trebuchet MS" w:hAnsi="Trebuchet MS"/>
        </w:rPr>
        <w:t>- Project Deliverables and Milestones</w:t>
      </w:r>
      <w:bookmarkStart w:id="3" w:name="_GoBack"/>
      <w:bookmarkEnd w:id="0"/>
      <w:bookmarkEnd w:id="1"/>
      <w:bookmarkEnd w:id="3"/>
    </w:p>
    <w:p w:rsidR="00020D08" w:rsidRPr="00C636FB" w:rsidRDefault="00020D08" w:rsidP="00C636FB">
      <w:pPr>
        <w:rPr>
          <w:rFonts w:ascii="Trebuchet MS" w:hAnsi="Trebuchet MS" w:cs="Arial"/>
          <w:b/>
          <w:sz w:val="32"/>
          <w:szCs w:val="32"/>
        </w:rPr>
      </w:pPr>
    </w:p>
    <w:p w:rsidR="00020D08" w:rsidRPr="00C636FB" w:rsidRDefault="00020D08" w:rsidP="00C636FB">
      <w:pPr>
        <w:rPr>
          <w:rFonts w:ascii="Trebuchet MS" w:hAnsi="Trebuchet MS" w:cs="Arial"/>
        </w:rPr>
      </w:pPr>
      <w:r w:rsidRPr="00C636FB">
        <w:rPr>
          <w:rFonts w:ascii="Trebuchet MS" w:hAnsi="Trebuchet MS" w:cs="Arial"/>
        </w:rPr>
        <w:t>The Contractor shall deliver</w:t>
      </w:r>
      <w:r>
        <w:rPr>
          <w:rFonts w:ascii="Trebuchet MS" w:hAnsi="Trebuchet MS" w:cs="Arial"/>
        </w:rPr>
        <w:t xml:space="preserve"> a detailed work plan, including the deliverables, timelines and project team accountabilities</w:t>
      </w:r>
      <w:r w:rsidRPr="00C636FB">
        <w:rPr>
          <w:rFonts w:ascii="Trebuchet MS" w:hAnsi="Trebuchet MS" w:cs="Arial"/>
        </w:rPr>
        <w:t xml:space="preserve"> under this Contract. </w:t>
      </w:r>
    </w:p>
    <w:p w:rsidR="00020D08" w:rsidRPr="00C636FB" w:rsidRDefault="00020D08" w:rsidP="00C636FB">
      <w:pPr>
        <w:rPr>
          <w:rFonts w:ascii="Trebuchet MS" w:hAnsi="Trebuchet MS" w:cs="Arial"/>
        </w:rPr>
      </w:pPr>
      <w:bookmarkStart w:id="4" w:name="OLE_LINK3"/>
      <w:bookmarkStart w:id="5" w:name="OLE_LINK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020D08" w:rsidTr="008C4AD1">
        <w:tc>
          <w:tcPr>
            <w:tcW w:w="3026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Deliverable/Milestone</w:t>
            </w: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Timleline</w:t>
            </w:r>
            <w:proofErr w:type="spellEnd"/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Responsibility</w:t>
            </w:r>
          </w:p>
        </w:tc>
      </w:tr>
      <w:tr w:rsidR="00020D08" w:rsidTr="008C4AD1">
        <w:tc>
          <w:tcPr>
            <w:tcW w:w="3026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</w:tr>
      <w:tr w:rsidR="00020D08" w:rsidTr="008C4AD1">
        <w:tc>
          <w:tcPr>
            <w:tcW w:w="3026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</w:tr>
      <w:tr w:rsidR="00020D08" w:rsidTr="008C4AD1">
        <w:tc>
          <w:tcPr>
            <w:tcW w:w="3026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</w:tr>
      <w:tr w:rsidR="00020D08" w:rsidTr="008C4AD1">
        <w:tc>
          <w:tcPr>
            <w:tcW w:w="3026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</w:tr>
      <w:tr w:rsidR="00020D08" w:rsidTr="008C4AD1">
        <w:tc>
          <w:tcPr>
            <w:tcW w:w="3026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</w:tr>
      <w:tr w:rsidR="00020D08" w:rsidTr="008C4AD1">
        <w:tc>
          <w:tcPr>
            <w:tcW w:w="3026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</w:tr>
      <w:tr w:rsidR="00020D08" w:rsidTr="008C4AD1">
        <w:tc>
          <w:tcPr>
            <w:tcW w:w="3026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  <w:tc>
          <w:tcPr>
            <w:tcW w:w="3027" w:type="dxa"/>
          </w:tcPr>
          <w:p w:rsidR="00020D08" w:rsidRDefault="00020D08" w:rsidP="00C636FB">
            <w:pPr>
              <w:rPr>
                <w:rFonts w:ascii="Trebuchet MS" w:hAnsi="Trebuchet MS" w:cs="Arial"/>
              </w:rPr>
            </w:pPr>
          </w:p>
        </w:tc>
      </w:tr>
    </w:tbl>
    <w:p w:rsidR="0079620C" w:rsidRDefault="0079620C" w:rsidP="00C636FB">
      <w:pPr>
        <w:rPr>
          <w:rFonts w:ascii="Trebuchet MS" w:hAnsi="Trebuchet MS" w:cs="Arial"/>
        </w:rPr>
        <w:sectPr w:rsidR="0079620C" w:rsidSect="0079620C">
          <w:headerReference w:type="default" r:id="rId11"/>
          <w:pgSz w:w="12240" w:h="15840" w:code="1"/>
          <w:pgMar w:top="2160" w:right="1349" w:bottom="1440" w:left="1797" w:header="448" w:footer="720" w:gutter="0"/>
          <w:cols w:space="720"/>
          <w:docGrid w:linePitch="326"/>
        </w:sectPr>
      </w:pPr>
    </w:p>
    <w:bookmarkEnd w:id="2"/>
    <w:bookmarkEnd w:id="4"/>
    <w:bookmarkEnd w:id="5"/>
    <w:p w:rsidR="008A3170" w:rsidRPr="0079620C" w:rsidRDefault="008A3170" w:rsidP="000A1B54">
      <w:pPr>
        <w:rPr>
          <w:rFonts w:ascii="Trebuchet MS" w:hAnsi="Trebuchet MS" w:cs="Arial"/>
          <w:b/>
          <w:szCs w:val="24"/>
        </w:rPr>
      </w:pPr>
    </w:p>
    <w:sectPr w:rsidR="008A3170" w:rsidRPr="0079620C" w:rsidSect="000A1B54">
      <w:headerReference w:type="default" r:id="rId12"/>
      <w:type w:val="continuous"/>
      <w:pgSz w:w="12240" w:h="15840" w:code="1"/>
      <w:pgMar w:top="2160" w:right="1349" w:bottom="1440" w:left="1797" w:header="44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89" w:rsidRDefault="009B4C89">
      <w:r>
        <w:separator/>
      </w:r>
    </w:p>
  </w:endnote>
  <w:endnote w:type="continuationSeparator" w:id="0">
    <w:p w:rsidR="009B4C89" w:rsidRDefault="009B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89" w:rsidRDefault="009B4C89">
      <w:r>
        <w:separator/>
      </w:r>
    </w:p>
  </w:footnote>
  <w:footnote w:type="continuationSeparator" w:id="0">
    <w:p w:rsidR="009B4C89" w:rsidRDefault="009B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10" w:rsidRPr="006714F2" w:rsidRDefault="00436910" w:rsidP="006714F2">
    <w:pPr>
      <w:pStyle w:val="Header"/>
      <w:tabs>
        <w:tab w:val="right" w:pos="9090"/>
      </w:tabs>
      <w:jc w:val="right"/>
      <w:rPr>
        <w:rFonts w:ascii="Trebuchet MS" w:hAnsi="Trebuchet MS"/>
      </w:rPr>
    </w:pPr>
    <w:r w:rsidRPr="006714F2">
      <w:rPr>
        <w:rFonts w:ascii="Trebuchet MS" w:hAnsi="Trebuchet MS"/>
        <w:noProof/>
      </w:rPr>
      <w:drawing>
        <wp:anchor distT="0" distB="0" distL="114300" distR="114300" simplePos="0" relativeHeight="251665920" behindDoc="0" locked="0" layoutInCell="1" allowOverlap="1" wp14:anchorId="61214993" wp14:editId="551086FC">
          <wp:simplePos x="0" y="0"/>
          <wp:positionH relativeFrom="column">
            <wp:posOffset>2668270</wp:posOffset>
          </wp:positionH>
          <wp:positionV relativeFrom="paragraph">
            <wp:posOffset>-54610</wp:posOffset>
          </wp:positionV>
          <wp:extent cx="457200" cy="698500"/>
          <wp:effectExtent l="19050" t="0" r="0" b="0"/>
          <wp:wrapNone/>
          <wp:docPr id="15" name="Picture 6" descr="cpac_logoIco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pac_logoIcon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61751AD" wp14:editId="77A55BC5">
              <wp:simplePos x="0" y="0"/>
              <wp:positionH relativeFrom="column">
                <wp:posOffset>-118745</wp:posOffset>
              </wp:positionH>
              <wp:positionV relativeFrom="paragraph">
                <wp:posOffset>-397510</wp:posOffset>
              </wp:positionV>
              <wp:extent cx="62865" cy="10344150"/>
              <wp:effectExtent l="5080" t="12065" r="8255" b="698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" cy="103441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D5E0C" id="Line 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31.3pt" to="-4.4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" strokecolor="#f90" strokeweight=".5pt"/>
          </w:pict>
        </mc:Fallback>
      </mc:AlternateContent>
    </w:r>
    <w:r>
      <w:rPr>
        <w:rFonts w:ascii="Trebuchet MS" w:hAnsi="Trebuchet MS"/>
      </w:rPr>
      <w:t>Schedule 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10" w:rsidRPr="00A53AEF" w:rsidRDefault="00436910" w:rsidP="000A1B54">
    <w:pPr>
      <w:pStyle w:val="Header"/>
      <w:tabs>
        <w:tab w:val="clear" w:pos="4320"/>
        <w:tab w:val="clear" w:pos="8640"/>
        <w:tab w:val="center" w:pos="4680"/>
        <w:tab w:val="right" w:pos="9090"/>
      </w:tabs>
      <w:jc w:val="center"/>
      <w:rPr>
        <w:rFonts w:ascii="Trebuchet MS" w:hAnsi="Trebuchet MS"/>
      </w:rPr>
    </w:pPr>
    <w:r>
      <w:rPr>
        <w:rFonts w:ascii="Trebuchet MS" w:hAnsi="Trebuchet MS"/>
        <w:noProof/>
      </w:rPr>
      <w:drawing>
        <wp:inline distT="0" distB="0" distL="0" distR="0" wp14:anchorId="1DBE9393" wp14:editId="33301D62">
          <wp:extent cx="457200" cy="71374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D8BEA140"/>
    <w:lvl w:ilvl="0" w:tplc="78EEDFCC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cs="Wingdings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1">
    <w:nsid w:val="00000012"/>
    <w:multiLevelType w:val="multilevel"/>
    <w:tmpl w:val="C2F83C5A"/>
    <w:lvl w:ilvl="0">
      <w:start w:val="1"/>
      <w:numFmt w:val="decimal"/>
      <w:pStyle w:val="Style22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cs="Arial Bold" w:hint="default"/>
        <w:b/>
        <w:bCs/>
        <w:i w:val="0"/>
        <w:iCs w:val="0"/>
        <w:spacing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180" w:firstLine="0"/>
      </w:pPr>
      <w:rPr>
        <w:rFonts w:ascii="Arial Bold" w:hAnsi="Arial Bold" w:cs="Arial" w:hint="default"/>
        <w:b/>
        <w:bCs w:val="0"/>
        <w:i w:val="0"/>
        <w:iCs w:val="0"/>
        <w:caps w:val="0"/>
        <w:strike w:val="0"/>
        <w:dstrike w:val="0"/>
        <w:vanish w:val="0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rebuchet MS" w:hAnsi="Trebuchet MS" w:cs="Arial" w:hint="default"/>
        <w:b w:val="0"/>
        <w:bCs w:val="0"/>
        <w:i w:val="0"/>
        <w:iCs w:val="0"/>
        <w:spacing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2">
    <w:nsid w:val="018D3340"/>
    <w:multiLevelType w:val="hybridMultilevel"/>
    <w:tmpl w:val="AAC4AC1C"/>
    <w:lvl w:ilvl="0" w:tplc="49849D6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E1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28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522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29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C3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307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220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665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9A0638"/>
    <w:multiLevelType w:val="hybridMultilevel"/>
    <w:tmpl w:val="A9302DD2"/>
    <w:lvl w:ilvl="0" w:tplc="37DA302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0F7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443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6C3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E21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0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BE3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828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B42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3F2099C"/>
    <w:multiLevelType w:val="hybridMultilevel"/>
    <w:tmpl w:val="9C04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057B5"/>
    <w:multiLevelType w:val="hybridMultilevel"/>
    <w:tmpl w:val="DACA24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D2C18"/>
    <w:multiLevelType w:val="hybridMultilevel"/>
    <w:tmpl w:val="95009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C0016"/>
    <w:multiLevelType w:val="hybridMultilevel"/>
    <w:tmpl w:val="10B439D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9E2963"/>
    <w:multiLevelType w:val="hybridMultilevel"/>
    <w:tmpl w:val="F770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D22A0"/>
    <w:multiLevelType w:val="hybridMultilevel"/>
    <w:tmpl w:val="00482DAC"/>
    <w:lvl w:ilvl="0" w:tplc="665AFC3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EAE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A7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A0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E025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963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60E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E22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6F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FC64D6"/>
    <w:multiLevelType w:val="hybridMultilevel"/>
    <w:tmpl w:val="769CAC48"/>
    <w:lvl w:ilvl="0" w:tplc="C39E3BD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940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AE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E68B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82DF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2B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C4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828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26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DF5832"/>
    <w:multiLevelType w:val="hybridMultilevel"/>
    <w:tmpl w:val="B1C42D62"/>
    <w:lvl w:ilvl="0" w:tplc="3E5251FC">
      <w:start w:val="1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CFD3B8A"/>
    <w:multiLevelType w:val="hybridMultilevel"/>
    <w:tmpl w:val="9CC600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86505"/>
    <w:multiLevelType w:val="hybridMultilevel"/>
    <w:tmpl w:val="88300256"/>
    <w:lvl w:ilvl="0" w:tplc="15FA5CA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E32A8">
      <w:start w:val="1"/>
      <w:numFmt w:val="lowerRoman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2EE9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12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4B4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1290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6E4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86D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40F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89120A"/>
    <w:multiLevelType w:val="hybridMultilevel"/>
    <w:tmpl w:val="85684C76"/>
    <w:lvl w:ilvl="0" w:tplc="CF1A950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5ACA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85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017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F87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2CB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2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A5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6B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C77A71"/>
    <w:multiLevelType w:val="hybridMultilevel"/>
    <w:tmpl w:val="3066422E"/>
    <w:lvl w:ilvl="0" w:tplc="5C5E1FE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1A4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8D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AB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CE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6B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CCC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8C9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54D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4A0559"/>
    <w:multiLevelType w:val="multilevel"/>
    <w:tmpl w:val="0576E5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3AA5801"/>
    <w:multiLevelType w:val="hybridMultilevel"/>
    <w:tmpl w:val="E042EAC0"/>
    <w:lvl w:ilvl="0" w:tplc="4F4EEDF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0F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AA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6A6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4B6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B87F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9AD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85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F07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1C7B19"/>
    <w:multiLevelType w:val="hybridMultilevel"/>
    <w:tmpl w:val="9E2A31FC"/>
    <w:lvl w:ilvl="0" w:tplc="F9642EC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61E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8A7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70D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1E5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D613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0E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0A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0A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5E91136"/>
    <w:multiLevelType w:val="hybridMultilevel"/>
    <w:tmpl w:val="EB20E2DE"/>
    <w:lvl w:ilvl="0" w:tplc="1994BB9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106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386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CD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64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6B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18F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E8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47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6597034"/>
    <w:multiLevelType w:val="hybridMultilevel"/>
    <w:tmpl w:val="EE96B0D6"/>
    <w:lvl w:ilvl="0" w:tplc="488A31B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7844CA"/>
    <w:multiLevelType w:val="multilevel"/>
    <w:tmpl w:val="5ED4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1A59DB"/>
    <w:multiLevelType w:val="hybridMultilevel"/>
    <w:tmpl w:val="24B48BB2"/>
    <w:lvl w:ilvl="0" w:tplc="07DCFD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00B5753"/>
    <w:multiLevelType w:val="hybridMultilevel"/>
    <w:tmpl w:val="A0C406C6"/>
    <w:lvl w:ilvl="0" w:tplc="5B6C902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865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E6B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67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43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CC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42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2A7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3A0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8B084F"/>
    <w:multiLevelType w:val="hybridMultilevel"/>
    <w:tmpl w:val="CDF2536E"/>
    <w:lvl w:ilvl="0" w:tplc="052847D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675CC">
      <w:start w:val="1"/>
      <w:numFmt w:val="lowerRoman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6CD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6CD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B0BB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674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A4E22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250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614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20471C5"/>
    <w:multiLevelType w:val="hybridMultilevel"/>
    <w:tmpl w:val="9B50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D2BE5"/>
    <w:multiLevelType w:val="hybridMultilevel"/>
    <w:tmpl w:val="46F0BA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CE7A95"/>
    <w:multiLevelType w:val="hybridMultilevel"/>
    <w:tmpl w:val="F73EAA08"/>
    <w:lvl w:ilvl="0" w:tplc="9F1EB0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E8990">
      <w:start w:val="3"/>
      <w:numFmt w:val="lowerRoman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32E9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20D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1430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C14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30AB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6B8D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AFC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D4305C4"/>
    <w:multiLevelType w:val="hybridMultilevel"/>
    <w:tmpl w:val="E5E8A770"/>
    <w:lvl w:ilvl="0" w:tplc="DC2AEBF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421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CC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64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48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A6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54E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901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363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E074DDC"/>
    <w:multiLevelType w:val="hybridMultilevel"/>
    <w:tmpl w:val="88E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22727"/>
    <w:multiLevelType w:val="hybridMultilevel"/>
    <w:tmpl w:val="569E61D4"/>
    <w:lvl w:ilvl="0" w:tplc="8CEA81D6">
      <w:start w:val="1"/>
      <w:numFmt w:val="lowerLetter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27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A63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A2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161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6A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6B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6A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08B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77D5305"/>
    <w:multiLevelType w:val="hybridMultilevel"/>
    <w:tmpl w:val="687E2E06"/>
    <w:lvl w:ilvl="0" w:tplc="E11A3A3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E0C3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68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42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0C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F44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52A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283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FA5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6305A2"/>
    <w:multiLevelType w:val="hybridMultilevel"/>
    <w:tmpl w:val="AAD40B08"/>
    <w:lvl w:ilvl="0" w:tplc="8048F0A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46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F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8D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AC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2A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6C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A5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460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4B86DCC"/>
    <w:multiLevelType w:val="hybridMultilevel"/>
    <w:tmpl w:val="67E6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63213"/>
    <w:multiLevelType w:val="hybridMultilevel"/>
    <w:tmpl w:val="1374B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A6E64DD"/>
    <w:multiLevelType w:val="hybridMultilevel"/>
    <w:tmpl w:val="BB20664C"/>
    <w:lvl w:ilvl="0" w:tplc="CD1E98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D45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AA8A4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56041D"/>
    <w:multiLevelType w:val="hybridMultilevel"/>
    <w:tmpl w:val="F2DEE8F0"/>
    <w:lvl w:ilvl="0" w:tplc="D0B2E33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068E1E">
      <w:start w:val="1"/>
      <w:numFmt w:val="lowerRoman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C33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5CB8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84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DA7B9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EE7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85B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7006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1A1A1B"/>
    <w:multiLevelType w:val="hybridMultilevel"/>
    <w:tmpl w:val="890AB0D0"/>
    <w:lvl w:ilvl="0" w:tplc="C0A4CED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03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A0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88E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906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8F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869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549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E3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3F21805"/>
    <w:multiLevelType w:val="hybridMultilevel"/>
    <w:tmpl w:val="673E1712"/>
    <w:lvl w:ilvl="0" w:tplc="6376034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8B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6E7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08C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A1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E2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AE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4E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28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5123581"/>
    <w:multiLevelType w:val="multilevel"/>
    <w:tmpl w:val="E41237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E24E1F"/>
    <w:multiLevelType w:val="hybridMultilevel"/>
    <w:tmpl w:val="B5D4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D0BC1"/>
    <w:multiLevelType w:val="hybridMultilevel"/>
    <w:tmpl w:val="3390A352"/>
    <w:lvl w:ilvl="0" w:tplc="624691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32959"/>
    <w:multiLevelType w:val="hybridMultilevel"/>
    <w:tmpl w:val="09626A3E"/>
    <w:lvl w:ilvl="0" w:tplc="F88A6FE8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808080"/>
        <w:sz w:val="16"/>
        <w:szCs w:val="16"/>
      </w:rPr>
    </w:lvl>
    <w:lvl w:ilvl="1" w:tplc="249A6DAA">
      <w:start w:val="2"/>
      <w:numFmt w:val="lowerRoman"/>
      <w:lvlText w:val="%2)"/>
      <w:lvlJc w:val="left"/>
      <w:pPr>
        <w:tabs>
          <w:tab w:val="num" w:pos="1913"/>
        </w:tabs>
        <w:ind w:left="1913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3">
    <w:nsid w:val="721019A0"/>
    <w:multiLevelType w:val="multilevel"/>
    <w:tmpl w:val="EF764C30"/>
    <w:lvl w:ilvl="0">
      <w:start w:val="1"/>
      <w:numFmt w:val="decimal"/>
      <w:pStyle w:val="MBL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pStyle w:val="MBL2"/>
      <w:lvlText w:val="(%2)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Roman"/>
      <w:pStyle w:val="MBL3"/>
      <w:lvlText w:val="(%3)"/>
      <w:lvlJc w:val="left"/>
      <w:pPr>
        <w:tabs>
          <w:tab w:val="num" w:pos="720"/>
        </w:tabs>
        <w:ind w:left="1800" w:hanging="1080"/>
      </w:pPr>
      <w:rPr>
        <w:rFonts w:hint="default"/>
      </w:rPr>
    </w:lvl>
    <w:lvl w:ilvl="3">
      <w:start w:val="1"/>
      <w:numFmt w:val="decimal"/>
      <w:pStyle w:val="MBL4"/>
      <w:lvlText w:val="(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upperLetter"/>
      <w:pStyle w:val="MBL5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upperRoman"/>
      <w:pStyle w:val="MBL6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pStyle w:val="MBL7"/>
      <w:lvlText w:val="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pStyle w:val="MBL8"/>
      <w:lvlText w:val="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pStyle w:val="MBL9"/>
      <w:lvlText w:val="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44">
    <w:nsid w:val="737B15FB"/>
    <w:multiLevelType w:val="hybridMultilevel"/>
    <w:tmpl w:val="D58CD38C"/>
    <w:lvl w:ilvl="0" w:tplc="57F4A51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C00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A4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4E9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34E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AA1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E5D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EAB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AA6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70955A8"/>
    <w:multiLevelType w:val="hybridMultilevel"/>
    <w:tmpl w:val="95C05A38"/>
    <w:lvl w:ilvl="0" w:tplc="A46C4B1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E3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6A2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D4E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C8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29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C7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C77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A69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C325AF8"/>
    <w:multiLevelType w:val="hybridMultilevel"/>
    <w:tmpl w:val="D0BA07D4"/>
    <w:lvl w:ilvl="0" w:tplc="624691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90B1E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F079D"/>
    <w:multiLevelType w:val="hybridMultilevel"/>
    <w:tmpl w:val="8D2E881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0"/>
  </w:num>
  <w:num w:numId="4">
    <w:abstractNumId w:val="34"/>
  </w:num>
  <w:num w:numId="5">
    <w:abstractNumId w:val="39"/>
  </w:num>
  <w:num w:numId="6">
    <w:abstractNumId w:val="42"/>
  </w:num>
  <w:num w:numId="7">
    <w:abstractNumId w:val="21"/>
  </w:num>
  <w:num w:numId="8">
    <w:abstractNumId w:val="1"/>
  </w:num>
  <w:num w:numId="9">
    <w:abstractNumId w:val="7"/>
  </w:num>
  <w:num w:numId="10">
    <w:abstractNumId w:val="35"/>
  </w:num>
  <w:num w:numId="11">
    <w:abstractNumId w:val="16"/>
  </w:num>
  <w:num w:numId="12">
    <w:abstractNumId w:val="47"/>
  </w:num>
  <w:num w:numId="13">
    <w:abstractNumId w:val="33"/>
  </w:num>
  <w:num w:numId="14">
    <w:abstractNumId w:val="26"/>
  </w:num>
  <w:num w:numId="15">
    <w:abstractNumId w:val="25"/>
  </w:num>
  <w:num w:numId="16">
    <w:abstractNumId w:val="5"/>
  </w:num>
  <w:num w:numId="17">
    <w:abstractNumId w:val="46"/>
  </w:num>
  <w:num w:numId="18">
    <w:abstractNumId w:val="41"/>
  </w:num>
  <w:num w:numId="19">
    <w:abstractNumId w:val="29"/>
  </w:num>
  <w:num w:numId="20">
    <w:abstractNumId w:val="6"/>
  </w:num>
  <w:num w:numId="21">
    <w:abstractNumId w:val="12"/>
  </w:num>
  <w:num w:numId="22">
    <w:abstractNumId w:val="4"/>
  </w:num>
  <w:num w:numId="23">
    <w:abstractNumId w:val="8"/>
  </w:num>
  <w:num w:numId="24">
    <w:abstractNumId w:val="40"/>
  </w:num>
  <w:num w:numId="25">
    <w:abstractNumId w:val="22"/>
  </w:num>
  <w:num w:numId="26">
    <w:abstractNumId w:val="2"/>
  </w:num>
  <w:num w:numId="27">
    <w:abstractNumId w:val="31"/>
  </w:num>
  <w:num w:numId="28">
    <w:abstractNumId w:val="45"/>
  </w:num>
  <w:num w:numId="29">
    <w:abstractNumId w:val="28"/>
  </w:num>
  <w:num w:numId="30">
    <w:abstractNumId w:val="44"/>
  </w:num>
  <w:num w:numId="31">
    <w:abstractNumId w:val="36"/>
  </w:num>
  <w:num w:numId="32">
    <w:abstractNumId w:val="3"/>
  </w:num>
  <w:num w:numId="33">
    <w:abstractNumId w:val="23"/>
  </w:num>
  <w:num w:numId="34">
    <w:abstractNumId w:val="38"/>
  </w:num>
  <w:num w:numId="35">
    <w:abstractNumId w:val="30"/>
  </w:num>
  <w:num w:numId="36">
    <w:abstractNumId w:val="14"/>
  </w:num>
  <w:num w:numId="37">
    <w:abstractNumId w:val="27"/>
  </w:num>
  <w:num w:numId="38">
    <w:abstractNumId w:val="32"/>
  </w:num>
  <w:num w:numId="39">
    <w:abstractNumId w:val="10"/>
  </w:num>
  <w:num w:numId="40">
    <w:abstractNumId w:val="9"/>
  </w:num>
  <w:num w:numId="41">
    <w:abstractNumId w:val="18"/>
  </w:num>
  <w:num w:numId="42">
    <w:abstractNumId w:val="15"/>
  </w:num>
  <w:num w:numId="43">
    <w:abstractNumId w:val="37"/>
  </w:num>
  <w:num w:numId="44">
    <w:abstractNumId w:val="13"/>
  </w:num>
  <w:num w:numId="45">
    <w:abstractNumId w:val="24"/>
  </w:num>
  <w:num w:numId="46">
    <w:abstractNumId w:val="19"/>
  </w:num>
  <w:num w:numId="47">
    <w:abstractNumId w:val="17"/>
  </w:num>
  <w:num w:numId="48">
    <w:abstractNumId w:val="20"/>
  </w:num>
  <w:num w:numId="4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baf5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3492"/>
    <w:rsid w:val="00003F2F"/>
    <w:rsid w:val="00007290"/>
    <w:rsid w:val="000108B9"/>
    <w:rsid w:val="00012680"/>
    <w:rsid w:val="00012BA1"/>
    <w:rsid w:val="00013AA8"/>
    <w:rsid w:val="0001571F"/>
    <w:rsid w:val="00016366"/>
    <w:rsid w:val="00020D08"/>
    <w:rsid w:val="00024B0A"/>
    <w:rsid w:val="0002504A"/>
    <w:rsid w:val="0002516B"/>
    <w:rsid w:val="00031F49"/>
    <w:rsid w:val="0003203D"/>
    <w:rsid w:val="000340B9"/>
    <w:rsid w:val="000437AB"/>
    <w:rsid w:val="0004473C"/>
    <w:rsid w:val="00046686"/>
    <w:rsid w:val="00052060"/>
    <w:rsid w:val="0005376E"/>
    <w:rsid w:val="00054B51"/>
    <w:rsid w:val="00054E1F"/>
    <w:rsid w:val="0006025E"/>
    <w:rsid w:val="000607B8"/>
    <w:rsid w:val="00073200"/>
    <w:rsid w:val="00073497"/>
    <w:rsid w:val="00084B4E"/>
    <w:rsid w:val="0008651C"/>
    <w:rsid w:val="000867CF"/>
    <w:rsid w:val="00094ABD"/>
    <w:rsid w:val="00095CAB"/>
    <w:rsid w:val="00097026"/>
    <w:rsid w:val="000A1B54"/>
    <w:rsid w:val="000A1CFA"/>
    <w:rsid w:val="000A3330"/>
    <w:rsid w:val="000B1DE8"/>
    <w:rsid w:val="000B26ED"/>
    <w:rsid w:val="000B3F54"/>
    <w:rsid w:val="000C17DC"/>
    <w:rsid w:val="000D09AC"/>
    <w:rsid w:val="000D4DC5"/>
    <w:rsid w:val="000E04B9"/>
    <w:rsid w:val="000E72C6"/>
    <w:rsid w:val="000F09BF"/>
    <w:rsid w:val="000F1F60"/>
    <w:rsid w:val="000F60F2"/>
    <w:rsid w:val="001066D9"/>
    <w:rsid w:val="00112643"/>
    <w:rsid w:val="00113531"/>
    <w:rsid w:val="001156AA"/>
    <w:rsid w:val="0012078B"/>
    <w:rsid w:val="0012732C"/>
    <w:rsid w:val="001276E6"/>
    <w:rsid w:val="001414D4"/>
    <w:rsid w:val="00141F4A"/>
    <w:rsid w:val="00142C25"/>
    <w:rsid w:val="00144906"/>
    <w:rsid w:val="00145458"/>
    <w:rsid w:val="001601F3"/>
    <w:rsid w:val="00165780"/>
    <w:rsid w:val="00174B6D"/>
    <w:rsid w:val="0017666A"/>
    <w:rsid w:val="00191595"/>
    <w:rsid w:val="00191813"/>
    <w:rsid w:val="00192FF1"/>
    <w:rsid w:val="00194357"/>
    <w:rsid w:val="001947D9"/>
    <w:rsid w:val="00197B0D"/>
    <w:rsid w:val="001A0C48"/>
    <w:rsid w:val="001A70F9"/>
    <w:rsid w:val="001B1286"/>
    <w:rsid w:val="001B2A98"/>
    <w:rsid w:val="001B3E68"/>
    <w:rsid w:val="001B6180"/>
    <w:rsid w:val="001C268B"/>
    <w:rsid w:val="001C48F6"/>
    <w:rsid w:val="001D4AA9"/>
    <w:rsid w:val="001D66A1"/>
    <w:rsid w:val="001D6BF7"/>
    <w:rsid w:val="001D73EB"/>
    <w:rsid w:val="001E0996"/>
    <w:rsid w:val="001E2EC9"/>
    <w:rsid w:val="001E2FCC"/>
    <w:rsid w:val="001E4C85"/>
    <w:rsid w:val="001E70DB"/>
    <w:rsid w:val="001E736B"/>
    <w:rsid w:val="001E7AB4"/>
    <w:rsid w:val="001F708C"/>
    <w:rsid w:val="001F760B"/>
    <w:rsid w:val="00201D32"/>
    <w:rsid w:val="00213892"/>
    <w:rsid w:val="00223CDF"/>
    <w:rsid w:val="00225334"/>
    <w:rsid w:val="00227A1B"/>
    <w:rsid w:val="002313CC"/>
    <w:rsid w:val="002313EB"/>
    <w:rsid w:val="00231D27"/>
    <w:rsid w:val="002328B7"/>
    <w:rsid w:val="00235C9B"/>
    <w:rsid w:val="00236E30"/>
    <w:rsid w:val="00240D77"/>
    <w:rsid w:val="00244D30"/>
    <w:rsid w:val="00250236"/>
    <w:rsid w:val="002546AE"/>
    <w:rsid w:val="00256E24"/>
    <w:rsid w:val="002706A4"/>
    <w:rsid w:val="002727E8"/>
    <w:rsid w:val="00272B91"/>
    <w:rsid w:val="00276C85"/>
    <w:rsid w:val="00277555"/>
    <w:rsid w:val="002826D0"/>
    <w:rsid w:val="002A0339"/>
    <w:rsid w:val="002A15CE"/>
    <w:rsid w:val="002A7BC4"/>
    <w:rsid w:val="002A7E86"/>
    <w:rsid w:val="002B0DED"/>
    <w:rsid w:val="002B358F"/>
    <w:rsid w:val="002B41E7"/>
    <w:rsid w:val="002B67DE"/>
    <w:rsid w:val="002D02FC"/>
    <w:rsid w:val="002D0461"/>
    <w:rsid w:val="002D23E2"/>
    <w:rsid w:val="002D24BB"/>
    <w:rsid w:val="002D2541"/>
    <w:rsid w:val="002E1F58"/>
    <w:rsid w:val="002E2C8F"/>
    <w:rsid w:val="002F0470"/>
    <w:rsid w:val="002F1BB5"/>
    <w:rsid w:val="002F24AA"/>
    <w:rsid w:val="002F2BA6"/>
    <w:rsid w:val="00301516"/>
    <w:rsid w:val="003042BC"/>
    <w:rsid w:val="00310B01"/>
    <w:rsid w:val="00312EB4"/>
    <w:rsid w:val="003202D5"/>
    <w:rsid w:val="003216A5"/>
    <w:rsid w:val="0032602F"/>
    <w:rsid w:val="00327775"/>
    <w:rsid w:val="00327D41"/>
    <w:rsid w:val="0033157A"/>
    <w:rsid w:val="0033181D"/>
    <w:rsid w:val="003355EA"/>
    <w:rsid w:val="00336379"/>
    <w:rsid w:val="00341075"/>
    <w:rsid w:val="0034150D"/>
    <w:rsid w:val="00341AA8"/>
    <w:rsid w:val="003431BC"/>
    <w:rsid w:val="00343760"/>
    <w:rsid w:val="00344217"/>
    <w:rsid w:val="0034503B"/>
    <w:rsid w:val="003457B0"/>
    <w:rsid w:val="003465E5"/>
    <w:rsid w:val="0035279B"/>
    <w:rsid w:val="0035388C"/>
    <w:rsid w:val="003578CB"/>
    <w:rsid w:val="00365840"/>
    <w:rsid w:val="00365F4F"/>
    <w:rsid w:val="00366C3B"/>
    <w:rsid w:val="00370255"/>
    <w:rsid w:val="00377701"/>
    <w:rsid w:val="00377C96"/>
    <w:rsid w:val="003851D7"/>
    <w:rsid w:val="003928D5"/>
    <w:rsid w:val="003A04C1"/>
    <w:rsid w:val="003A41E7"/>
    <w:rsid w:val="003A561D"/>
    <w:rsid w:val="003B0BEF"/>
    <w:rsid w:val="003B3E61"/>
    <w:rsid w:val="003B4545"/>
    <w:rsid w:val="003C2B8B"/>
    <w:rsid w:val="003C37B4"/>
    <w:rsid w:val="003C4C00"/>
    <w:rsid w:val="003E0AD7"/>
    <w:rsid w:val="003E0C36"/>
    <w:rsid w:val="003E0D94"/>
    <w:rsid w:val="003E61E4"/>
    <w:rsid w:val="003F3789"/>
    <w:rsid w:val="003F3A60"/>
    <w:rsid w:val="003F4EF1"/>
    <w:rsid w:val="003F78E2"/>
    <w:rsid w:val="003F799C"/>
    <w:rsid w:val="004016F2"/>
    <w:rsid w:val="00402139"/>
    <w:rsid w:val="00406E41"/>
    <w:rsid w:val="0041052D"/>
    <w:rsid w:val="004124E8"/>
    <w:rsid w:val="0041580E"/>
    <w:rsid w:val="00417941"/>
    <w:rsid w:val="00420D9F"/>
    <w:rsid w:val="00425F58"/>
    <w:rsid w:val="004277B9"/>
    <w:rsid w:val="00427DE5"/>
    <w:rsid w:val="0043300F"/>
    <w:rsid w:val="00436910"/>
    <w:rsid w:val="00441352"/>
    <w:rsid w:val="0044387A"/>
    <w:rsid w:val="00443D90"/>
    <w:rsid w:val="0044509B"/>
    <w:rsid w:val="004537AD"/>
    <w:rsid w:val="004547ED"/>
    <w:rsid w:val="004572B5"/>
    <w:rsid w:val="00467DFF"/>
    <w:rsid w:val="00470FEE"/>
    <w:rsid w:val="0047555B"/>
    <w:rsid w:val="0047687A"/>
    <w:rsid w:val="00477E40"/>
    <w:rsid w:val="00481AC2"/>
    <w:rsid w:val="00481D5F"/>
    <w:rsid w:val="004839D6"/>
    <w:rsid w:val="004853B9"/>
    <w:rsid w:val="004865C3"/>
    <w:rsid w:val="0048775D"/>
    <w:rsid w:val="00487C59"/>
    <w:rsid w:val="00490443"/>
    <w:rsid w:val="00494C87"/>
    <w:rsid w:val="00495D25"/>
    <w:rsid w:val="004A280F"/>
    <w:rsid w:val="004A2BB5"/>
    <w:rsid w:val="004A3DC6"/>
    <w:rsid w:val="004B0EAC"/>
    <w:rsid w:val="004B0FA4"/>
    <w:rsid w:val="004B2FB9"/>
    <w:rsid w:val="004B5485"/>
    <w:rsid w:val="004B5B88"/>
    <w:rsid w:val="004B753B"/>
    <w:rsid w:val="004C5048"/>
    <w:rsid w:val="004C5AE6"/>
    <w:rsid w:val="004D68C8"/>
    <w:rsid w:val="004D6D38"/>
    <w:rsid w:val="004E0E59"/>
    <w:rsid w:val="004E14CE"/>
    <w:rsid w:val="004E2BDD"/>
    <w:rsid w:val="004E2FB9"/>
    <w:rsid w:val="004F2348"/>
    <w:rsid w:val="004F756C"/>
    <w:rsid w:val="00500D8D"/>
    <w:rsid w:val="005071E9"/>
    <w:rsid w:val="005108C6"/>
    <w:rsid w:val="00510D6C"/>
    <w:rsid w:val="005120FE"/>
    <w:rsid w:val="00512675"/>
    <w:rsid w:val="00512ACA"/>
    <w:rsid w:val="005147F9"/>
    <w:rsid w:val="00514B82"/>
    <w:rsid w:val="00520AA8"/>
    <w:rsid w:val="00520FE4"/>
    <w:rsid w:val="00523D22"/>
    <w:rsid w:val="00523E9A"/>
    <w:rsid w:val="00534589"/>
    <w:rsid w:val="0053500E"/>
    <w:rsid w:val="00536660"/>
    <w:rsid w:val="00537BB6"/>
    <w:rsid w:val="00542E9C"/>
    <w:rsid w:val="005445A0"/>
    <w:rsid w:val="00544E41"/>
    <w:rsid w:val="00547153"/>
    <w:rsid w:val="00554530"/>
    <w:rsid w:val="005549DF"/>
    <w:rsid w:val="00556FB5"/>
    <w:rsid w:val="0055703D"/>
    <w:rsid w:val="005576AC"/>
    <w:rsid w:val="005602B7"/>
    <w:rsid w:val="005609F6"/>
    <w:rsid w:val="00562668"/>
    <w:rsid w:val="0056381E"/>
    <w:rsid w:val="00566F5D"/>
    <w:rsid w:val="00567276"/>
    <w:rsid w:val="0056762C"/>
    <w:rsid w:val="005676AB"/>
    <w:rsid w:val="0057795D"/>
    <w:rsid w:val="00583242"/>
    <w:rsid w:val="00583A4B"/>
    <w:rsid w:val="00586F10"/>
    <w:rsid w:val="00593095"/>
    <w:rsid w:val="00593169"/>
    <w:rsid w:val="00595750"/>
    <w:rsid w:val="005A23C6"/>
    <w:rsid w:val="005A642A"/>
    <w:rsid w:val="005B3235"/>
    <w:rsid w:val="005B488D"/>
    <w:rsid w:val="005B765D"/>
    <w:rsid w:val="005C698A"/>
    <w:rsid w:val="005D300D"/>
    <w:rsid w:val="005D41DC"/>
    <w:rsid w:val="005D4C7A"/>
    <w:rsid w:val="005E2521"/>
    <w:rsid w:val="005E6486"/>
    <w:rsid w:val="005F0E7C"/>
    <w:rsid w:val="005F4958"/>
    <w:rsid w:val="00601CED"/>
    <w:rsid w:val="00604B33"/>
    <w:rsid w:val="00606C4A"/>
    <w:rsid w:val="006141B0"/>
    <w:rsid w:val="006142B2"/>
    <w:rsid w:val="00615230"/>
    <w:rsid w:val="00620CA7"/>
    <w:rsid w:val="00621B1E"/>
    <w:rsid w:val="00632A8D"/>
    <w:rsid w:val="00632E68"/>
    <w:rsid w:val="00634FA9"/>
    <w:rsid w:val="006444AD"/>
    <w:rsid w:val="00650510"/>
    <w:rsid w:val="006525EE"/>
    <w:rsid w:val="00653D24"/>
    <w:rsid w:val="006557BA"/>
    <w:rsid w:val="00664E0E"/>
    <w:rsid w:val="0066564A"/>
    <w:rsid w:val="00666E04"/>
    <w:rsid w:val="00670555"/>
    <w:rsid w:val="006714F2"/>
    <w:rsid w:val="006717E5"/>
    <w:rsid w:val="0067261F"/>
    <w:rsid w:val="00673A2D"/>
    <w:rsid w:val="006762B2"/>
    <w:rsid w:val="006773C9"/>
    <w:rsid w:val="00682F2F"/>
    <w:rsid w:val="00683F99"/>
    <w:rsid w:val="00685658"/>
    <w:rsid w:val="006862D4"/>
    <w:rsid w:val="00687AB4"/>
    <w:rsid w:val="0069361A"/>
    <w:rsid w:val="006945DD"/>
    <w:rsid w:val="00697758"/>
    <w:rsid w:val="006A285D"/>
    <w:rsid w:val="006A4CBA"/>
    <w:rsid w:val="006B342B"/>
    <w:rsid w:val="006B4596"/>
    <w:rsid w:val="006B51B7"/>
    <w:rsid w:val="006B781F"/>
    <w:rsid w:val="006C2BE8"/>
    <w:rsid w:val="006C3092"/>
    <w:rsid w:val="006C4603"/>
    <w:rsid w:val="006C7882"/>
    <w:rsid w:val="006D2D11"/>
    <w:rsid w:val="006D3A0E"/>
    <w:rsid w:val="006D5011"/>
    <w:rsid w:val="006D7946"/>
    <w:rsid w:val="006E4514"/>
    <w:rsid w:val="006E6D4E"/>
    <w:rsid w:val="006F0B91"/>
    <w:rsid w:val="006F37E6"/>
    <w:rsid w:val="006F6309"/>
    <w:rsid w:val="006F737F"/>
    <w:rsid w:val="006F7BC7"/>
    <w:rsid w:val="006F7C41"/>
    <w:rsid w:val="00701118"/>
    <w:rsid w:val="00711219"/>
    <w:rsid w:val="00714937"/>
    <w:rsid w:val="0071728D"/>
    <w:rsid w:val="00717E12"/>
    <w:rsid w:val="007215BB"/>
    <w:rsid w:val="007259B3"/>
    <w:rsid w:val="00731007"/>
    <w:rsid w:val="007462C9"/>
    <w:rsid w:val="0074678A"/>
    <w:rsid w:val="00746A8B"/>
    <w:rsid w:val="00750640"/>
    <w:rsid w:val="00750730"/>
    <w:rsid w:val="007520ED"/>
    <w:rsid w:val="007568BD"/>
    <w:rsid w:val="00764131"/>
    <w:rsid w:val="00764CDA"/>
    <w:rsid w:val="00765D26"/>
    <w:rsid w:val="00772AF0"/>
    <w:rsid w:val="00772B64"/>
    <w:rsid w:val="00776879"/>
    <w:rsid w:val="00777F02"/>
    <w:rsid w:val="00782AAB"/>
    <w:rsid w:val="00785DD2"/>
    <w:rsid w:val="00794508"/>
    <w:rsid w:val="00794DA8"/>
    <w:rsid w:val="0079620C"/>
    <w:rsid w:val="00797D6B"/>
    <w:rsid w:val="007A1C75"/>
    <w:rsid w:val="007A2395"/>
    <w:rsid w:val="007A43F3"/>
    <w:rsid w:val="007A5131"/>
    <w:rsid w:val="007B108C"/>
    <w:rsid w:val="007B227F"/>
    <w:rsid w:val="007B4D64"/>
    <w:rsid w:val="007B654D"/>
    <w:rsid w:val="007C20B4"/>
    <w:rsid w:val="007C5094"/>
    <w:rsid w:val="007C66BB"/>
    <w:rsid w:val="007D3AD1"/>
    <w:rsid w:val="007D3BDA"/>
    <w:rsid w:val="007D7BF6"/>
    <w:rsid w:val="007E29FA"/>
    <w:rsid w:val="007E3258"/>
    <w:rsid w:val="007E3E8B"/>
    <w:rsid w:val="007E51A9"/>
    <w:rsid w:val="007F0A96"/>
    <w:rsid w:val="007F4A63"/>
    <w:rsid w:val="00810BEE"/>
    <w:rsid w:val="00810DE0"/>
    <w:rsid w:val="008130AF"/>
    <w:rsid w:val="00823593"/>
    <w:rsid w:val="0082364F"/>
    <w:rsid w:val="00824984"/>
    <w:rsid w:val="00825BE0"/>
    <w:rsid w:val="008269C1"/>
    <w:rsid w:val="00827DCB"/>
    <w:rsid w:val="00832AC5"/>
    <w:rsid w:val="00833264"/>
    <w:rsid w:val="00833BFD"/>
    <w:rsid w:val="0084260F"/>
    <w:rsid w:val="00842B32"/>
    <w:rsid w:val="00847BDC"/>
    <w:rsid w:val="00847F4C"/>
    <w:rsid w:val="00852B8E"/>
    <w:rsid w:val="00855A91"/>
    <w:rsid w:val="008569E0"/>
    <w:rsid w:val="00861D31"/>
    <w:rsid w:val="00864BB6"/>
    <w:rsid w:val="00872144"/>
    <w:rsid w:val="0087319F"/>
    <w:rsid w:val="00873246"/>
    <w:rsid w:val="008753CD"/>
    <w:rsid w:val="00875732"/>
    <w:rsid w:val="00875965"/>
    <w:rsid w:val="008770DE"/>
    <w:rsid w:val="008807EB"/>
    <w:rsid w:val="00884D78"/>
    <w:rsid w:val="008930F6"/>
    <w:rsid w:val="00894D72"/>
    <w:rsid w:val="008A3170"/>
    <w:rsid w:val="008A5227"/>
    <w:rsid w:val="008B2B49"/>
    <w:rsid w:val="008B4CA6"/>
    <w:rsid w:val="008C204C"/>
    <w:rsid w:val="008C4AD1"/>
    <w:rsid w:val="008C4C22"/>
    <w:rsid w:val="008C784E"/>
    <w:rsid w:val="008D0926"/>
    <w:rsid w:val="008E1FBE"/>
    <w:rsid w:val="008E2180"/>
    <w:rsid w:val="008F0987"/>
    <w:rsid w:val="00902450"/>
    <w:rsid w:val="00906BD4"/>
    <w:rsid w:val="00913B42"/>
    <w:rsid w:val="0091418A"/>
    <w:rsid w:val="00920E44"/>
    <w:rsid w:val="009255BE"/>
    <w:rsid w:val="009260F9"/>
    <w:rsid w:val="00933A09"/>
    <w:rsid w:val="00933A18"/>
    <w:rsid w:val="00933A7E"/>
    <w:rsid w:val="0093502C"/>
    <w:rsid w:val="0093690B"/>
    <w:rsid w:val="0094061F"/>
    <w:rsid w:val="009409A8"/>
    <w:rsid w:val="00940FAD"/>
    <w:rsid w:val="00943C1D"/>
    <w:rsid w:val="00944F7C"/>
    <w:rsid w:val="00945C78"/>
    <w:rsid w:val="00950BF7"/>
    <w:rsid w:val="00952B10"/>
    <w:rsid w:val="0095320A"/>
    <w:rsid w:val="00955F31"/>
    <w:rsid w:val="00961B65"/>
    <w:rsid w:val="0096254A"/>
    <w:rsid w:val="00963DB5"/>
    <w:rsid w:val="009647FC"/>
    <w:rsid w:val="00967993"/>
    <w:rsid w:val="00972525"/>
    <w:rsid w:val="00972E08"/>
    <w:rsid w:val="0097482E"/>
    <w:rsid w:val="009752E2"/>
    <w:rsid w:val="00977E67"/>
    <w:rsid w:val="00980189"/>
    <w:rsid w:val="00982B72"/>
    <w:rsid w:val="00986472"/>
    <w:rsid w:val="00987C89"/>
    <w:rsid w:val="00990A9F"/>
    <w:rsid w:val="00991224"/>
    <w:rsid w:val="009919C8"/>
    <w:rsid w:val="00997009"/>
    <w:rsid w:val="009A4609"/>
    <w:rsid w:val="009A5511"/>
    <w:rsid w:val="009A6DB6"/>
    <w:rsid w:val="009B1886"/>
    <w:rsid w:val="009B4C89"/>
    <w:rsid w:val="009B596D"/>
    <w:rsid w:val="009B6788"/>
    <w:rsid w:val="009C01D5"/>
    <w:rsid w:val="009C0CED"/>
    <w:rsid w:val="009C18D5"/>
    <w:rsid w:val="009C5CFF"/>
    <w:rsid w:val="009D0CC5"/>
    <w:rsid w:val="009D1662"/>
    <w:rsid w:val="009D2789"/>
    <w:rsid w:val="009D2BE9"/>
    <w:rsid w:val="009D33E8"/>
    <w:rsid w:val="009D3705"/>
    <w:rsid w:val="009F459B"/>
    <w:rsid w:val="009F53C7"/>
    <w:rsid w:val="009F609F"/>
    <w:rsid w:val="009F624F"/>
    <w:rsid w:val="009F7262"/>
    <w:rsid w:val="009F7B09"/>
    <w:rsid w:val="00A00385"/>
    <w:rsid w:val="00A00CE3"/>
    <w:rsid w:val="00A01CC8"/>
    <w:rsid w:val="00A04416"/>
    <w:rsid w:val="00A07AFB"/>
    <w:rsid w:val="00A179D2"/>
    <w:rsid w:val="00A2672A"/>
    <w:rsid w:val="00A33AB6"/>
    <w:rsid w:val="00A350B7"/>
    <w:rsid w:val="00A36EFF"/>
    <w:rsid w:val="00A43DEC"/>
    <w:rsid w:val="00A44EF3"/>
    <w:rsid w:val="00A4793F"/>
    <w:rsid w:val="00A524B6"/>
    <w:rsid w:val="00A54011"/>
    <w:rsid w:val="00A5456C"/>
    <w:rsid w:val="00A610C5"/>
    <w:rsid w:val="00A6238A"/>
    <w:rsid w:val="00A70808"/>
    <w:rsid w:val="00A7307F"/>
    <w:rsid w:val="00A765E9"/>
    <w:rsid w:val="00A770E9"/>
    <w:rsid w:val="00A848C4"/>
    <w:rsid w:val="00A90E25"/>
    <w:rsid w:val="00A91BCD"/>
    <w:rsid w:val="00AA255E"/>
    <w:rsid w:val="00AA2D1B"/>
    <w:rsid w:val="00AA37F5"/>
    <w:rsid w:val="00AA75DF"/>
    <w:rsid w:val="00AA77E5"/>
    <w:rsid w:val="00AA7897"/>
    <w:rsid w:val="00AB18A4"/>
    <w:rsid w:val="00AB2523"/>
    <w:rsid w:val="00AB51F3"/>
    <w:rsid w:val="00AC0A78"/>
    <w:rsid w:val="00AC6724"/>
    <w:rsid w:val="00AD1446"/>
    <w:rsid w:val="00AE24F8"/>
    <w:rsid w:val="00AF129D"/>
    <w:rsid w:val="00AF5F9B"/>
    <w:rsid w:val="00AF7C0B"/>
    <w:rsid w:val="00B01156"/>
    <w:rsid w:val="00B025F5"/>
    <w:rsid w:val="00B10A3F"/>
    <w:rsid w:val="00B16AEE"/>
    <w:rsid w:val="00B1793B"/>
    <w:rsid w:val="00B225D3"/>
    <w:rsid w:val="00B27FC6"/>
    <w:rsid w:val="00B349BB"/>
    <w:rsid w:val="00B36152"/>
    <w:rsid w:val="00B4720C"/>
    <w:rsid w:val="00B52034"/>
    <w:rsid w:val="00B640B0"/>
    <w:rsid w:val="00B6723D"/>
    <w:rsid w:val="00B71703"/>
    <w:rsid w:val="00B74299"/>
    <w:rsid w:val="00B74960"/>
    <w:rsid w:val="00B82946"/>
    <w:rsid w:val="00B83EB2"/>
    <w:rsid w:val="00B855D5"/>
    <w:rsid w:val="00B96529"/>
    <w:rsid w:val="00BB3CD0"/>
    <w:rsid w:val="00BC0BF3"/>
    <w:rsid w:val="00BC4DE1"/>
    <w:rsid w:val="00BC6320"/>
    <w:rsid w:val="00BC6F28"/>
    <w:rsid w:val="00BC6F66"/>
    <w:rsid w:val="00BD02ED"/>
    <w:rsid w:val="00BD0AC1"/>
    <w:rsid w:val="00BD2A61"/>
    <w:rsid w:val="00BD66B9"/>
    <w:rsid w:val="00BE0FBA"/>
    <w:rsid w:val="00BE4907"/>
    <w:rsid w:val="00BF2B79"/>
    <w:rsid w:val="00BF382A"/>
    <w:rsid w:val="00BF7016"/>
    <w:rsid w:val="00C003D6"/>
    <w:rsid w:val="00C00A09"/>
    <w:rsid w:val="00C028E9"/>
    <w:rsid w:val="00C15EE5"/>
    <w:rsid w:val="00C16A81"/>
    <w:rsid w:val="00C204B2"/>
    <w:rsid w:val="00C2121D"/>
    <w:rsid w:val="00C279B6"/>
    <w:rsid w:val="00C3465F"/>
    <w:rsid w:val="00C40B60"/>
    <w:rsid w:val="00C41CAF"/>
    <w:rsid w:val="00C56C40"/>
    <w:rsid w:val="00C6154C"/>
    <w:rsid w:val="00C623D2"/>
    <w:rsid w:val="00C636FB"/>
    <w:rsid w:val="00C72037"/>
    <w:rsid w:val="00C77895"/>
    <w:rsid w:val="00C8181E"/>
    <w:rsid w:val="00C90615"/>
    <w:rsid w:val="00C9455E"/>
    <w:rsid w:val="00C94830"/>
    <w:rsid w:val="00C95F45"/>
    <w:rsid w:val="00CA3C2D"/>
    <w:rsid w:val="00CA4C22"/>
    <w:rsid w:val="00CA5208"/>
    <w:rsid w:val="00CA7EF3"/>
    <w:rsid w:val="00CB0637"/>
    <w:rsid w:val="00CB5FA1"/>
    <w:rsid w:val="00CB7D25"/>
    <w:rsid w:val="00CC0C33"/>
    <w:rsid w:val="00CC1073"/>
    <w:rsid w:val="00CC1155"/>
    <w:rsid w:val="00CC562B"/>
    <w:rsid w:val="00CC72C2"/>
    <w:rsid w:val="00CD1B0C"/>
    <w:rsid w:val="00CD1D12"/>
    <w:rsid w:val="00CD273F"/>
    <w:rsid w:val="00CD27D3"/>
    <w:rsid w:val="00CD6CA7"/>
    <w:rsid w:val="00CE3B62"/>
    <w:rsid w:val="00CE5A35"/>
    <w:rsid w:val="00CF0A53"/>
    <w:rsid w:val="00CF166C"/>
    <w:rsid w:val="00CF1D2C"/>
    <w:rsid w:val="00CF7CE3"/>
    <w:rsid w:val="00D0120E"/>
    <w:rsid w:val="00D1210F"/>
    <w:rsid w:val="00D276A4"/>
    <w:rsid w:val="00D31FE9"/>
    <w:rsid w:val="00D33623"/>
    <w:rsid w:val="00D33FA4"/>
    <w:rsid w:val="00D3600A"/>
    <w:rsid w:val="00D406F8"/>
    <w:rsid w:val="00D42A6C"/>
    <w:rsid w:val="00D43961"/>
    <w:rsid w:val="00D43BC3"/>
    <w:rsid w:val="00D464F1"/>
    <w:rsid w:val="00D478C5"/>
    <w:rsid w:val="00D50177"/>
    <w:rsid w:val="00D5578C"/>
    <w:rsid w:val="00D56208"/>
    <w:rsid w:val="00D61F55"/>
    <w:rsid w:val="00D620A5"/>
    <w:rsid w:val="00D67447"/>
    <w:rsid w:val="00D70438"/>
    <w:rsid w:val="00D70DAA"/>
    <w:rsid w:val="00D71D65"/>
    <w:rsid w:val="00D77064"/>
    <w:rsid w:val="00D77447"/>
    <w:rsid w:val="00D91881"/>
    <w:rsid w:val="00D960F4"/>
    <w:rsid w:val="00DA1A0F"/>
    <w:rsid w:val="00DA63A3"/>
    <w:rsid w:val="00DB1972"/>
    <w:rsid w:val="00DC1B50"/>
    <w:rsid w:val="00DC3920"/>
    <w:rsid w:val="00DC6D89"/>
    <w:rsid w:val="00DD0409"/>
    <w:rsid w:val="00DD221A"/>
    <w:rsid w:val="00DD43AF"/>
    <w:rsid w:val="00DD50BE"/>
    <w:rsid w:val="00DE13A8"/>
    <w:rsid w:val="00DE3BD5"/>
    <w:rsid w:val="00DE5432"/>
    <w:rsid w:val="00DE5A1B"/>
    <w:rsid w:val="00DF7F00"/>
    <w:rsid w:val="00E00F59"/>
    <w:rsid w:val="00E046DF"/>
    <w:rsid w:val="00E12F01"/>
    <w:rsid w:val="00E1399F"/>
    <w:rsid w:val="00E13A54"/>
    <w:rsid w:val="00E2457E"/>
    <w:rsid w:val="00E25887"/>
    <w:rsid w:val="00E2778C"/>
    <w:rsid w:val="00E2798B"/>
    <w:rsid w:val="00E27F57"/>
    <w:rsid w:val="00E30366"/>
    <w:rsid w:val="00E42C3F"/>
    <w:rsid w:val="00E4667C"/>
    <w:rsid w:val="00E527BA"/>
    <w:rsid w:val="00E535C2"/>
    <w:rsid w:val="00E62AA5"/>
    <w:rsid w:val="00E63271"/>
    <w:rsid w:val="00E633B2"/>
    <w:rsid w:val="00E63C13"/>
    <w:rsid w:val="00E63EE8"/>
    <w:rsid w:val="00E640AB"/>
    <w:rsid w:val="00E65310"/>
    <w:rsid w:val="00E71076"/>
    <w:rsid w:val="00E722DA"/>
    <w:rsid w:val="00E76510"/>
    <w:rsid w:val="00E85E5C"/>
    <w:rsid w:val="00E941C0"/>
    <w:rsid w:val="00E9661B"/>
    <w:rsid w:val="00EA2324"/>
    <w:rsid w:val="00EA3D47"/>
    <w:rsid w:val="00EA6153"/>
    <w:rsid w:val="00EB127A"/>
    <w:rsid w:val="00EB4C67"/>
    <w:rsid w:val="00EC14D8"/>
    <w:rsid w:val="00EC22BB"/>
    <w:rsid w:val="00ED4EB6"/>
    <w:rsid w:val="00ED7E3A"/>
    <w:rsid w:val="00EE10C3"/>
    <w:rsid w:val="00EE2C1A"/>
    <w:rsid w:val="00EE4241"/>
    <w:rsid w:val="00EE5D0B"/>
    <w:rsid w:val="00EE7BBA"/>
    <w:rsid w:val="00EF0387"/>
    <w:rsid w:val="00EF04EE"/>
    <w:rsid w:val="00EF28C2"/>
    <w:rsid w:val="00EF3F03"/>
    <w:rsid w:val="00EF4194"/>
    <w:rsid w:val="00EF54A8"/>
    <w:rsid w:val="00F0093F"/>
    <w:rsid w:val="00F03787"/>
    <w:rsid w:val="00F13EBB"/>
    <w:rsid w:val="00F255EF"/>
    <w:rsid w:val="00F27696"/>
    <w:rsid w:val="00F40301"/>
    <w:rsid w:val="00F409DB"/>
    <w:rsid w:val="00F447D5"/>
    <w:rsid w:val="00F44B85"/>
    <w:rsid w:val="00F46D95"/>
    <w:rsid w:val="00F50E22"/>
    <w:rsid w:val="00F5394B"/>
    <w:rsid w:val="00F5693F"/>
    <w:rsid w:val="00F63E6C"/>
    <w:rsid w:val="00F64CB2"/>
    <w:rsid w:val="00F64D3E"/>
    <w:rsid w:val="00F74724"/>
    <w:rsid w:val="00F827B1"/>
    <w:rsid w:val="00F86072"/>
    <w:rsid w:val="00F91FDD"/>
    <w:rsid w:val="00F96EA1"/>
    <w:rsid w:val="00FA13BF"/>
    <w:rsid w:val="00FA13F6"/>
    <w:rsid w:val="00FA6216"/>
    <w:rsid w:val="00FB1341"/>
    <w:rsid w:val="00FB38C4"/>
    <w:rsid w:val="00FB5F44"/>
    <w:rsid w:val="00FB7E70"/>
    <w:rsid w:val="00FC0EFD"/>
    <w:rsid w:val="00FD1AEF"/>
    <w:rsid w:val="00FD3BD2"/>
    <w:rsid w:val="00FD664D"/>
    <w:rsid w:val="00FD7EFB"/>
    <w:rsid w:val="00FE5703"/>
    <w:rsid w:val="00FE5815"/>
    <w:rsid w:val="00FF05CC"/>
    <w:rsid w:val="00FF0A8C"/>
    <w:rsid w:val="00FF2CA9"/>
    <w:rsid w:val="00FF39DA"/>
    <w:rsid w:val="00FF59CD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baf5d"/>
    </o:shapedefaults>
    <o:shapelayout v:ext="edit">
      <o:idmap v:ext="edit" data="1"/>
    </o:shapelayout>
  </w:shapeDefaults>
  <w:doNotEmbedSmartTags/>
  <w:decimalSymbol w:val="."/>
  <w:listSeparator w:val=","/>
  <w15:docId w15:val="{F5140992-210F-4223-8F8B-AFE29BD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0D"/>
    <w:rPr>
      <w:sz w:val="24"/>
    </w:rPr>
  </w:style>
  <w:style w:type="paragraph" w:styleId="Heading1">
    <w:name w:val="heading 1"/>
    <w:basedOn w:val="Style22"/>
    <w:next w:val="Normal"/>
    <w:link w:val="Heading1Char"/>
    <w:qFormat/>
    <w:rsid w:val="002B358F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142B2"/>
    <w:pPr>
      <w:keepNext/>
      <w:spacing w:before="240" w:after="240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3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39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290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Normal"/>
    <w:rsid w:val="007D3BDA"/>
    <w:pPr>
      <w:spacing w:after="240"/>
      <w:ind w:firstLine="1440"/>
    </w:pPr>
    <w:rPr>
      <w:lang w:val="en-CA"/>
    </w:rPr>
  </w:style>
  <w:style w:type="paragraph" w:customStyle="1" w:styleId="MBL1">
    <w:name w:val="MB L1"/>
    <w:basedOn w:val="Normal"/>
    <w:rsid w:val="00523E9A"/>
    <w:pPr>
      <w:numPr>
        <w:numId w:val="1"/>
      </w:numPr>
      <w:spacing w:after="240"/>
    </w:pPr>
    <w:rPr>
      <w:lang w:val="en-CA"/>
    </w:rPr>
  </w:style>
  <w:style w:type="paragraph" w:customStyle="1" w:styleId="MBL2">
    <w:name w:val="MB L2"/>
    <w:basedOn w:val="Normal"/>
    <w:rsid w:val="00523E9A"/>
    <w:pPr>
      <w:numPr>
        <w:ilvl w:val="1"/>
        <w:numId w:val="1"/>
      </w:numPr>
      <w:spacing w:after="240"/>
    </w:pPr>
    <w:rPr>
      <w:lang w:val="en-CA"/>
    </w:rPr>
  </w:style>
  <w:style w:type="paragraph" w:customStyle="1" w:styleId="MBL3">
    <w:name w:val="MB L3"/>
    <w:basedOn w:val="Normal"/>
    <w:rsid w:val="00523E9A"/>
    <w:pPr>
      <w:numPr>
        <w:ilvl w:val="2"/>
        <w:numId w:val="1"/>
      </w:numPr>
      <w:spacing w:after="240"/>
    </w:pPr>
    <w:rPr>
      <w:lang w:val="en-CA"/>
    </w:rPr>
  </w:style>
  <w:style w:type="paragraph" w:customStyle="1" w:styleId="MBL4">
    <w:name w:val="MB L4"/>
    <w:basedOn w:val="Normal"/>
    <w:rsid w:val="00523E9A"/>
    <w:pPr>
      <w:numPr>
        <w:ilvl w:val="3"/>
        <w:numId w:val="1"/>
      </w:numPr>
      <w:spacing w:after="240"/>
    </w:pPr>
    <w:rPr>
      <w:lang w:val="en-CA"/>
    </w:rPr>
  </w:style>
  <w:style w:type="paragraph" w:customStyle="1" w:styleId="MBL5">
    <w:name w:val="MB L5"/>
    <w:basedOn w:val="Normal"/>
    <w:rsid w:val="00523E9A"/>
    <w:pPr>
      <w:numPr>
        <w:ilvl w:val="4"/>
        <w:numId w:val="1"/>
      </w:numPr>
      <w:spacing w:after="240"/>
    </w:pPr>
    <w:rPr>
      <w:lang w:val="en-CA"/>
    </w:rPr>
  </w:style>
  <w:style w:type="paragraph" w:customStyle="1" w:styleId="MBL6">
    <w:name w:val="MB L6"/>
    <w:basedOn w:val="Normal"/>
    <w:rsid w:val="00523E9A"/>
    <w:pPr>
      <w:numPr>
        <w:ilvl w:val="5"/>
        <w:numId w:val="1"/>
      </w:numPr>
      <w:spacing w:after="240"/>
    </w:pPr>
    <w:rPr>
      <w:lang w:val="en-CA"/>
    </w:rPr>
  </w:style>
  <w:style w:type="paragraph" w:customStyle="1" w:styleId="MBL7">
    <w:name w:val="MB L7"/>
    <w:basedOn w:val="Normal"/>
    <w:rsid w:val="00523E9A"/>
    <w:pPr>
      <w:numPr>
        <w:ilvl w:val="6"/>
        <w:numId w:val="1"/>
      </w:numPr>
      <w:spacing w:after="240"/>
    </w:pPr>
    <w:rPr>
      <w:lang w:val="en-CA"/>
    </w:rPr>
  </w:style>
  <w:style w:type="paragraph" w:customStyle="1" w:styleId="MBL8">
    <w:name w:val="MB L8"/>
    <w:basedOn w:val="Normal"/>
    <w:rsid w:val="00523E9A"/>
    <w:pPr>
      <w:numPr>
        <w:ilvl w:val="7"/>
        <w:numId w:val="1"/>
      </w:numPr>
      <w:spacing w:after="240"/>
    </w:pPr>
    <w:rPr>
      <w:lang w:val="en-CA"/>
    </w:rPr>
  </w:style>
  <w:style w:type="paragraph" w:customStyle="1" w:styleId="MBL9">
    <w:name w:val="MB L9"/>
    <w:basedOn w:val="Normal"/>
    <w:rsid w:val="00523E9A"/>
    <w:pPr>
      <w:numPr>
        <w:ilvl w:val="8"/>
        <w:numId w:val="1"/>
      </w:numPr>
      <w:spacing w:after="240"/>
    </w:pPr>
    <w:rPr>
      <w:lang w:val="en-CA"/>
    </w:rPr>
  </w:style>
  <w:style w:type="character" w:customStyle="1" w:styleId="Prompt">
    <w:name w:val="Prompt"/>
    <w:basedOn w:val="DefaultParagraphFont"/>
    <w:rsid w:val="00523E9A"/>
    <w:rPr>
      <w:color w:val="auto"/>
      <w:sz w:val="24"/>
    </w:rPr>
  </w:style>
  <w:style w:type="character" w:styleId="PageNumber">
    <w:name w:val="page number"/>
    <w:basedOn w:val="DefaultParagraphFont"/>
    <w:rsid w:val="002D02FC"/>
  </w:style>
  <w:style w:type="character" w:customStyle="1" w:styleId="iManageFooter">
    <w:name w:val="iManage Footer"/>
    <w:rsid w:val="002D02FC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dyLevel2Heading">
    <w:name w:val="BodyLevel2Heading"/>
    <w:basedOn w:val="Normal"/>
    <w:rsid w:val="00997009"/>
    <w:pPr>
      <w:tabs>
        <w:tab w:val="left" w:pos="1080"/>
      </w:tabs>
      <w:autoSpaceDE w:val="0"/>
      <w:autoSpaceDN w:val="0"/>
      <w:adjustRightInd w:val="0"/>
      <w:spacing w:before="120" w:after="120"/>
      <w:ind w:left="1080" w:hanging="360"/>
    </w:pPr>
    <w:rPr>
      <w:rFonts w:ascii="Arial" w:hAnsi="Arial" w:cs="Arial"/>
      <w:b/>
      <w:bCs/>
      <w:sz w:val="22"/>
      <w:szCs w:val="22"/>
    </w:rPr>
  </w:style>
  <w:style w:type="character" w:customStyle="1" w:styleId="DeltaViewInsertion">
    <w:name w:val="DeltaView Insertion"/>
    <w:rsid w:val="002D02FC"/>
    <w:rPr>
      <w:color w:val="0000FF"/>
      <w:spacing w:val="0"/>
      <w:u w:val="double"/>
    </w:rPr>
  </w:style>
  <w:style w:type="character" w:customStyle="1" w:styleId="DeltaViewDeletion">
    <w:name w:val="DeltaView Deletion"/>
    <w:rsid w:val="002D02FC"/>
    <w:rPr>
      <w:strike/>
      <w:color w:val="FF0000"/>
      <w:spacing w:val="0"/>
    </w:rPr>
  </w:style>
  <w:style w:type="table" w:styleId="TableGrid">
    <w:name w:val="Table Grid"/>
    <w:basedOn w:val="TableNormal"/>
    <w:rsid w:val="002D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A3170"/>
    <w:pPr>
      <w:spacing w:after="120"/>
    </w:pPr>
    <w:rPr>
      <w:sz w:val="16"/>
      <w:szCs w:val="16"/>
    </w:rPr>
  </w:style>
  <w:style w:type="paragraph" w:customStyle="1" w:styleId="BodyLevel2">
    <w:name w:val="BodyLevel2"/>
    <w:basedOn w:val="Normal"/>
    <w:rsid w:val="008A3170"/>
    <w:pPr>
      <w:tabs>
        <w:tab w:val="left" w:pos="720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ullet1">
    <w:name w:val="Bullet 1"/>
    <w:basedOn w:val="Normal"/>
    <w:rsid w:val="008A3170"/>
    <w:pPr>
      <w:tabs>
        <w:tab w:val="num" w:pos="0"/>
        <w:tab w:val="num" w:pos="1080"/>
      </w:tabs>
      <w:autoSpaceDE w:val="0"/>
      <w:autoSpaceDN w:val="0"/>
      <w:adjustRightInd w:val="0"/>
      <w:spacing w:before="60" w:after="60"/>
      <w:ind w:left="1080" w:hanging="360"/>
    </w:pPr>
    <w:rPr>
      <w:rFonts w:ascii="Arial" w:hAnsi="Arial" w:cs="Arial"/>
      <w:sz w:val="22"/>
      <w:szCs w:val="22"/>
      <w:lang w:val="en-CA"/>
    </w:rPr>
  </w:style>
  <w:style w:type="paragraph" w:styleId="BodyText2">
    <w:name w:val="Body Text 2"/>
    <w:basedOn w:val="Normal"/>
    <w:link w:val="BodyText2Char"/>
    <w:rsid w:val="008A3170"/>
    <w:pPr>
      <w:spacing w:after="120" w:line="480" w:lineRule="auto"/>
    </w:pPr>
  </w:style>
  <w:style w:type="paragraph" w:customStyle="1" w:styleId="Style21">
    <w:name w:val="Style21"/>
    <w:basedOn w:val="Heading2"/>
    <w:autoRedefine/>
    <w:rsid w:val="00997009"/>
    <w:pPr>
      <w:keepLines/>
      <w:tabs>
        <w:tab w:val="num" w:pos="720"/>
      </w:tabs>
      <w:autoSpaceDE w:val="0"/>
      <w:autoSpaceDN w:val="0"/>
      <w:adjustRightInd w:val="0"/>
      <w:jc w:val="both"/>
    </w:pPr>
    <w:rPr>
      <w:b w:val="0"/>
      <w:bCs w:val="0"/>
      <w:color w:val="000000"/>
      <w:sz w:val="28"/>
    </w:rPr>
  </w:style>
  <w:style w:type="paragraph" w:customStyle="1" w:styleId="Style22">
    <w:name w:val="Style22"/>
    <w:basedOn w:val="Normal"/>
    <w:rsid w:val="007D3BDA"/>
    <w:pPr>
      <w:numPr>
        <w:numId w:val="8"/>
      </w:numPr>
    </w:pPr>
  </w:style>
  <w:style w:type="paragraph" w:styleId="TOC4">
    <w:name w:val="toc 4"/>
    <w:basedOn w:val="Normal"/>
    <w:next w:val="Normal"/>
    <w:autoRedefine/>
    <w:semiHidden/>
    <w:rsid w:val="008A3170"/>
    <w:pPr>
      <w:ind w:left="480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3851D7"/>
    <w:pPr>
      <w:tabs>
        <w:tab w:val="right" w:leader="dot" w:pos="9080"/>
      </w:tabs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8930F6"/>
    <w:pPr>
      <w:tabs>
        <w:tab w:val="left" w:pos="720"/>
        <w:tab w:val="right" w:leader="dot" w:pos="9080"/>
      </w:tabs>
      <w:spacing w:before="240"/>
    </w:pPr>
    <w:rPr>
      <w:rFonts w:ascii="Arial Bold" w:hAnsi="Arial Bold"/>
      <w:b/>
      <w:bCs/>
      <w:sz w:val="20"/>
    </w:rPr>
  </w:style>
  <w:style w:type="character" w:styleId="Hyperlink">
    <w:name w:val="Hyperlink"/>
    <w:basedOn w:val="DefaultParagraphFont"/>
    <w:uiPriority w:val="99"/>
    <w:rsid w:val="00A43DEC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A43DEC"/>
    <w:pPr>
      <w:ind w:left="24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43D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43D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43D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43D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43DEC"/>
    <w:pPr>
      <w:ind w:left="1680"/>
    </w:pPr>
    <w:rPr>
      <w:sz w:val="20"/>
    </w:rPr>
  </w:style>
  <w:style w:type="paragraph" w:styleId="NormalWeb">
    <w:name w:val="Normal (Web)"/>
    <w:basedOn w:val="Normal"/>
    <w:link w:val="NormalWebChar"/>
    <w:uiPriority w:val="99"/>
    <w:rsid w:val="0041580E"/>
    <w:pPr>
      <w:spacing w:before="100" w:beforeAutospacing="1" w:after="100" w:afterAutospacing="1"/>
    </w:pPr>
    <w:rPr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41580E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4537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37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37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3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37A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10D6C"/>
    <w:pPr>
      <w:ind w:left="720"/>
    </w:pPr>
  </w:style>
  <w:style w:type="character" w:customStyle="1" w:styleId="style41">
    <w:name w:val="style41"/>
    <w:basedOn w:val="DefaultParagraphFont"/>
    <w:rsid w:val="00F03787"/>
    <w:rPr>
      <w:sz w:val="20"/>
      <w:szCs w:val="20"/>
    </w:rPr>
  </w:style>
  <w:style w:type="character" w:customStyle="1" w:styleId="style51">
    <w:name w:val="style51"/>
    <w:basedOn w:val="DefaultParagraphFont"/>
    <w:rsid w:val="00F03787"/>
    <w:rPr>
      <w:rFonts w:ascii="Arial" w:hAnsi="Arial" w:cs="Arial" w:hint="default"/>
      <w:sz w:val="20"/>
      <w:szCs w:val="20"/>
    </w:rPr>
  </w:style>
  <w:style w:type="paragraph" w:styleId="Revision">
    <w:name w:val="Revision"/>
    <w:hidden/>
    <w:uiPriority w:val="99"/>
    <w:semiHidden/>
    <w:rsid w:val="00240D77"/>
    <w:rPr>
      <w:sz w:val="24"/>
    </w:rPr>
  </w:style>
  <w:style w:type="character" w:styleId="Emphasis">
    <w:name w:val="Emphasis"/>
    <w:basedOn w:val="DefaultParagraphFont"/>
    <w:qFormat/>
    <w:rsid w:val="004C5AE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E5703"/>
    <w:rPr>
      <w:rFonts w:ascii="Arial" w:hAnsi="Arial" w:cs="Arial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36152"/>
    <w:pPr>
      <w:ind w:left="720"/>
      <w:contextualSpacing/>
      <w:jc w:val="both"/>
    </w:pPr>
    <w:rPr>
      <w:szCs w:val="24"/>
      <w:lang w:val="en-CA" w:eastAsia="en-CA"/>
    </w:rPr>
  </w:style>
  <w:style w:type="paragraph" w:customStyle="1" w:styleId="Default">
    <w:name w:val="Default"/>
    <w:rsid w:val="004B2FB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E14CE"/>
    <w:rPr>
      <w:rFonts w:ascii="Arial" w:hAnsi="Arial" w:cs="Arial"/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4E14CE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4E14C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9620C"/>
    <w:rPr>
      <w:sz w:val="24"/>
    </w:rPr>
  </w:style>
  <w:style w:type="paragraph" w:styleId="BodyText">
    <w:name w:val="Body Text"/>
    <w:basedOn w:val="Normal"/>
    <w:link w:val="BodyTextChar"/>
    <w:semiHidden/>
    <w:unhideWhenUsed/>
    <w:rsid w:val="00E527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527BA"/>
    <w:rPr>
      <w:sz w:val="24"/>
    </w:rPr>
  </w:style>
  <w:style w:type="character" w:styleId="FollowedHyperlink">
    <w:name w:val="FollowedHyperlink"/>
    <w:basedOn w:val="DefaultParagraphFont"/>
    <w:semiHidden/>
    <w:unhideWhenUsed/>
    <w:rsid w:val="0043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urgess\Downloads\RFPTemplate_2015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E35616B52F640BE341A144DDCADAE" ma:contentTypeVersion="6" ma:contentTypeDescription="Create a new document." ma:contentTypeScope="" ma:versionID="2aa1c6ce5877a5279534120608003012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563b6f173aa5133178fe6f73a979c9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ImageWidth" minOccurs="0"/>
                <xsd:element ref="ns2:ImageHeight" minOccurs="0"/>
                <xsd:element ref="ns2:ImageCreateDate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s" ma:index="12" nillable="true" ma:displayName="Description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  <xsd:element name="ImageCreateDate" ma:index="11" nillable="true" ma:displayName="Date Picture Taken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/fields" xsi:nil="true"/>
    <URL xmlns="http://schemas.microsoft.com/sharepoint/v3">
      <Url xmlns="http://schemas.microsoft.com/sharepoint/v3" xsi:nil="true"/>
      <Description xmlns="http://schemas.microsoft.com/sharepoint/v3" xsi:nil="true"/>
    </URL>
    <Comments xmlns="http://schemas.microsoft.com/sharepoint/v3">New RFP template to be used for all procurement greater than $100K.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379A-2DF9-4E08-A0F0-3DD33685C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9DAC5-CCBF-4D28-BE2B-6B114632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4F7FD2-CD85-4B47-AA26-288992DB3389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E831CF-CCE0-4182-A4CF-230ECBE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RFPTemplate_2015_FINAL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Template</vt:lpstr>
    </vt:vector>
  </TitlesOfParts>
  <Company>Quartremaine Design</Company>
  <LinksUpToDate>false</LinksUpToDate>
  <CharactersWithSpaces>273</CharactersWithSpaces>
  <SharedDoc>false</SharedDoc>
  <HLinks>
    <vt:vector size="216" baseType="variant">
      <vt:variant>
        <vt:i4>7798835</vt:i4>
      </vt:variant>
      <vt:variant>
        <vt:i4>249</vt:i4>
      </vt:variant>
      <vt:variant>
        <vt:i4>0</vt:i4>
      </vt:variant>
      <vt:variant>
        <vt:i4>5</vt:i4>
      </vt:variant>
      <vt:variant>
        <vt:lpwstr>http://www.partnershipagainstcancer.ca/</vt:lpwstr>
      </vt:variant>
      <vt:variant>
        <vt:lpwstr/>
      </vt:variant>
      <vt:variant>
        <vt:i4>1114160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_Toc246315548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_Toc246315547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_Toc246315546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_Toc246315545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_Toc246315544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_Toc246315543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_Toc246315542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_Toc246315541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_Toc246315540</vt:lpwstr>
      </vt:variant>
      <vt:variant>
        <vt:i4>1441840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_Toc246315539</vt:lpwstr>
      </vt:variant>
      <vt:variant>
        <vt:i4>1441840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_Toc246315538</vt:lpwstr>
      </vt:variant>
      <vt:variant>
        <vt:i4>1441840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_Toc246315537</vt:lpwstr>
      </vt:variant>
      <vt:variant>
        <vt:i4>1441840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_Toc246315536</vt:lpwstr>
      </vt:variant>
      <vt:variant>
        <vt:i4>1441840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_Toc246315535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_Toc246315534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_Toc246315533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_Toc246315532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_Toc246315531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_Toc246315530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_Toc246315529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_Toc246315528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_Toc246315527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_Toc246315526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_Toc246315525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_Toc246315524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_Toc246315523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_Toc246315522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_Toc246315521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_Toc246315520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_Toc246315519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_Toc246315518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_Toc246315517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_Toc246315516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_Toc246315515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_Toc246315514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Template</dc:title>
  <dc:subject/>
  <dc:creator>Samantha Burgess</dc:creator>
  <cp:keywords/>
  <dc:description/>
  <cp:lastModifiedBy>Samantha Burgess</cp:lastModifiedBy>
  <cp:revision>2</cp:revision>
  <cp:lastPrinted>2015-11-19T16:53:00Z</cp:lastPrinted>
  <dcterms:created xsi:type="dcterms:W3CDTF">2015-11-24T14:42:00Z</dcterms:created>
  <dcterms:modified xsi:type="dcterms:W3CDTF">2015-11-24T14:42:00Z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Lee Howe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URL">
    <vt:lpwstr/>
  </property>
  <property fmtid="{D5CDD505-2E9C-101B-9397-08002B2CF9AE}" pid="11" name="ContentType">
    <vt:lpwstr>Document</vt:lpwstr>
  </property>
  <property fmtid="{D5CDD505-2E9C-101B-9397-08002B2CF9AE}" pid="12" name="ContentTypeId">
    <vt:lpwstr>0x0101006D6E35616B52F640BE341A144DDCADAE</vt:lpwstr>
  </property>
  <property fmtid="{D5CDD505-2E9C-101B-9397-08002B2CF9AE}" pid="13" name="ImageCreateDate">
    <vt:lpwstr/>
  </property>
  <property fmtid="{D5CDD505-2E9C-101B-9397-08002B2CF9AE}" pid="14" name="Comments">
    <vt:lpwstr/>
  </property>
</Properties>
</file>