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4A68" w14:textId="77777777" w:rsidR="008A3170" w:rsidRPr="00E13A54" w:rsidRDefault="008A3170" w:rsidP="00CA7EF3">
      <w:pPr>
        <w:pStyle w:val="Heading1"/>
        <w:numPr>
          <w:ilvl w:val="0"/>
          <w:numId w:val="0"/>
        </w:numPr>
        <w:rPr>
          <w:rFonts w:ascii="Trebuchet MS" w:hAnsi="Trebuchet MS"/>
        </w:rPr>
      </w:pPr>
      <w:bookmarkStart w:id="0" w:name="_Toc176248207"/>
      <w:bookmarkStart w:id="1" w:name="_Toc176941051"/>
      <w:bookmarkStart w:id="2" w:name="_Toc180304671"/>
      <w:bookmarkStart w:id="3" w:name="_Toc436826598"/>
      <w:r w:rsidRPr="00E13A54">
        <w:rPr>
          <w:rFonts w:ascii="Trebuchet MS" w:hAnsi="Trebuchet MS"/>
          <w:lang w:val="en-CA"/>
        </w:rPr>
        <w:t>SCHEDULE</w:t>
      </w:r>
      <w:r w:rsidRPr="00E13A54">
        <w:rPr>
          <w:rFonts w:ascii="Trebuchet MS" w:hAnsi="Trebuchet MS"/>
          <w:caps/>
          <w:color w:val="000000"/>
          <w:lang w:val="en-CA"/>
        </w:rPr>
        <w:t xml:space="preserve"> </w:t>
      </w:r>
      <w:r w:rsidR="00F13EBB">
        <w:rPr>
          <w:rFonts w:ascii="Trebuchet MS" w:hAnsi="Trebuchet MS"/>
          <w:lang w:val="en-CA"/>
        </w:rPr>
        <w:t>B</w:t>
      </w:r>
      <w:r w:rsidRPr="00E13A54">
        <w:rPr>
          <w:rFonts w:ascii="Trebuchet MS" w:hAnsi="Trebuchet MS"/>
          <w:caps/>
          <w:color w:val="000000"/>
          <w:lang w:val="en-CA"/>
        </w:rPr>
        <w:t xml:space="preserve"> </w:t>
      </w:r>
      <w:bookmarkEnd w:id="0"/>
      <w:bookmarkEnd w:id="1"/>
      <w:bookmarkEnd w:id="2"/>
      <w:r w:rsidR="00CA7EF3" w:rsidRPr="00E13A54">
        <w:rPr>
          <w:rFonts w:ascii="Trebuchet MS" w:hAnsi="Trebuchet MS"/>
        </w:rPr>
        <w:t xml:space="preserve">- </w:t>
      </w:r>
      <w:r w:rsidR="003A04C1" w:rsidRPr="00E13A54">
        <w:rPr>
          <w:rFonts w:ascii="Trebuchet MS" w:hAnsi="Trebuchet MS"/>
        </w:rPr>
        <w:t>Form of Offer</w:t>
      </w:r>
      <w:bookmarkEnd w:id="3"/>
    </w:p>
    <w:p w14:paraId="720164A6" w14:textId="77777777" w:rsidR="003A04C1" w:rsidRPr="00E13A54" w:rsidRDefault="003A04C1" w:rsidP="008A3170">
      <w:pPr>
        <w:shd w:val="clear" w:color="auto" w:fill="FFFFFF"/>
        <w:rPr>
          <w:rFonts w:ascii="Trebuchet MS" w:hAnsi="Trebuchet MS" w:cs="Arial"/>
        </w:rPr>
      </w:pPr>
    </w:p>
    <w:p w14:paraId="3A7F3196" w14:textId="77777777" w:rsidR="008A3170" w:rsidRPr="00E13A54" w:rsidRDefault="00972525" w:rsidP="00D42A6C">
      <w:pPr>
        <w:shd w:val="clear" w:color="auto" w:fill="FFFFFF"/>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must not amend this Form in any way other than by provi</w:t>
      </w:r>
      <w:r w:rsidR="0087319F" w:rsidRPr="00E13A54">
        <w:rPr>
          <w:rFonts w:ascii="Trebuchet MS" w:hAnsi="Trebuchet MS" w:cs="Arial"/>
        </w:rPr>
        <w:t xml:space="preserve">ding the requested information. </w:t>
      </w:r>
      <w:r w:rsidR="008A3170" w:rsidRPr="00E13A54">
        <w:rPr>
          <w:rFonts w:ascii="Trebuchet MS" w:hAnsi="Trebuchet MS" w:cs="Arial"/>
        </w:rPr>
        <w:t xml:space="preserve">This form must be </w:t>
      </w:r>
      <w:r w:rsidRPr="00E13A54">
        <w:rPr>
          <w:rFonts w:ascii="Trebuchet MS" w:hAnsi="Trebuchet MS" w:cs="Arial"/>
        </w:rPr>
        <w:t>completed, signed and submitted</w:t>
      </w:r>
      <w:r w:rsidR="008A3170" w:rsidRPr="00E13A54">
        <w:rPr>
          <w:rFonts w:ascii="Trebuchet MS" w:hAnsi="Trebuchet MS" w:cs="Arial"/>
        </w:rPr>
        <w:t xml:space="preserve"> as part of </w:t>
      </w:r>
      <w:r w:rsidRPr="00E13A54">
        <w:rPr>
          <w:rFonts w:ascii="Trebuchet MS" w:hAnsi="Trebuchet MS" w:cs="Arial"/>
        </w:rPr>
        <w:t>the</w:t>
      </w:r>
      <w:r w:rsidR="008A3170" w:rsidRPr="00E13A54">
        <w:rPr>
          <w:rFonts w:ascii="Trebuchet MS" w:hAnsi="Trebuchet MS" w:cs="Arial"/>
        </w:rPr>
        <w:t xml:space="preserve"> </w:t>
      </w:r>
      <w:r w:rsidR="00C00A09" w:rsidRPr="00E13A54">
        <w:rPr>
          <w:rFonts w:ascii="Trebuchet MS" w:hAnsi="Trebuchet MS" w:cs="Arial"/>
        </w:rPr>
        <w:t>Proponent</w:t>
      </w:r>
      <w:r w:rsidR="008A3170" w:rsidRPr="00E13A54">
        <w:rPr>
          <w:rFonts w:ascii="Trebuchet MS" w:hAnsi="Trebuchet MS" w:cs="Arial"/>
        </w:rPr>
        <w:t xml:space="preserve">’s </w:t>
      </w:r>
      <w:r w:rsidR="00920E44" w:rsidRPr="00E13A54">
        <w:rPr>
          <w:rFonts w:ascii="Trebuchet MS" w:hAnsi="Trebuchet MS" w:cs="Arial"/>
        </w:rPr>
        <w:t>Proposal</w:t>
      </w:r>
      <w:r w:rsidR="008A3170" w:rsidRPr="00E13A54">
        <w:rPr>
          <w:rFonts w:ascii="Trebuchet MS" w:hAnsi="Trebuchet MS" w:cs="Arial"/>
        </w:rPr>
        <w:t>.</w:t>
      </w:r>
    </w:p>
    <w:p w14:paraId="3C9E15F1" w14:textId="77777777" w:rsidR="008A3170" w:rsidRPr="00E13A54" w:rsidRDefault="008A3170" w:rsidP="008A3170">
      <w:pPr>
        <w:pStyle w:val="BodyText2"/>
        <w:spacing w:line="240" w:lineRule="auto"/>
        <w:rPr>
          <w:rFonts w:ascii="Trebuchet MS" w:hAnsi="Trebuchet MS" w:cs="Arial"/>
          <w:b/>
        </w:rPr>
      </w:pPr>
    </w:p>
    <w:p w14:paraId="17BC9F36" w14:textId="77777777" w:rsidR="008A3170" w:rsidRPr="00E13A54" w:rsidRDefault="008A3170" w:rsidP="008A3170">
      <w:pPr>
        <w:pStyle w:val="BodyText2"/>
        <w:spacing w:line="240" w:lineRule="auto"/>
        <w:rPr>
          <w:rFonts w:ascii="Trebuchet MS" w:hAnsi="Trebuchet MS" w:cs="Arial"/>
          <w:b/>
        </w:rPr>
      </w:pPr>
      <w:r w:rsidRPr="00E13A54">
        <w:rPr>
          <w:rFonts w:ascii="Trebuchet MS" w:hAnsi="Trebuchet MS" w:cs="Arial"/>
          <w:b/>
        </w:rPr>
        <w:t xml:space="preserve">To the Canadian Partnership </w:t>
      </w:r>
      <w:proofErr w:type="gramStart"/>
      <w:r w:rsidRPr="00E13A54">
        <w:rPr>
          <w:rFonts w:ascii="Trebuchet MS" w:hAnsi="Trebuchet MS" w:cs="Arial"/>
          <w:b/>
        </w:rPr>
        <w:t>Against</w:t>
      </w:r>
      <w:proofErr w:type="gramEnd"/>
      <w:r w:rsidRPr="00E13A54">
        <w:rPr>
          <w:rFonts w:ascii="Trebuchet MS" w:hAnsi="Trebuchet MS" w:cs="Arial"/>
          <w:b/>
        </w:rPr>
        <w:t xml:space="preserve"> Cancer:</w:t>
      </w:r>
    </w:p>
    <w:p w14:paraId="3A349A3B" w14:textId="77777777" w:rsidR="008A3170" w:rsidRPr="00E13A54" w:rsidRDefault="00C00A09" w:rsidP="00963DB5">
      <w:pPr>
        <w:keepNext/>
        <w:numPr>
          <w:ilvl w:val="0"/>
          <w:numId w:val="4"/>
        </w:numPr>
        <w:spacing w:before="120" w:after="120"/>
        <w:rPr>
          <w:rFonts w:ascii="Trebuchet MS" w:hAnsi="Trebuchet MS" w:cs="Arial"/>
          <w:b/>
        </w:rPr>
      </w:pPr>
      <w:r w:rsidRPr="00E13A54">
        <w:rPr>
          <w:rFonts w:ascii="Trebuchet MS" w:hAnsi="Trebuchet MS" w:cs="Arial"/>
          <w:b/>
        </w:rPr>
        <w:t>Proponent</w:t>
      </w:r>
      <w:r w:rsidR="008A3170" w:rsidRPr="00E13A54">
        <w:rPr>
          <w:rFonts w:ascii="Trebuchet MS" w:hAnsi="Trebuchet MS" w:cs="Arial"/>
          <w:b/>
        </w:rPr>
        <w:t xml:space="preserve"> Information</w:t>
      </w:r>
    </w:p>
    <w:tbl>
      <w:tblPr>
        <w:tblW w:w="0" w:type="auto"/>
        <w:tblLook w:val="04A0" w:firstRow="1" w:lastRow="0" w:firstColumn="1" w:lastColumn="0" w:noHBand="0" w:noVBand="1"/>
      </w:tblPr>
      <w:tblGrid>
        <w:gridCol w:w="547"/>
        <w:gridCol w:w="8543"/>
      </w:tblGrid>
      <w:tr w:rsidR="007C66BB" w:rsidRPr="00E13A54" w14:paraId="5C4982EA" w14:textId="77777777" w:rsidTr="00EE7BBA">
        <w:tc>
          <w:tcPr>
            <w:tcW w:w="558" w:type="dxa"/>
          </w:tcPr>
          <w:p w14:paraId="0F0DAB71"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Pr>
          <w:p w14:paraId="1A76D802"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full legal name of the Proponent is:</w:t>
            </w:r>
          </w:p>
        </w:tc>
      </w:tr>
      <w:tr w:rsidR="007C66BB" w:rsidRPr="00E13A54" w14:paraId="6402019C" w14:textId="77777777" w:rsidTr="00EE7BBA">
        <w:tc>
          <w:tcPr>
            <w:tcW w:w="558" w:type="dxa"/>
          </w:tcPr>
          <w:p w14:paraId="0B304213"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55637811" w14:textId="77777777" w:rsidR="007C66BB" w:rsidRPr="00E13A54" w:rsidRDefault="007C66BB" w:rsidP="00EE7BBA">
            <w:pPr>
              <w:keepNext/>
              <w:spacing w:after="120"/>
              <w:rPr>
                <w:rFonts w:ascii="Trebuchet MS" w:hAnsi="Trebuchet MS" w:cs="Arial"/>
              </w:rPr>
            </w:pPr>
          </w:p>
        </w:tc>
      </w:tr>
      <w:tr w:rsidR="007C66BB" w:rsidRPr="00E13A54" w14:paraId="04455B6A" w14:textId="77777777" w:rsidTr="00EE7BBA">
        <w:tc>
          <w:tcPr>
            <w:tcW w:w="558" w:type="dxa"/>
          </w:tcPr>
          <w:p w14:paraId="3C04AAEB"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1A1DCCC5"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7C66BB" w:rsidRPr="00E13A54" w14:paraId="4A601E33" w14:textId="77777777" w:rsidTr="00EE7BBA">
        <w:tc>
          <w:tcPr>
            <w:tcW w:w="558" w:type="dxa"/>
          </w:tcPr>
          <w:p w14:paraId="73D0ADAC"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27A39A38" w14:textId="77777777" w:rsidR="007C66BB" w:rsidRPr="00E13A54" w:rsidRDefault="007C66BB" w:rsidP="00EE7BBA">
            <w:pPr>
              <w:keepNext/>
              <w:spacing w:after="120"/>
              <w:rPr>
                <w:rFonts w:ascii="Trebuchet MS" w:hAnsi="Trebuchet MS" w:cs="Arial"/>
              </w:rPr>
            </w:pPr>
          </w:p>
        </w:tc>
      </w:tr>
      <w:tr w:rsidR="007C66BB" w:rsidRPr="00E13A54" w14:paraId="42E4B3DB" w14:textId="77777777" w:rsidTr="00EE7BBA">
        <w:tc>
          <w:tcPr>
            <w:tcW w:w="558" w:type="dxa"/>
          </w:tcPr>
          <w:p w14:paraId="64736BC8"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3AFACF05"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7C66BB" w:rsidRPr="00E13A54" w14:paraId="2F54C7C4" w14:textId="77777777" w:rsidTr="00EE7BBA">
        <w:tc>
          <w:tcPr>
            <w:tcW w:w="558" w:type="dxa"/>
          </w:tcPr>
          <w:p w14:paraId="5AD4A582"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2ADE5AF9" w14:textId="77777777" w:rsidR="007C66BB" w:rsidRPr="00E13A54" w:rsidRDefault="007C66BB" w:rsidP="00EE7BBA">
            <w:pPr>
              <w:keepNext/>
              <w:spacing w:after="120"/>
              <w:rPr>
                <w:rFonts w:ascii="Trebuchet MS" w:hAnsi="Trebuchet MS" w:cs="Arial"/>
              </w:rPr>
            </w:pPr>
          </w:p>
        </w:tc>
      </w:tr>
      <w:tr w:rsidR="007C66BB" w:rsidRPr="00E13A54" w14:paraId="29E71187" w14:textId="77777777" w:rsidTr="00EE7BBA">
        <w:tc>
          <w:tcPr>
            <w:tcW w:w="558" w:type="dxa"/>
          </w:tcPr>
          <w:p w14:paraId="628084B7"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77704A80"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7C66BB" w:rsidRPr="00E13A54" w14:paraId="61ED7520" w14:textId="77777777" w:rsidTr="00EE7BBA">
        <w:tc>
          <w:tcPr>
            <w:tcW w:w="558" w:type="dxa"/>
          </w:tcPr>
          <w:p w14:paraId="209839CB"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0AEDDABF" w14:textId="77777777" w:rsidR="007C66BB" w:rsidRPr="00E13A54" w:rsidRDefault="007C66BB" w:rsidP="00EE7BBA">
            <w:pPr>
              <w:keepNext/>
              <w:spacing w:after="120"/>
              <w:rPr>
                <w:rFonts w:ascii="Trebuchet MS" w:hAnsi="Trebuchet MS" w:cs="Arial"/>
              </w:rPr>
            </w:pPr>
          </w:p>
        </w:tc>
      </w:tr>
      <w:tr w:rsidR="007C66BB" w:rsidRPr="00E13A54" w14:paraId="2A606F69" w14:textId="77777777" w:rsidTr="00EE7BBA">
        <w:tc>
          <w:tcPr>
            <w:tcW w:w="558" w:type="dxa"/>
          </w:tcPr>
          <w:p w14:paraId="6DB33F1D"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10892A5B"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 xml:space="preserve">The Proponent is: </w:t>
            </w:r>
          </w:p>
          <w:p w14:paraId="792AB168" w14:textId="77777777" w:rsidR="007C66BB" w:rsidRPr="00E13A54" w:rsidRDefault="007C66BB" w:rsidP="00EE7BBA">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w:t>
            </w:r>
            <w:r w:rsidR="00240D77" w:rsidRPr="00534589">
              <w:rPr>
                <w:rFonts w:ascii="Trebuchet MS" w:hAnsi="Trebuchet MS" w:cs="Arial"/>
                <w:i/>
                <w:noProof/>
                <w:highlight w:val="yellow"/>
              </w:rPr>
              <w:t>s</w:t>
            </w:r>
            <w:r w:rsidRPr="00534589">
              <w:rPr>
                <w:rFonts w:ascii="Trebuchet MS" w:hAnsi="Trebuchet MS" w:cs="Arial"/>
                <w:i/>
                <w:noProof/>
                <w:highlight w:val="yellow"/>
              </w:rPr>
              <w:t xml:space="preserve"> must selec</w:t>
            </w:r>
            <w:r w:rsidR="00240D77" w:rsidRPr="00534589">
              <w:rPr>
                <w:rFonts w:ascii="Trebuchet MS" w:hAnsi="Trebuchet MS" w:cs="Arial"/>
                <w:i/>
                <w:noProof/>
                <w:highlight w:val="yellow"/>
              </w:rPr>
              <w:t>t one of the following choices</w:t>
            </w:r>
            <w:r w:rsidR="001B3E68">
              <w:rPr>
                <w:rFonts w:ascii="Trebuchet MS" w:hAnsi="Trebuchet MS" w:cs="Arial"/>
                <w:i/>
                <w:noProof/>
              </w:rPr>
              <w:t>.</w:t>
            </w:r>
            <w:r w:rsidRPr="00E13A54">
              <w:rPr>
                <w:rFonts w:ascii="Trebuchet MS" w:hAnsi="Trebuchet MS" w:cs="Arial"/>
                <w:i/>
                <w:noProof/>
              </w:rPr>
              <w:t xml:space="preserve"> </w:t>
            </w:r>
            <w:bookmarkEnd w:id="4"/>
          </w:p>
          <w:p w14:paraId="75E4E681"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an individual</w:t>
            </w:r>
            <w:r w:rsidR="003465E5">
              <w:rPr>
                <w:rFonts w:ascii="Trebuchet MS" w:hAnsi="Trebuchet MS" w:cs="Arial"/>
              </w:rPr>
              <w:t xml:space="preserve"> </w:t>
            </w:r>
          </w:p>
          <w:p w14:paraId="696BC94A"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sole proprietorship</w:t>
            </w:r>
          </w:p>
          <w:p w14:paraId="67160169"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corporation</w:t>
            </w:r>
          </w:p>
          <w:p w14:paraId="5240F7B4"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partnership</w:t>
            </w:r>
          </w:p>
          <w:p w14:paraId="216B9713"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joint venture</w:t>
            </w:r>
          </w:p>
          <w:p w14:paraId="378F6FD9"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an incorporated consortium</w:t>
            </w:r>
          </w:p>
          <w:p w14:paraId="14C2974D"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consortium that is a partnership</w:t>
            </w:r>
          </w:p>
          <w:p w14:paraId="083312AF" w14:textId="77777777" w:rsidR="007C66BB" w:rsidRPr="00E13A54" w:rsidRDefault="00012680" w:rsidP="00240D77">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r>
            <w:proofErr w:type="gramStart"/>
            <w:r w:rsidR="007C66BB" w:rsidRPr="00E13A54">
              <w:rPr>
                <w:rFonts w:ascii="Trebuchet MS" w:hAnsi="Trebuchet MS" w:cs="Arial"/>
              </w:rPr>
              <w:t>other</w:t>
            </w:r>
            <w:proofErr w:type="gramEnd"/>
            <w:r w:rsidR="007C66BB" w:rsidRPr="00E13A54">
              <w:rPr>
                <w:rFonts w:ascii="Trebuchet MS" w:hAnsi="Trebuchet MS" w:cs="Arial"/>
              </w:rPr>
              <w:t xml:space="preserve"> legally recognized entity: </w:t>
            </w:r>
            <w:bookmarkStart w:id="5" w:name="Text6"/>
            <w:r w:rsidRPr="00E13A54">
              <w:rPr>
                <w:rFonts w:ascii="Trebuchet MS" w:hAnsi="Trebuchet MS" w:cs="Arial"/>
                <w:u w:val="single"/>
              </w:rPr>
              <w:fldChar w:fldCharType="begin">
                <w:ffData>
                  <w:name w:val="Text6"/>
                  <w:enabled/>
                  <w:calcOnExit w:val="0"/>
                  <w:textInput>
                    <w:default w:val="{Specify type or state &quot;N/A&quot;.}"/>
                  </w:textInput>
                </w:ffData>
              </w:fldChar>
            </w:r>
            <w:r w:rsidR="00240D77" w:rsidRPr="00E13A54">
              <w:rPr>
                <w:rFonts w:ascii="Trebuchet MS" w:hAnsi="Trebuchet MS" w:cs="Arial"/>
                <w:u w:val="single"/>
              </w:rPr>
              <w:instrText xml:space="preserve"> FORMTEXT </w:instrText>
            </w:r>
            <w:r w:rsidRPr="00E13A54">
              <w:rPr>
                <w:rFonts w:ascii="Trebuchet MS" w:hAnsi="Trebuchet MS" w:cs="Arial"/>
                <w:u w:val="single"/>
              </w:rPr>
            </w:r>
            <w:r w:rsidRPr="00E13A54">
              <w:rPr>
                <w:rFonts w:ascii="Trebuchet MS" w:hAnsi="Trebuchet MS" w:cs="Arial"/>
                <w:u w:val="single"/>
              </w:rPr>
              <w:fldChar w:fldCharType="separate"/>
            </w:r>
            <w:r w:rsidR="00240D77" w:rsidRPr="00E13A54">
              <w:rPr>
                <w:rFonts w:ascii="Trebuchet MS" w:hAnsi="Trebuchet MS" w:cs="Arial"/>
                <w:noProof/>
                <w:u w:val="single"/>
              </w:rPr>
              <w:t>{Specify type or state "N/A".}</w:t>
            </w:r>
            <w:r w:rsidRPr="00E13A54">
              <w:rPr>
                <w:rFonts w:ascii="Trebuchet MS" w:hAnsi="Trebuchet MS" w:cs="Arial"/>
                <w:u w:val="single"/>
              </w:rPr>
              <w:fldChar w:fldCharType="end"/>
            </w:r>
            <w:bookmarkEnd w:id="5"/>
          </w:p>
        </w:tc>
      </w:tr>
    </w:tbl>
    <w:p w14:paraId="509ECC96" w14:textId="77777777" w:rsidR="007C66BB" w:rsidRPr="00E13A54" w:rsidRDefault="007C66BB" w:rsidP="007C66BB">
      <w:pPr>
        <w:keepNext/>
        <w:spacing w:before="120" w:after="120"/>
        <w:rPr>
          <w:rFonts w:ascii="Trebuchet MS" w:hAnsi="Trebuchet MS" w:cs="Arial"/>
          <w:b/>
        </w:rPr>
      </w:pPr>
    </w:p>
    <w:p w14:paraId="771B6E3B" w14:textId="77777777" w:rsidR="008A3170" w:rsidRPr="00E13A54" w:rsidRDefault="008A3170" w:rsidP="008A3170">
      <w:pPr>
        <w:tabs>
          <w:tab w:val="left" w:pos="900"/>
        </w:tabs>
        <w:ind w:left="900" w:hanging="396"/>
        <w:rPr>
          <w:rFonts w:ascii="Trebuchet MS" w:hAnsi="Trebuchet MS" w:cs="Arial"/>
        </w:rPr>
      </w:pPr>
    </w:p>
    <w:p w14:paraId="7260C22B" w14:textId="77777777" w:rsidR="00A54011" w:rsidRPr="00E13A54" w:rsidRDefault="00A54011" w:rsidP="00A54011">
      <w:pPr>
        <w:tabs>
          <w:tab w:val="left" w:pos="900"/>
        </w:tabs>
        <w:spacing w:line="276" w:lineRule="auto"/>
        <w:ind w:left="1296" w:hanging="396"/>
        <w:rPr>
          <w:rFonts w:ascii="Trebuchet MS" w:hAnsi="Trebuchet MS" w:cs="Arial"/>
        </w:rPr>
      </w:pPr>
    </w:p>
    <w:p w14:paraId="0505EBD4"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lastRenderedPageBreak/>
        <w:t>Offer</w:t>
      </w:r>
    </w:p>
    <w:p w14:paraId="4F34CF66"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has carefully examined the RFP documents and has a clear and comprehensive knowledge of the </w:t>
      </w:r>
      <w:r w:rsidR="00972525" w:rsidRPr="00E13A54">
        <w:rPr>
          <w:rFonts w:ascii="Trebuchet MS" w:hAnsi="Trebuchet MS" w:cs="Arial"/>
        </w:rPr>
        <w:t>D</w:t>
      </w:r>
      <w:r w:rsidRPr="00E13A54">
        <w:rPr>
          <w:rFonts w:ascii="Trebuchet MS" w:hAnsi="Trebuchet MS" w:cs="Arial"/>
        </w:rPr>
        <w:t xml:space="preserve">eliverables required under the RFP. By submitting the Proposal, the </w:t>
      </w:r>
      <w:r w:rsidR="00C00A09" w:rsidRPr="00E13A54">
        <w:rPr>
          <w:rFonts w:ascii="Trebuchet MS" w:hAnsi="Trebuchet MS" w:cs="Arial"/>
        </w:rPr>
        <w:t>Proponent</w:t>
      </w:r>
      <w:r w:rsidRPr="00E13A54">
        <w:rPr>
          <w:rFonts w:ascii="Trebuchet MS" w:hAnsi="Trebuchet MS" w:cs="Arial"/>
        </w:rPr>
        <w:t xml:space="preserve"> agrees and consents to the terms, conditions and provisions of the RFP, including the </w:t>
      </w:r>
      <w:r w:rsidR="00972525" w:rsidRPr="00E13A54">
        <w:rPr>
          <w:rFonts w:ascii="Trebuchet MS" w:hAnsi="Trebuchet MS" w:cs="Arial"/>
        </w:rPr>
        <w:t xml:space="preserve">Agreement </w:t>
      </w:r>
      <w:r w:rsidR="007C66BB" w:rsidRPr="00E13A54">
        <w:rPr>
          <w:rFonts w:ascii="Trebuchet MS" w:hAnsi="Trebuchet MS" w:cs="Arial"/>
        </w:rPr>
        <w:t>T</w:t>
      </w:r>
      <w:r w:rsidR="00972525" w:rsidRPr="00E13A54">
        <w:rPr>
          <w:rFonts w:ascii="Trebuchet MS" w:hAnsi="Trebuchet MS" w:cs="Arial"/>
        </w:rPr>
        <w:t xml:space="preserve">erms and </w:t>
      </w:r>
      <w:r w:rsidR="007C66BB" w:rsidRPr="00E13A54">
        <w:rPr>
          <w:rFonts w:ascii="Trebuchet MS" w:hAnsi="Trebuchet MS" w:cs="Arial"/>
        </w:rPr>
        <w:t>C</w:t>
      </w:r>
      <w:r w:rsidR="00972525" w:rsidRPr="00E13A54">
        <w:rPr>
          <w:rFonts w:ascii="Trebuchet MS" w:hAnsi="Trebuchet MS" w:cs="Arial"/>
        </w:rPr>
        <w:t xml:space="preserve">onditions </w:t>
      </w:r>
      <w:r w:rsidR="0087319F" w:rsidRPr="00E13A54">
        <w:rPr>
          <w:rFonts w:ascii="Trebuchet MS" w:hAnsi="Trebuchet MS" w:cs="Arial"/>
        </w:rPr>
        <w:t xml:space="preserve">set out </w:t>
      </w:r>
      <w:r w:rsidR="00F13EBB">
        <w:rPr>
          <w:rFonts w:ascii="Trebuchet MS" w:hAnsi="Trebuchet MS" w:cs="Arial"/>
        </w:rPr>
        <w:t xml:space="preserve">in </w:t>
      </w:r>
      <w:r w:rsidR="00C636FB">
        <w:rPr>
          <w:rFonts w:ascii="Trebuchet MS" w:hAnsi="Trebuchet MS" w:cs="Arial"/>
        </w:rPr>
        <w:t>Schedule F</w:t>
      </w:r>
      <w:r w:rsidR="00972525" w:rsidRPr="00E13A54">
        <w:rPr>
          <w:rFonts w:ascii="Trebuchet MS" w:hAnsi="Trebuchet MS" w:cs="Arial"/>
        </w:rPr>
        <w:t xml:space="preserve"> of the RFP</w:t>
      </w:r>
      <w:r w:rsidRPr="00E13A54">
        <w:rPr>
          <w:rFonts w:ascii="Trebuchet MS" w:hAnsi="Trebuchet MS" w:cs="Arial"/>
        </w:rPr>
        <w:t xml:space="preserve">, and offers to provide the </w:t>
      </w:r>
      <w:r w:rsidR="0087319F" w:rsidRPr="00E13A54">
        <w:rPr>
          <w:rFonts w:ascii="Trebuchet MS" w:hAnsi="Trebuchet MS" w:cs="Arial"/>
        </w:rPr>
        <w:t>D</w:t>
      </w:r>
      <w:r w:rsidRPr="00E13A54">
        <w:rPr>
          <w:rFonts w:ascii="Trebuchet MS" w:hAnsi="Trebuchet MS" w:cs="Arial"/>
        </w:rPr>
        <w:t xml:space="preserve">eliverables </w:t>
      </w:r>
      <w:r w:rsidR="00F13EBB">
        <w:rPr>
          <w:rFonts w:ascii="Trebuchet MS" w:hAnsi="Trebuchet MS" w:cs="Arial"/>
        </w:rPr>
        <w:t xml:space="preserve">in Schedule </w:t>
      </w:r>
      <w:proofErr w:type="gramStart"/>
      <w:r w:rsidR="00F13EBB">
        <w:rPr>
          <w:rFonts w:ascii="Trebuchet MS" w:hAnsi="Trebuchet MS" w:cs="Arial"/>
        </w:rPr>
        <w:t>A</w:t>
      </w:r>
      <w:proofErr w:type="gramEnd"/>
      <w:r w:rsidR="007C66BB" w:rsidRPr="00E13A54">
        <w:rPr>
          <w:rFonts w:ascii="Trebuchet MS" w:hAnsi="Trebuchet MS" w:cs="Arial"/>
        </w:rPr>
        <w:t xml:space="preserve"> </w:t>
      </w:r>
      <w:r w:rsidRPr="00E13A54">
        <w:rPr>
          <w:rFonts w:ascii="Trebuchet MS" w:hAnsi="Trebuchet MS" w:cs="Arial"/>
        </w:rPr>
        <w:t xml:space="preserve">in accordance therewith at the price set out in the </w:t>
      </w:r>
      <w:r w:rsidR="00F13EBB">
        <w:rPr>
          <w:rFonts w:ascii="Trebuchet MS" w:hAnsi="Trebuchet MS" w:cs="Arial"/>
        </w:rPr>
        <w:t>Pricing Sheet at Schedule C</w:t>
      </w:r>
      <w:r w:rsidRPr="00E13A54">
        <w:rPr>
          <w:rFonts w:ascii="Trebuchet MS" w:hAnsi="Trebuchet MS" w:cs="Arial"/>
        </w:rPr>
        <w:t>.</w:t>
      </w:r>
    </w:p>
    <w:p w14:paraId="38055C6A" w14:textId="77777777" w:rsidR="008A3170" w:rsidRPr="00E13A54" w:rsidRDefault="008A3170" w:rsidP="008A3170">
      <w:pPr>
        <w:rPr>
          <w:rFonts w:ascii="Trebuchet MS" w:hAnsi="Trebuchet MS" w:cs="Arial"/>
        </w:rPr>
      </w:pPr>
    </w:p>
    <w:p w14:paraId="40B7189D"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Mandatory Forms</w:t>
      </w:r>
    </w:p>
    <w:p w14:paraId="4B380B29" w14:textId="77777777" w:rsidR="008A3170" w:rsidRPr="00E13A54" w:rsidRDefault="008A3170" w:rsidP="00D42A6C">
      <w:pPr>
        <w:keepNext/>
        <w:ind w:left="360" w:hanging="360"/>
        <w:jc w:val="both"/>
        <w:rPr>
          <w:rFonts w:ascii="Trebuchet MS" w:hAnsi="Trebuchet MS" w:cs="Arial"/>
        </w:rPr>
      </w:pPr>
      <w:r w:rsidRPr="00E13A54">
        <w:rPr>
          <w:rFonts w:ascii="Trebuchet MS" w:hAnsi="Trebuchet MS" w:cs="Arial"/>
        </w:rPr>
        <w:t xml:space="preserve">(a) The </w:t>
      </w:r>
      <w:r w:rsidR="00C00A09" w:rsidRPr="00E13A54">
        <w:rPr>
          <w:rFonts w:ascii="Trebuchet MS" w:hAnsi="Trebuchet MS" w:cs="Arial"/>
        </w:rPr>
        <w:t>Proponent</w:t>
      </w:r>
      <w:r w:rsidRPr="00E13A54">
        <w:rPr>
          <w:rFonts w:ascii="Trebuchet MS" w:hAnsi="Trebuchet MS" w:cs="Arial"/>
        </w:rPr>
        <w:t xml:space="preserve"> encloses herewith as part of the Proposal, the mandatory forms set out below:</w:t>
      </w:r>
    </w:p>
    <w:p w14:paraId="401112B7" w14:textId="77777777" w:rsidR="008A3170" w:rsidRPr="00E13A54" w:rsidRDefault="008A3170" w:rsidP="008A3170">
      <w:pPr>
        <w:keepNext/>
        <w:rPr>
          <w:rFonts w:ascii="Trebuchet MS" w:hAnsi="Trebuchet MS" w:cs="Arial"/>
        </w:rPr>
      </w:pPr>
    </w:p>
    <w:tbl>
      <w:tblPr>
        <w:tblW w:w="927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470"/>
        <w:gridCol w:w="720"/>
        <w:gridCol w:w="1080"/>
      </w:tblGrid>
      <w:tr w:rsidR="008A3170" w:rsidRPr="00E13A54" w14:paraId="39B5A880" w14:textId="77777777">
        <w:trPr>
          <w:trHeight w:hRule="exact" w:val="576"/>
          <w:tblHeader/>
        </w:trPr>
        <w:tc>
          <w:tcPr>
            <w:tcW w:w="7470" w:type="dxa"/>
            <w:shd w:val="clear" w:color="auto" w:fill="E6E6E6"/>
          </w:tcPr>
          <w:p w14:paraId="6A07C2C1" w14:textId="77777777" w:rsidR="008A3170" w:rsidRPr="00E13A54" w:rsidRDefault="008A3170" w:rsidP="00A43DEC">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14:paraId="46C762DE" w14:textId="77777777" w:rsidR="008A3170" w:rsidRPr="00E13A54" w:rsidRDefault="008A3170" w:rsidP="00A43DEC">
            <w:pPr>
              <w:keepNext/>
              <w:rPr>
                <w:rFonts w:ascii="Trebuchet MS" w:hAnsi="Trebuchet MS" w:cs="Arial"/>
                <w:b/>
              </w:rPr>
            </w:pPr>
            <w:r w:rsidRPr="00E13A54">
              <w:rPr>
                <w:rFonts w:ascii="Trebuchet MS" w:hAnsi="Trebuchet MS" w:cs="Arial"/>
                <w:b/>
              </w:rPr>
              <w:t>Yes</w:t>
            </w:r>
          </w:p>
        </w:tc>
        <w:tc>
          <w:tcPr>
            <w:tcW w:w="1080" w:type="dxa"/>
            <w:shd w:val="clear" w:color="auto" w:fill="E6E6E6"/>
          </w:tcPr>
          <w:p w14:paraId="6A28C90B" w14:textId="77777777" w:rsidR="008A3170" w:rsidRPr="00E13A54" w:rsidRDefault="008A3170" w:rsidP="00A43DEC">
            <w:pPr>
              <w:keepNext/>
              <w:rPr>
                <w:rFonts w:ascii="Trebuchet MS" w:hAnsi="Trebuchet MS" w:cs="Arial"/>
                <w:b/>
              </w:rPr>
            </w:pPr>
            <w:r w:rsidRPr="00E13A54">
              <w:rPr>
                <w:rFonts w:ascii="Trebuchet MS" w:hAnsi="Trebuchet MS" w:cs="Arial"/>
                <w:b/>
              </w:rPr>
              <w:t>Page</w:t>
            </w:r>
          </w:p>
        </w:tc>
      </w:tr>
      <w:tr w:rsidR="008A3170" w:rsidRPr="00E13A54" w14:paraId="2EC84F0D" w14:textId="77777777">
        <w:tc>
          <w:tcPr>
            <w:tcW w:w="7470" w:type="dxa"/>
            <w:vAlign w:val="center"/>
          </w:tcPr>
          <w:p w14:paraId="090E19DC" w14:textId="77777777" w:rsidR="008A3170" w:rsidRPr="00E13A54" w:rsidRDefault="008A3170" w:rsidP="00A43DEC">
            <w:pPr>
              <w:rPr>
                <w:rFonts w:ascii="Trebuchet MS" w:hAnsi="Trebuchet MS" w:cs="Arial"/>
              </w:rPr>
            </w:pPr>
            <w:r w:rsidRPr="00E13A54">
              <w:rPr>
                <w:rFonts w:ascii="Trebuchet MS" w:hAnsi="Trebuchet MS" w:cs="Arial"/>
              </w:rPr>
              <w:t>Form of Offer (</w:t>
            </w:r>
            <w:r w:rsidR="00972525" w:rsidRPr="00E13A54">
              <w:rPr>
                <w:rFonts w:ascii="Trebuchet MS" w:hAnsi="Trebuchet MS" w:cs="Arial"/>
              </w:rPr>
              <w:t>Schedule</w:t>
            </w:r>
            <w:r w:rsidRPr="00E13A54">
              <w:rPr>
                <w:rFonts w:ascii="Trebuchet MS" w:hAnsi="Trebuchet MS" w:cs="Arial"/>
              </w:rPr>
              <w:t xml:space="preserve"> </w:t>
            </w:r>
            <w:r w:rsidR="00F13EBB">
              <w:rPr>
                <w:rFonts w:ascii="Trebuchet MS" w:hAnsi="Trebuchet MS" w:cs="Arial"/>
              </w:rPr>
              <w:t>B</w:t>
            </w:r>
            <w:r w:rsidRPr="00E13A54">
              <w:rPr>
                <w:rFonts w:ascii="Trebuchet MS" w:hAnsi="Trebuchet MS" w:cs="Arial"/>
              </w:rPr>
              <w:t>)</w:t>
            </w:r>
          </w:p>
        </w:tc>
        <w:tc>
          <w:tcPr>
            <w:tcW w:w="720" w:type="dxa"/>
          </w:tcPr>
          <w:p w14:paraId="7D02BAD9" w14:textId="77777777" w:rsidR="008A3170" w:rsidRPr="00E13A54" w:rsidRDefault="008A3170" w:rsidP="00A43DEC">
            <w:pPr>
              <w:spacing w:before="120"/>
              <w:rPr>
                <w:rFonts w:ascii="Trebuchet MS" w:hAnsi="Trebuchet MS" w:cs="Arial"/>
              </w:rPr>
            </w:pPr>
          </w:p>
        </w:tc>
        <w:tc>
          <w:tcPr>
            <w:tcW w:w="1080" w:type="dxa"/>
          </w:tcPr>
          <w:p w14:paraId="6CC7244B" w14:textId="77777777" w:rsidR="008A3170" w:rsidRPr="00E13A54" w:rsidRDefault="008A3170" w:rsidP="00A43DEC">
            <w:pPr>
              <w:spacing w:before="120"/>
              <w:rPr>
                <w:rFonts w:ascii="Trebuchet MS" w:hAnsi="Trebuchet MS" w:cs="Arial"/>
              </w:rPr>
            </w:pPr>
          </w:p>
        </w:tc>
      </w:tr>
      <w:tr w:rsidR="008A3170" w:rsidRPr="00E13A54" w14:paraId="49B576FB" w14:textId="77777777">
        <w:tc>
          <w:tcPr>
            <w:tcW w:w="7470" w:type="dxa"/>
            <w:vAlign w:val="center"/>
          </w:tcPr>
          <w:p w14:paraId="558D7EA9" w14:textId="77777777" w:rsidR="008A3170" w:rsidRPr="00E13A54" w:rsidRDefault="00477E40" w:rsidP="00A43DEC">
            <w:pPr>
              <w:rPr>
                <w:rFonts w:ascii="Trebuchet MS" w:hAnsi="Trebuchet MS" w:cs="Arial"/>
              </w:rPr>
            </w:pPr>
            <w:r>
              <w:rPr>
                <w:rFonts w:ascii="Trebuchet MS" w:hAnsi="Trebuchet MS" w:cs="Arial"/>
              </w:rPr>
              <w:t>Pricing Sheet</w:t>
            </w:r>
            <w:r w:rsidR="008A3170" w:rsidRPr="00E13A54">
              <w:rPr>
                <w:rFonts w:ascii="Trebuchet MS" w:hAnsi="Trebuchet MS" w:cs="Arial"/>
              </w:rPr>
              <w:t xml:space="preserve"> (</w:t>
            </w:r>
            <w:r w:rsidR="00972525" w:rsidRPr="00E13A54">
              <w:rPr>
                <w:rFonts w:ascii="Trebuchet MS" w:hAnsi="Trebuchet MS" w:cs="Arial"/>
              </w:rPr>
              <w:t>Schedule</w:t>
            </w:r>
            <w:r w:rsidR="008A3170" w:rsidRPr="00E13A54">
              <w:rPr>
                <w:rFonts w:ascii="Trebuchet MS" w:hAnsi="Trebuchet MS" w:cs="Arial"/>
              </w:rPr>
              <w:t xml:space="preserve"> </w:t>
            </w:r>
            <w:r w:rsidR="00F13EBB">
              <w:rPr>
                <w:rFonts w:ascii="Trebuchet MS" w:hAnsi="Trebuchet MS" w:cs="Arial"/>
              </w:rPr>
              <w:t>C</w:t>
            </w:r>
            <w:r w:rsidR="00972525" w:rsidRPr="00E13A54">
              <w:rPr>
                <w:rFonts w:ascii="Trebuchet MS" w:hAnsi="Trebuchet MS" w:cs="Arial"/>
              </w:rPr>
              <w:t>)</w:t>
            </w:r>
          </w:p>
        </w:tc>
        <w:tc>
          <w:tcPr>
            <w:tcW w:w="720" w:type="dxa"/>
          </w:tcPr>
          <w:p w14:paraId="30410A8A" w14:textId="77777777" w:rsidR="008A3170" w:rsidRPr="00E13A54" w:rsidRDefault="008A3170" w:rsidP="00A43DEC">
            <w:pPr>
              <w:spacing w:before="120"/>
              <w:rPr>
                <w:rFonts w:ascii="Trebuchet MS" w:hAnsi="Trebuchet MS" w:cs="Arial"/>
              </w:rPr>
            </w:pPr>
          </w:p>
        </w:tc>
        <w:tc>
          <w:tcPr>
            <w:tcW w:w="1080" w:type="dxa"/>
          </w:tcPr>
          <w:p w14:paraId="4A3E0E40" w14:textId="77777777" w:rsidR="008A3170" w:rsidRPr="00E13A54" w:rsidRDefault="008A3170" w:rsidP="00A43DEC">
            <w:pPr>
              <w:spacing w:before="120"/>
              <w:rPr>
                <w:rFonts w:ascii="Trebuchet MS" w:hAnsi="Trebuchet MS" w:cs="Arial"/>
              </w:rPr>
            </w:pPr>
          </w:p>
        </w:tc>
      </w:tr>
      <w:tr w:rsidR="008A3170" w:rsidRPr="00E13A54" w14:paraId="5C2CF924" w14:textId="77777777">
        <w:tc>
          <w:tcPr>
            <w:tcW w:w="7470" w:type="dxa"/>
            <w:vAlign w:val="center"/>
          </w:tcPr>
          <w:p w14:paraId="51A24AD5" w14:textId="77777777" w:rsidR="008A3170" w:rsidRPr="00E13A54" w:rsidDel="00314E8C" w:rsidRDefault="008A3170" w:rsidP="00A43DEC">
            <w:pPr>
              <w:rPr>
                <w:rFonts w:ascii="Trebuchet MS" w:hAnsi="Trebuchet MS" w:cs="Arial"/>
                <w:b/>
              </w:rPr>
            </w:pPr>
            <w:r w:rsidRPr="00E13A54">
              <w:rPr>
                <w:rFonts w:ascii="Trebuchet MS" w:hAnsi="Trebuchet MS" w:cs="Arial"/>
              </w:rPr>
              <w:t>References (</w:t>
            </w:r>
            <w:r w:rsidR="00972525" w:rsidRPr="00E13A54">
              <w:rPr>
                <w:rFonts w:ascii="Trebuchet MS" w:hAnsi="Trebuchet MS" w:cs="Arial"/>
              </w:rPr>
              <w:t>Schedule</w:t>
            </w:r>
            <w:r w:rsidRPr="00E13A54">
              <w:rPr>
                <w:rFonts w:ascii="Trebuchet MS" w:hAnsi="Trebuchet MS" w:cs="Arial"/>
              </w:rPr>
              <w:t xml:space="preserve"> </w:t>
            </w:r>
            <w:r w:rsidR="00F13EBB">
              <w:rPr>
                <w:rFonts w:ascii="Trebuchet MS" w:hAnsi="Trebuchet MS" w:cs="Arial"/>
              </w:rPr>
              <w:t>D</w:t>
            </w:r>
            <w:r w:rsidRPr="00E13A54">
              <w:rPr>
                <w:rFonts w:ascii="Trebuchet MS" w:hAnsi="Trebuchet MS" w:cs="Arial"/>
              </w:rPr>
              <w:t>)</w:t>
            </w:r>
          </w:p>
        </w:tc>
        <w:tc>
          <w:tcPr>
            <w:tcW w:w="720" w:type="dxa"/>
          </w:tcPr>
          <w:p w14:paraId="5A1DAA70" w14:textId="77777777" w:rsidR="008A3170" w:rsidRPr="00E13A54" w:rsidRDefault="008A3170" w:rsidP="00A43DEC">
            <w:pPr>
              <w:spacing w:before="120"/>
              <w:rPr>
                <w:rFonts w:ascii="Trebuchet MS" w:hAnsi="Trebuchet MS" w:cs="Arial"/>
              </w:rPr>
            </w:pPr>
          </w:p>
        </w:tc>
        <w:tc>
          <w:tcPr>
            <w:tcW w:w="1080" w:type="dxa"/>
          </w:tcPr>
          <w:p w14:paraId="3F207B74" w14:textId="77777777" w:rsidR="008A3170" w:rsidRPr="00E13A54" w:rsidRDefault="008A3170" w:rsidP="00A43DEC">
            <w:pPr>
              <w:spacing w:before="120"/>
              <w:rPr>
                <w:rFonts w:ascii="Trebuchet MS" w:hAnsi="Trebuchet MS" w:cs="Arial"/>
              </w:rPr>
            </w:pPr>
          </w:p>
        </w:tc>
      </w:tr>
      <w:tr w:rsidR="00C636FB" w:rsidRPr="00E13A54" w14:paraId="3D2A235C" w14:textId="77777777">
        <w:tc>
          <w:tcPr>
            <w:tcW w:w="7470" w:type="dxa"/>
            <w:vAlign w:val="center"/>
          </w:tcPr>
          <w:p w14:paraId="445EB86A" w14:textId="77777777" w:rsidR="00C636FB" w:rsidRPr="00E13A54" w:rsidRDefault="00C636FB" w:rsidP="00A43DEC">
            <w:pPr>
              <w:rPr>
                <w:rFonts w:ascii="Trebuchet MS" w:hAnsi="Trebuchet MS" w:cs="Arial"/>
              </w:rPr>
            </w:pPr>
            <w:r>
              <w:rPr>
                <w:rFonts w:ascii="Trebuchet MS" w:hAnsi="Trebuchet MS" w:cs="Arial"/>
              </w:rPr>
              <w:t>Deliverables and Milestones (Schedule E)  (for Project RFP’s or as requested)</w:t>
            </w:r>
          </w:p>
        </w:tc>
        <w:tc>
          <w:tcPr>
            <w:tcW w:w="720" w:type="dxa"/>
          </w:tcPr>
          <w:p w14:paraId="00D5884A" w14:textId="77777777" w:rsidR="00C636FB" w:rsidRPr="00E13A54" w:rsidRDefault="00C636FB" w:rsidP="00A43DEC">
            <w:pPr>
              <w:spacing w:before="120"/>
              <w:rPr>
                <w:rFonts w:ascii="Trebuchet MS" w:hAnsi="Trebuchet MS" w:cs="Arial"/>
              </w:rPr>
            </w:pPr>
          </w:p>
        </w:tc>
        <w:tc>
          <w:tcPr>
            <w:tcW w:w="1080" w:type="dxa"/>
          </w:tcPr>
          <w:p w14:paraId="1ADA20D4" w14:textId="77777777" w:rsidR="00C636FB" w:rsidRPr="00E13A54" w:rsidRDefault="00C636FB" w:rsidP="00A43DEC">
            <w:pPr>
              <w:spacing w:before="120"/>
              <w:rPr>
                <w:rFonts w:ascii="Trebuchet MS" w:hAnsi="Trebuchet MS" w:cs="Arial"/>
              </w:rPr>
            </w:pPr>
          </w:p>
        </w:tc>
      </w:tr>
      <w:tr w:rsidR="009A6DB6" w:rsidRPr="00E13A54" w14:paraId="50CC4823" w14:textId="77777777">
        <w:tc>
          <w:tcPr>
            <w:tcW w:w="7470" w:type="dxa"/>
            <w:vAlign w:val="center"/>
          </w:tcPr>
          <w:p w14:paraId="149B4433" w14:textId="77777777" w:rsidR="009A6DB6" w:rsidRDefault="009A6DB6" w:rsidP="00A43DEC">
            <w:pPr>
              <w:rPr>
                <w:rFonts w:ascii="Trebuchet MS" w:hAnsi="Trebuchet MS" w:cs="Arial"/>
              </w:rPr>
            </w:pPr>
            <w:r>
              <w:rPr>
                <w:rFonts w:ascii="Trebuchet MS" w:hAnsi="Trebuchet MS" w:cs="Arial"/>
              </w:rPr>
              <w:t>Letter of Interest and Non-Disclosure Form (Schedule G)</w:t>
            </w:r>
            <w:r w:rsidR="00A01CC8">
              <w:rPr>
                <w:rFonts w:ascii="Trebuchet MS" w:hAnsi="Trebuchet MS" w:cs="Arial"/>
              </w:rPr>
              <w:t xml:space="preserve"> (if </w:t>
            </w:r>
            <w:proofErr w:type="spellStart"/>
            <w:r w:rsidR="00A01CC8">
              <w:rPr>
                <w:rFonts w:ascii="Trebuchet MS" w:hAnsi="Trebuchet MS" w:cs="Arial"/>
              </w:rPr>
              <w:t>pplicable</w:t>
            </w:r>
            <w:proofErr w:type="spellEnd"/>
            <w:r w:rsidR="00A01CC8">
              <w:rPr>
                <w:rFonts w:ascii="Trebuchet MS" w:hAnsi="Trebuchet MS" w:cs="Arial"/>
              </w:rPr>
              <w:t>)</w:t>
            </w:r>
          </w:p>
        </w:tc>
        <w:tc>
          <w:tcPr>
            <w:tcW w:w="720" w:type="dxa"/>
          </w:tcPr>
          <w:p w14:paraId="23940423" w14:textId="77777777" w:rsidR="009A6DB6" w:rsidRPr="00E13A54" w:rsidRDefault="009A6DB6" w:rsidP="00A43DEC">
            <w:pPr>
              <w:spacing w:before="120"/>
              <w:rPr>
                <w:rFonts w:ascii="Trebuchet MS" w:hAnsi="Trebuchet MS" w:cs="Arial"/>
              </w:rPr>
            </w:pPr>
          </w:p>
        </w:tc>
        <w:tc>
          <w:tcPr>
            <w:tcW w:w="1080" w:type="dxa"/>
          </w:tcPr>
          <w:p w14:paraId="006F819E" w14:textId="77777777" w:rsidR="009A6DB6" w:rsidRPr="00E13A54" w:rsidRDefault="009A6DB6" w:rsidP="00A43DEC">
            <w:pPr>
              <w:spacing w:before="120"/>
              <w:rPr>
                <w:rFonts w:ascii="Trebuchet MS" w:hAnsi="Trebuchet MS" w:cs="Arial"/>
              </w:rPr>
            </w:pPr>
          </w:p>
        </w:tc>
      </w:tr>
    </w:tbl>
    <w:p w14:paraId="47F85A55" w14:textId="77777777" w:rsidR="008A3170" w:rsidRPr="00E13A54" w:rsidRDefault="008A3170" w:rsidP="008A3170">
      <w:pPr>
        <w:rPr>
          <w:rFonts w:ascii="Trebuchet MS" w:hAnsi="Trebuchet MS" w:cs="Arial"/>
        </w:rPr>
      </w:pPr>
    </w:p>
    <w:p w14:paraId="1DAE383C"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Price</w:t>
      </w:r>
    </w:p>
    <w:p w14:paraId="3FB028F8" w14:textId="77777777" w:rsidR="008A3170" w:rsidRPr="00E13A54" w:rsidRDefault="008A3170" w:rsidP="00D42A6C">
      <w:pPr>
        <w:pStyle w:val="BodyText3"/>
        <w:jc w:val="both"/>
        <w:rPr>
          <w:rFonts w:ascii="Trebuchet MS" w:hAnsi="Trebuchet MS" w:cs="Arial"/>
          <w:sz w:val="24"/>
          <w:szCs w:val="24"/>
          <w:lang w:val="en-CA"/>
        </w:rPr>
      </w:pPr>
      <w:r w:rsidRPr="00E13A54">
        <w:rPr>
          <w:rFonts w:ascii="Trebuchet MS" w:hAnsi="Trebuchet MS" w:cs="Arial"/>
          <w:sz w:val="24"/>
          <w:szCs w:val="24"/>
          <w:lang w:val="en-CA"/>
        </w:rPr>
        <w:t xml:space="preserve">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has submitted its price in accordance with the instructions in the RFP and i</w:t>
      </w:r>
      <w:r w:rsidR="00F13EBB">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64207D65" w14:textId="77777777" w:rsidR="008A3170" w:rsidRPr="00E13A54" w:rsidRDefault="008A3170" w:rsidP="008A3170">
      <w:pPr>
        <w:pStyle w:val="BodyText3"/>
        <w:rPr>
          <w:rFonts w:ascii="Trebuchet MS" w:hAnsi="Trebuchet MS" w:cs="Arial"/>
          <w:lang w:val="en-CA"/>
        </w:rPr>
      </w:pPr>
    </w:p>
    <w:p w14:paraId="4D777A96"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Addenda</w:t>
      </w:r>
    </w:p>
    <w:p w14:paraId="7BA69FBC" w14:textId="77777777" w:rsidR="008A3170" w:rsidRPr="00E13A54" w:rsidRDefault="008A3170" w:rsidP="00D42A6C">
      <w:pPr>
        <w:pStyle w:val="BodyText2"/>
        <w:spacing w:line="240" w:lineRule="auto"/>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is deemed to have read and accepted all </w:t>
      </w:r>
      <w:r w:rsidR="004B0FA4" w:rsidRPr="00E13A54">
        <w:rPr>
          <w:rFonts w:ascii="Trebuchet MS" w:hAnsi="Trebuchet MS" w:cs="Arial"/>
        </w:rPr>
        <w:t>A</w:t>
      </w:r>
      <w:r w:rsidRPr="00E13A54">
        <w:rPr>
          <w:rFonts w:ascii="Trebuchet MS" w:hAnsi="Trebuchet MS" w:cs="Arial"/>
        </w:rPr>
        <w:t xml:space="preserve">ddenda issued by </w:t>
      </w:r>
      <w:r w:rsidR="004B0FA4" w:rsidRPr="00E13A54">
        <w:rPr>
          <w:rFonts w:ascii="Trebuchet MS" w:hAnsi="Trebuchet MS" w:cs="Arial"/>
        </w:rPr>
        <w:t>the Partnership</w:t>
      </w:r>
      <w:r w:rsidRPr="00E13A54">
        <w:rPr>
          <w:rFonts w:ascii="Trebuchet MS" w:hAnsi="Trebuchet MS" w:cs="Arial"/>
        </w:rPr>
        <w:t xml:space="preserve"> prior to the Deadline for Issuing Addenda. The onus remains on </w:t>
      </w:r>
      <w:r w:rsidR="00972E08"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to ma</w:t>
      </w:r>
      <w:r w:rsidR="00972E08" w:rsidRPr="00E13A54">
        <w:rPr>
          <w:rFonts w:ascii="Trebuchet MS" w:hAnsi="Trebuchet MS" w:cs="Arial"/>
        </w:rPr>
        <w:t>ke any necessary amendments to the</w:t>
      </w:r>
      <w:r w:rsidRPr="00E13A54">
        <w:rPr>
          <w:rFonts w:ascii="Trebuchet MS" w:hAnsi="Trebuchet MS" w:cs="Arial"/>
        </w:rPr>
        <w:t xml:space="preserve"> Proposal based on the </w:t>
      </w:r>
      <w:r w:rsidR="004B0FA4" w:rsidRPr="00E13A54">
        <w:rPr>
          <w:rFonts w:ascii="Trebuchet MS" w:hAnsi="Trebuchet MS" w:cs="Arial"/>
        </w:rPr>
        <w:t>A</w:t>
      </w:r>
      <w:r w:rsidRPr="00E13A54">
        <w:rPr>
          <w:rFonts w:ascii="Trebuchet MS" w:hAnsi="Trebuchet MS" w:cs="Arial"/>
        </w:rPr>
        <w:t xml:space="preserve">ddenda. The </w:t>
      </w:r>
      <w:r w:rsidR="00C00A09" w:rsidRPr="00E13A54">
        <w:rPr>
          <w:rFonts w:ascii="Trebuchet MS" w:hAnsi="Trebuchet MS" w:cs="Arial"/>
        </w:rPr>
        <w:t>Proponent</w:t>
      </w:r>
      <w:r w:rsidRPr="00E13A54">
        <w:rPr>
          <w:rFonts w:ascii="Trebuchet MS" w:hAnsi="Trebuchet MS" w:cs="Arial"/>
        </w:rPr>
        <w:t xml:space="preserve"> confirm</w:t>
      </w:r>
      <w:r w:rsidR="00972E08" w:rsidRPr="00E13A54">
        <w:rPr>
          <w:rFonts w:ascii="Trebuchet MS" w:hAnsi="Trebuchet MS" w:cs="Arial"/>
        </w:rPr>
        <w:t>s</w:t>
      </w:r>
      <w:r w:rsidRPr="00E13A54">
        <w:rPr>
          <w:rFonts w:ascii="Trebuchet MS" w:hAnsi="Trebuchet MS" w:cs="Arial"/>
        </w:rPr>
        <w:t xml:space="preserve"> that it has received </w:t>
      </w:r>
      <w:r w:rsidR="00972E08" w:rsidRPr="00E13A54">
        <w:rPr>
          <w:rFonts w:ascii="Trebuchet MS" w:hAnsi="Trebuchet MS" w:cs="Arial"/>
        </w:rPr>
        <w:t>the following</w:t>
      </w:r>
      <w:r w:rsidRPr="00E13A54">
        <w:rPr>
          <w:rFonts w:ascii="Trebuchet MS" w:hAnsi="Trebuchet MS" w:cs="Arial"/>
        </w:rPr>
        <w:t xml:space="preserve"> </w:t>
      </w:r>
      <w:r w:rsidR="004B0FA4" w:rsidRPr="00E13A54">
        <w:rPr>
          <w:rFonts w:ascii="Trebuchet MS" w:hAnsi="Trebuchet MS" w:cs="Arial"/>
        </w:rPr>
        <w:t>A</w:t>
      </w:r>
      <w:r w:rsidRPr="00E13A54">
        <w:rPr>
          <w:rFonts w:ascii="Trebuchet MS" w:hAnsi="Trebuchet MS" w:cs="Arial"/>
        </w:rPr>
        <w:t>ddenda</w:t>
      </w:r>
      <w:r w:rsidR="00972E08" w:rsidRPr="00E13A54">
        <w:rPr>
          <w:rFonts w:ascii="Trebuchet MS" w:hAnsi="Trebuchet MS" w:cs="Arial"/>
        </w:rPr>
        <w:t>:</w:t>
      </w:r>
      <w:r w:rsidRPr="00E13A54">
        <w:rPr>
          <w:rFonts w:ascii="Trebuchet MS" w:hAnsi="Trebuchet MS" w:cs="Arial"/>
        </w:rPr>
        <w:t xml:space="preserve"> </w:t>
      </w:r>
    </w:p>
    <w:tbl>
      <w:tblPr>
        <w:tblW w:w="0" w:type="auto"/>
        <w:tblBorders>
          <w:bottom w:val="single" w:sz="4" w:space="0" w:color="auto"/>
        </w:tblBorders>
        <w:tblLook w:val="04A0" w:firstRow="1" w:lastRow="0" w:firstColumn="1" w:lastColumn="0" w:noHBand="0" w:noVBand="1"/>
      </w:tblPr>
      <w:tblGrid>
        <w:gridCol w:w="9090"/>
      </w:tblGrid>
      <w:tr w:rsidR="007C66BB" w:rsidRPr="00E13A54" w14:paraId="4EB08062" w14:textId="77777777" w:rsidTr="00145458">
        <w:tc>
          <w:tcPr>
            <w:tcW w:w="9306" w:type="dxa"/>
            <w:tcBorders>
              <w:bottom w:val="single" w:sz="4" w:space="0" w:color="auto"/>
            </w:tcBorders>
            <w:vAlign w:val="center"/>
          </w:tcPr>
          <w:bookmarkStart w:id="6" w:name="Text22"/>
          <w:p w14:paraId="424AE7EE" w14:textId="77777777" w:rsidR="007C66BB" w:rsidRPr="00E13A54" w:rsidRDefault="00012680" w:rsidP="00145458">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00240D77"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00240D77"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7C66BB" w:rsidRPr="00E13A54" w14:paraId="22B11867" w14:textId="77777777" w:rsidTr="00145458">
        <w:tc>
          <w:tcPr>
            <w:tcW w:w="9306" w:type="dxa"/>
            <w:tcBorders>
              <w:top w:val="single" w:sz="4" w:space="0" w:color="auto"/>
              <w:bottom w:val="single" w:sz="4" w:space="0" w:color="auto"/>
            </w:tcBorders>
            <w:vAlign w:val="center"/>
          </w:tcPr>
          <w:p w14:paraId="643A1128" w14:textId="77777777" w:rsidR="007C66BB" w:rsidRPr="00E13A54" w:rsidRDefault="007C66BB" w:rsidP="00145458">
            <w:pPr>
              <w:pStyle w:val="BodyText2"/>
              <w:spacing w:after="0" w:line="240" w:lineRule="auto"/>
              <w:rPr>
                <w:rFonts w:ascii="Trebuchet MS" w:hAnsi="Trebuchet MS" w:cs="Arial"/>
                <w:b/>
              </w:rPr>
            </w:pPr>
          </w:p>
        </w:tc>
      </w:tr>
      <w:tr w:rsidR="004B5B88" w:rsidRPr="00E13A54" w14:paraId="0A86F7B2" w14:textId="77777777" w:rsidTr="00145458">
        <w:tc>
          <w:tcPr>
            <w:tcW w:w="9306" w:type="dxa"/>
            <w:tcBorders>
              <w:top w:val="single" w:sz="4" w:space="0" w:color="auto"/>
              <w:bottom w:val="single" w:sz="4" w:space="0" w:color="auto"/>
            </w:tcBorders>
            <w:vAlign w:val="center"/>
          </w:tcPr>
          <w:p w14:paraId="7F01FE55" w14:textId="77777777" w:rsidR="004B5B88" w:rsidRPr="00E13A54" w:rsidRDefault="004B5B88" w:rsidP="00145458">
            <w:pPr>
              <w:pStyle w:val="BodyText2"/>
              <w:spacing w:after="0" w:line="240" w:lineRule="auto"/>
              <w:rPr>
                <w:rFonts w:ascii="Trebuchet MS" w:hAnsi="Trebuchet MS" w:cs="Arial"/>
                <w:b/>
              </w:rPr>
            </w:pPr>
          </w:p>
        </w:tc>
      </w:tr>
      <w:tr w:rsidR="004B5B88" w:rsidRPr="00E13A54" w14:paraId="02FB79DB" w14:textId="77777777" w:rsidTr="00145458">
        <w:tc>
          <w:tcPr>
            <w:tcW w:w="9306" w:type="dxa"/>
            <w:tcBorders>
              <w:top w:val="single" w:sz="4" w:space="0" w:color="auto"/>
            </w:tcBorders>
            <w:vAlign w:val="center"/>
          </w:tcPr>
          <w:p w14:paraId="76D92208" w14:textId="77777777" w:rsidR="004B5B88" w:rsidRPr="00E13A54" w:rsidRDefault="004B5B88" w:rsidP="00145458">
            <w:pPr>
              <w:pStyle w:val="BodyText2"/>
              <w:spacing w:after="0" w:line="240" w:lineRule="auto"/>
              <w:rPr>
                <w:rFonts w:ascii="Trebuchet MS" w:hAnsi="Trebuchet MS" w:cs="Arial"/>
                <w:b/>
              </w:rPr>
            </w:pPr>
          </w:p>
        </w:tc>
      </w:tr>
    </w:tbl>
    <w:p w14:paraId="047E7E3C" w14:textId="77777777" w:rsidR="008A3170" w:rsidRPr="00E13A54" w:rsidRDefault="008A3170" w:rsidP="008A3170">
      <w:pPr>
        <w:rPr>
          <w:rFonts w:ascii="Trebuchet MS" w:hAnsi="Trebuchet MS" w:cs="Arial"/>
        </w:rPr>
      </w:pPr>
    </w:p>
    <w:p w14:paraId="03BD75B5" w14:textId="77777777" w:rsidR="008A3170" w:rsidRPr="00E13A54" w:rsidRDefault="008A3170" w:rsidP="00963DB5">
      <w:pPr>
        <w:keepNext/>
        <w:numPr>
          <w:ilvl w:val="0"/>
          <w:numId w:val="4"/>
        </w:numPr>
        <w:tabs>
          <w:tab w:val="left" w:pos="360"/>
        </w:tabs>
        <w:spacing w:before="120" w:after="120"/>
        <w:rPr>
          <w:rFonts w:ascii="Trebuchet MS" w:hAnsi="Trebuchet MS" w:cs="Arial"/>
          <w:b/>
        </w:rPr>
      </w:pPr>
      <w:r w:rsidRPr="00E13A54">
        <w:rPr>
          <w:rFonts w:ascii="Trebuchet MS" w:hAnsi="Trebuchet MS" w:cs="Arial"/>
          <w:b/>
        </w:rPr>
        <w:lastRenderedPageBreak/>
        <w:t xml:space="preserve">Bid </w:t>
      </w:r>
      <w:r w:rsidR="00777F02">
        <w:rPr>
          <w:rFonts w:ascii="Trebuchet MS" w:hAnsi="Trebuchet MS" w:cs="Arial"/>
          <w:b/>
        </w:rPr>
        <w:t>Validity</w:t>
      </w:r>
    </w:p>
    <w:p w14:paraId="165943D0" w14:textId="77777777" w:rsidR="008A3170" w:rsidRPr="00E13A54" w:rsidRDefault="008A3170" w:rsidP="00D42A6C">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w:t>
      </w:r>
      <w:r w:rsidR="00C00A09" w:rsidRPr="00E13A54">
        <w:rPr>
          <w:rFonts w:ascii="Trebuchet MS" w:hAnsi="Trebuchet MS" w:cs="Arial"/>
          <w:sz w:val="24"/>
          <w:szCs w:val="24"/>
        </w:rPr>
        <w:t>Proponent</w:t>
      </w:r>
      <w:r w:rsidRPr="00E13A54">
        <w:rPr>
          <w:rFonts w:ascii="Trebuchet MS" w:hAnsi="Trebuchet MS" w:cs="Arial"/>
          <w:sz w:val="24"/>
          <w:szCs w:val="24"/>
        </w:rPr>
        <w:t xml:space="preserve"> agrees that its Proposal shall be </w:t>
      </w:r>
      <w:r w:rsidR="00777F02">
        <w:rPr>
          <w:rFonts w:ascii="Trebuchet MS" w:hAnsi="Trebuchet MS" w:cs="Arial"/>
          <w:sz w:val="24"/>
          <w:szCs w:val="24"/>
        </w:rPr>
        <w:t>valid</w:t>
      </w:r>
      <w:r w:rsidR="00777F02" w:rsidRPr="00E13A54">
        <w:rPr>
          <w:rFonts w:ascii="Trebuchet MS" w:hAnsi="Trebuchet MS" w:cs="Arial"/>
          <w:sz w:val="24"/>
          <w:szCs w:val="24"/>
        </w:rPr>
        <w:t xml:space="preserve"> </w:t>
      </w:r>
      <w:r w:rsidRPr="00E13A54">
        <w:rPr>
          <w:rFonts w:ascii="Trebuchet MS" w:hAnsi="Trebuchet MS" w:cs="Arial"/>
          <w:sz w:val="24"/>
          <w:szCs w:val="24"/>
        </w:rPr>
        <w:t xml:space="preserve">for </w:t>
      </w:r>
      <w:r w:rsidR="000C17DC">
        <w:rPr>
          <w:rFonts w:ascii="Trebuchet MS" w:hAnsi="Trebuchet MS" w:cs="Arial"/>
          <w:sz w:val="24"/>
          <w:szCs w:val="24"/>
        </w:rPr>
        <w:t xml:space="preserve">ninety </w:t>
      </w:r>
      <w:r w:rsidR="004B0FA4" w:rsidRPr="00E13A54">
        <w:rPr>
          <w:rFonts w:ascii="Trebuchet MS" w:hAnsi="Trebuchet MS" w:cs="Arial"/>
          <w:sz w:val="24"/>
          <w:szCs w:val="24"/>
        </w:rPr>
        <w:t>(</w:t>
      </w:r>
      <w:r w:rsidR="000C17DC">
        <w:rPr>
          <w:rFonts w:ascii="Trebuchet MS" w:hAnsi="Trebuchet MS" w:cs="Arial"/>
          <w:sz w:val="24"/>
          <w:szCs w:val="24"/>
        </w:rPr>
        <w:t>9</w:t>
      </w:r>
      <w:r w:rsidRPr="00E13A54">
        <w:rPr>
          <w:rFonts w:ascii="Trebuchet MS" w:hAnsi="Trebuchet MS" w:cs="Arial"/>
          <w:sz w:val="24"/>
          <w:szCs w:val="24"/>
        </w:rPr>
        <w:t>0</w:t>
      </w:r>
      <w:r w:rsidR="004B0FA4" w:rsidRPr="00E13A54">
        <w:rPr>
          <w:rFonts w:ascii="Trebuchet MS" w:hAnsi="Trebuchet MS" w:cs="Arial"/>
          <w:sz w:val="24"/>
          <w:szCs w:val="24"/>
        </w:rPr>
        <w:t>)</w:t>
      </w:r>
      <w:r w:rsidRPr="00E13A54">
        <w:rPr>
          <w:rFonts w:ascii="Trebuchet MS" w:hAnsi="Trebuchet MS" w:cs="Arial"/>
          <w:sz w:val="24"/>
          <w:szCs w:val="24"/>
        </w:rPr>
        <w:t xml:space="preserve"> days following the Proposal Submission Deadline. </w:t>
      </w:r>
    </w:p>
    <w:p w14:paraId="798B4D71" w14:textId="77777777" w:rsidR="008A3170" w:rsidRPr="00E13A54" w:rsidRDefault="008A3170" w:rsidP="008A3170">
      <w:pPr>
        <w:pStyle w:val="BodyText3"/>
        <w:rPr>
          <w:rFonts w:ascii="Trebuchet MS" w:hAnsi="Trebuchet MS" w:cs="Arial"/>
          <w:lang w:val="en-CA"/>
        </w:rPr>
      </w:pPr>
    </w:p>
    <w:p w14:paraId="7026DAEA"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Conflict of Interest</w:t>
      </w:r>
    </w:p>
    <w:p w14:paraId="1DA92E62" w14:textId="77777777" w:rsidR="008A3170" w:rsidRPr="00E13A54" w:rsidRDefault="008A3170" w:rsidP="00D42A6C">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by submitting the Proposal, confirms that to its best knowledge and belief no actual or potential Conflict of Interest exists with respect to the submission of the Proposal or performance of the contemplated </w:t>
      </w:r>
      <w:r w:rsidR="004B0FA4" w:rsidRPr="00E13A54">
        <w:rPr>
          <w:rFonts w:ascii="Trebuchet MS" w:hAnsi="Trebuchet MS" w:cs="Arial"/>
          <w:sz w:val="24"/>
          <w:szCs w:val="24"/>
          <w:lang w:val="en-CA"/>
        </w:rPr>
        <w:t>Agreement</w:t>
      </w:r>
      <w:r w:rsidRPr="00E13A54">
        <w:rPr>
          <w:rFonts w:ascii="Trebuchet MS" w:hAnsi="Trebuchet MS" w:cs="Arial"/>
          <w:sz w:val="24"/>
          <w:szCs w:val="24"/>
          <w:lang w:val="en-CA"/>
        </w:rPr>
        <w:t xml:space="preserve"> other than those disclosed in th</w:t>
      </w:r>
      <w:r w:rsidR="004B0FA4" w:rsidRPr="00E13A54">
        <w:rPr>
          <w:rFonts w:ascii="Trebuchet MS" w:hAnsi="Trebuchet MS" w:cs="Arial"/>
          <w:sz w:val="24"/>
          <w:szCs w:val="24"/>
          <w:lang w:val="en-CA"/>
        </w:rPr>
        <w:t>is</w:t>
      </w:r>
      <w:r w:rsidRPr="00E13A54">
        <w:rPr>
          <w:rFonts w:ascii="Trebuchet MS" w:hAnsi="Trebuchet MS" w:cs="Arial"/>
          <w:sz w:val="24"/>
          <w:szCs w:val="24"/>
          <w:lang w:val="en-CA"/>
        </w:rPr>
        <w:t xml:space="preserve"> Form of Offer.  Where </w:t>
      </w:r>
      <w:r w:rsidR="004B0FA4" w:rsidRPr="00E13A54">
        <w:rPr>
          <w:rFonts w:ascii="Trebuchet MS" w:hAnsi="Trebuchet MS" w:cs="Arial"/>
          <w:sz w:val="24"/>
          <w:szCs w:val="24"/>
          <w:lang w:val="en-CA"/>
        </w:rPr>
        <w:t>the Partnership</w:t>
      </w:r>
      <w:r w:rsidRPr="00E13A54">
        <w:rPr>
          <w:rFonts w:ascii="Trebuchet MS" w:hAnsi="Trebuchet MS" w:cs="Arial"/>
          <w:sz w:val="24"/>
          <w:szCs w:val="24"/>
          <w:lang w:val="en-CA"/>
        </w:rPr>
        <w:t xml:space="preserve"> discovers a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’s failure to disclose all actual or potential Conflicts of Interest, </w:t>
      </w:r>
      <w:r w:rsidR="004B0FA4" w:rsidRPr="00E13A54">
        <w:rPr>
          <w:rFonts w:ascii="Trebuchet MS" w:hAnsi="Trebuchet MS" w:cs="Arial"/>
          <w:sz w:val="24"/>
          <w:szCs w:val="24"/>
          <w:lang w:val="en-CA"/>
        </w:rPr>
        <w:t>the Partnership</w:t>
      </w:r>
      <w:r w:rsidRPr="00E13A54">
        <w:rPr>
          <w:rFonts w:ascii="Trebuchet MS" w:hAnsi="Trebuchet MS" w:cs="Arial"/>
          <w:sz w:val="24"/>
          <w:szCs w:val="24"/>
          <w:lang w:val="en-CA"/>
        </w:rPr>
        <w:t xml:space="preserve"> may disqualify 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or terminate any </w:t>
      </w:r>
      <w:r w:rsidR="004B0FA4" w:rsidRPr="00E13A54">
        <w:rPr>
          <w:rFonts w:ascii="Trebuchet MS" w:hAnsi="Trebuchet MS" w:cs="Arial"/>
          <w:sz w:val="24"/>
          <w:szCs w:val="24"/>
          <w:lang w:val="en-CA"/>
        </w:rPr>
        <w:t>Agreement</w:t>
      </w:r>
      <w:r w:rsidRPr="00E13A54">
        <w:rPr>
          <w:rFonts w:ascii="Trebuchet MS" w:hAnsi="Trebuchet MS" w:cs="Arial"/>
          <w:sz w:val="24"/>
          <w:szCs w:val="24"/>
          <w:lang w:val="en-CA"/>
        </w:rPr>
        <w:t xml:space="preserve"> awarded to that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as a result of this procurement process.</w:t>
      </w:r>
    </w:p>
    <w:p w14:paraId="7E652450"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092F128B" w14:textId="77777777" w:rsidR="008A3170" w:rsidRPr="00E13A54" w:rsidRDefault="008A3170" w:rsidP="00D42A6C">
      <w:pPr>
        <w:jc w:val="both"/>
        <w:rPr>
          <w:rFonts w:ascii="Trebuchet MS" w:hAnsi="Trebuchet MS" w:cs="Arial"/>
        </w:rPr>
      </w:pPr>
    </w:p>
    <w:p w14:paraId="6DE70D2D" w14:textId="77777777" w:rsidR="008A3170" w:rsidRPr="00E13A54" w:rsidRDefault="008A3170" w:rsidP="00963DB5">
      <w:pPr>
        <w:numPr>
          <w:ilvl w:val="0"/>
          <w:numId w:val="5"/>
        </w:numPr>
        <w:jc w:val="both"/>
        <w:rPr>
          <w:rFonts w:ascii="Trebuchet MS" w:hAnsi="Trebuchet MS" w:cs="Arial"/>
        </w:rPr>
      </w:pPr>
      <w:r w:rsidRPr="00E13A54">
        <w:rPr>
          <w:rFonts w:ascii="Trebuchet MS" w:hAnsi="Trebuchet MS" w:cs="Arial"/>
        </w:rPr>
        <w:t xml:space="preserve">in relation to the RFP process, the </w:t>
      </w:r>
      <w:r w:rsidR="00C00A09" w:rsidRPr="00E13A54">
        <w:rPr>
          <w:rFonts w:ascii="Trebuchet MS" w:hAnsi="Trebuchet MS" w:cs="Arial"/>
        </w:rPr>
        <w:t>Proponent</w:t>
      </w:r>
      <w:r w:rsidRPr="00E13A54">
        <w:rPr>
          <w:rFonts w:ascii="Trebuchet MS" w:hAnsi="Trebuchet MS" w:cs="Arial"/>
        </w:rPr>
        <w:t xml:space="preserve"> has an unfair advantage or engages in conduct, directly or indirectly, that may give it an unfair advantage, including but not limited to </w:t>
      </w:r>
    </w:p>
    <w:p w14:paraId="53F15768" w14:textId="77777777" w:rsidR="008A3170" w:rsidRPr="00E13A54" w:rsidRDefault="008A3170" w:rsidP="00963DB5">
      <w:pPr>
        <w:numPr>
          <w:ilvl w:val="2"/>
          <w:numId w:val="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having or having access to information in the preparation of its Proposal that is confidential to </w:t>
      </w:r>
      <w:r w:rsidR="00920E44" w:rsidRPr="00E13A54">
        <w:rPr>
          <w:rFonts w:ascii="Trebuchet MS" w:hAnsi="Trebuchet MS" w:cs="Arial"/>
        </w:rPr>
        <w:t>the Partnership</w:t>
      </w:r>
      <w:r w:rsidRPr="00E13A54">
        <w:rPr>
          <w:rFonts w:ascii="Trebuchet MS" w:hAnsi="Trebuchet MS" w:cs="Arial"/>
        </w:rPr>
        <w:t xml:space="preserve"> and not available to other </w:t>
      </w:r>
      <w:r w:rsidR="00C00A09" w:rsidRPr="00E13A54">
        <w:rPr>
          <w:rFonts w:ascii="Trebuchet MS" w:hAnsi="Trebuchet MS" w:cs="Arial"/>
        </w:rPr>
        <w:t>Proponent</w:t>
      </w:r>
      <w:r w:rsidRPr="00E13A54">
        <w:rPr>
          <w:rFonts w:ascii="Trebuchet MS" w:hAnsi="Trebuchet MS" w:cs="Arial"/>
        </w:rPr>
        <w:t xml:space="preserve">s; </w:t>
      </w:r>
    </w:p>
    <w:p w14:paraId="6CB30586" w14:textId="77777777" w:rsidR="008A3170" w:rsidRPr="00E13A54" w:rsidRDefault="008A3170" w:rsidP="00963DB5">
      <w:pPr>
        <w:numPr>
          <w:ilvl w:val="2"/>
          <w:numId w:val="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2AE7D03B" w14:textId="77777777" w:rsidR="008A3170" w:rsidRPr="00E13A54" w:rsidRDefault="008A3170" w:rsidP="00963DB5">
      <w:pPr>
        <w:numPr>
          <w:ilvl w:val="2"/>
          <w:numId w:val="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1A2C264D" w14:textId="77777777" w:rsidR="008A3170" w:rsidRPr="00E13A54" w:rsidRDefault="008A3170" w:rsidP="00963DB5">
      <w:pPr>
        <w:numPr>
          <w:ilvl w:val="0"/>
          <w:numId w:val="5"/>
        </w:numPr>
        <w:jc w:val="both"/>
        <w:rPr>
          <w:rFonts w:ascii="Trebuchet MS" w:hAnsi="Trebuchet MS" w:cs="Arial"/>
        </w:rPr>
      </w:pPr>
      <w:r w:rsidRPr="00E13A54">
        <w:rPr>
          <w:rFonts w:ascii="Trebuchet MS" w:hAnsi="Trebuchet MS" w:cs="Arial"/>
        </w:rPr>
        <w:t xml:space="preserve">in relation to the performance of its contractual obligations </w:t>
      </w:r>
      <w:r w:rsidR="00B16AEE" w:rsidRPr="00E13A54">
        <w:rPr>
          <w:rFonts w:ascii="Trebuchet MS" w:hAnsi="Trebuchet MS" w:cs="Arial"/>
        </w:rPr>
        <w:t>under the Agreement</w:t>
      </w:r>
      <w:r w:rsidRPr="00E13A54">
        <w:rPr>
          <w:rFonts w:ascii="Trebuchet MS" w:hAnsi="Trebuchet MS" w:cs="Arial"/>
        </w:rPr>
        <w:t xml:space="preserve">, the supplier’s other commitments, relationships or financial interests </w:t>
      </w:r>
    </w:p>
    <w:p w14:paraId="2AC61AA9" w14:textId="77777777" w:rsidR="008A3170" w:rsidRPr="00E13A54" w:rsidRDefault="008A3170" w:rsidP="00963DB5">
      <w:pPr>
        <w:numPr>
          <w:ilvl w:val="2"/>
          <w:numId w:val="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0CF99233" w14:textId="77777777" w:rsidR="008A3170" w:rsidRPr="00E13A54" w:rsidRDefault="008A3170" w:rsidP="00963DB5">
      <w:pPr>
        <w:numPr>
          <w:ilvl w:val="2"/>
          <w:numId w:val="5"/>
        </w:numPr>
        <w:tabs>
          <w:tab w:val="clear" w:pos="2160"/>
          <w:tab w:val="num" w:pos="1440"/>
        </w:tabs>
        <w:ind w:left="1440" w:hanging="360"/>
        <w:jc w:val="both"/>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5D6A68F8" w14:textId="77777777" w:rsidR="008A3170" w:rsidRPr="00E13A54" w:rsidRDefault="008A3170" w:rsidP="00B16AEE">
      <w:pPr>
        <w:jc w:val="center"/>
        <w:rPr>
          <w:rFonts w:ascii="Trebuchet MS" w:hAnsi="Trebuchet MS" w:cs="Arial"/>
        </w:rPr>
      </w:pPr>
    </w:p>
    <w:p w14:paraId="5649E602" w14:textId="77777777" w:rsidR="00B16AEE" w:rsidRPr="007D3AD1" w:rsidRDefault="00972E08" w:rsidP="007D3AD1">
      <w:pPr>
        <w:spacing w:after="240"/>
        <w:jc w:val="center"/>
        <w:rPr>
          <w:rFonts w:ascii="Trebuchet MS" w:hAnsi="Trebuchet MS" w:cs="Arial"/>
          <w:i/>
        </w:rPr>
      </w:pPr>
      <w:bookmarkStart w:id="7" w:name="Text3"/>
      <w:r w:rsidRPr="00534589">
        <w:rPr>
          <w:rFonts w:ascii="Trebuchet MS" w:hAnsi="Trebuchet MS" w:cs="Arial"/>
          <w:i/>
          <w:noProof/>
          <w:highlight w:val="yellow"/>
        </w:rPr>
        <w:t>Proponent</w:t>
      </w:r>
      <w:r w:rsidR="00240D77" w:rsidRPr="00534589">
        <w:rPr>
          <w:rFonts w:ascii="Trebuchet MS" w:hAnsi="Trebuchet MS" w:cs="Arial"/>
          <w:i/>
          <w:noProof/>
          <w:highlight w:val="yellow"/>
        </w:rPr>
        <w:t>s</w:t>
      </w:r>
      <w:r w:rsidRPr="00534589">
        <w:rPr>
          <w:rFonts w:ascii="Trebuchet MS" w:hAnsi="Trebuchet MS" w:cs="Arial"/>
          <w:i/>
          <w:noProof/>
          <w:highlight w:val="yellow"/>
        </w:rPr>
        <w:t xml:space="preserve"> must choose one of the following </w:t>
      </w:r>
      <w:r w:rsidRPr="00A41D61">
        <w:rPr>
          <w:rFonts w:ascii="Trebuchet MS" w:hAnsi="Trebuchet MS" w:cs="Arial"/>
          <w:i/>
          <w:noProof/>
          <w:highlight w:val="yellow"/>
        </w:rPr>
        <w:t>two options</w:t>
      </w:r>
      <w:r w:rsidRPr="00B65A3F">
        <w:rPr>
          <w:rFonts w:ascii="Trebuchet MS" w:hAnsi="Trebuchet MS" w:cs="Arial"/>
          <w:i/>
          <w:noProof/>
          <w:highlight w:val="yellow"/>
        </w:rPr>
        <w:t>.</w:t>
      </w:r>
      <w:bookmarkEnd w:id="7"/>
    </w:p>
    <w:p w14:paraId="6C09B47D" w14:textId="77777777" w:rsidR="008A3170" w:rsidRPr="00E13A54" w:rsidRDefault="00012680" w:rsidP="00D42A6C">
      <w:pPr>
        <w:ind w:left="720" w:hanging="720"/>
        <w:jc w:val="both"/>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8" w:name="Check1"/>
      <w:r w:rsidR="00510D6C"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bookmarkEnd w:id="8"/>
      <w:r w:rsidR="00510D6C" w:rsidRPr="00E13A54">
        <w:rPr>
          <w:rFonts w:ascii="Trebuchet MS" w:hAnsi="Trebuchet MS" w:cs="Arial"/>
        </w:rPr>
        <w:tab/>
      </w:r>
      <w:r w:rsidR="008A3170"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declares that: (1) there was no Conflict of Interest in preparing its Proposal; and (2) there is no foreseeable Conflict of Interest in performing the contractual obligations contemplated in the RFP.  </w:t>
      </w:r>
    </w:p>
    <w:p w14:paraId="4B5E107A" w14:textId="77777777" w:rsidR="008A3170" w:rsidRPr="00E13A54" w:rsidRDefault="00972525" w:rsidP="00D42A6C">
      <w:pPr>
        <w:jc w:val="center"/>
        <w:rPr>
          <w:rFonts w:ascii="Trebuchet MS" w:hAnsi="Trebuchet MS" w:cs="Arial"/>
          <w:b/>
        </w:rPr>
      </w:pPr>
      <w:r w:rsidRPr="00E13A54">
        <w:rPr>
          <w:rFonts w:ascii="Trebuchet MS" w:hAnsi="Trebuchet MS" w:cs="Arial"/>
          <w:b/>
        </w:rPr>
        <w:t>OR</w:t>
      </w:r>
    </w:p>
    <w:p w14:paraId="72AAF5E7" w14:textId="77777777" w:rsidR="008A3170" w:rsidRPr="00E13A54" w:rsidRDefault="00012680" w:rsidP="00D42A6C">
      <w:pPr>
        <w:ind w:left="720" w:hanging="720"/>
        <w:jc w:val="both"/>
        <w:rPr>
          <w:rFonts w:ascii="Trebuchet MS" w:hAnsi="Trebuchet MS" w:cs="Arial"/>
        </w:rPr>
      </w:pPr>
      <w:r w:rsidRPr="00E13A54">
        <w:rPr>
          <w:rFonts w:ascii="Trebuchet MS" w:hAnsi="Trebuchet MS" w:cs="Arial"/>
        </w:rPr>
        <w:lastRenderedPageBreak/>
        <w:fldChar w:fldCharType="begin">
          <w:ffData>
            <w:name w:val="Check2"/>
            <w:enabled/>
            <w:calcOnExit w:val="0"/>
            <w:checkBox>
              <w:sizeAuto/>
              <w:default w:val="0"/>
            </w:checkBox>
          </w:ffData>
        </w:fldChar>
      </w:r>
      <w:bookmarkStart w:id="9" w:name="Check2"/>
      <w:r w:rsidR="00510D6C" w:rsidRPr="00E13A54">
        <w:rPr>
          <w:rFonts w:ascii="Trebuchet MS" w:hAnsi="Trebuchet MS" w:cs="Arial"/>
        </w:rPr>
        <w:instrText xml:space="preserve"> FORMCHECKBOX </w:instrText>
      </w:r>
      <w:r w:rsidR="00726888">
        <w:rPr>
          <w:rFonts w:ascii="Trebuchet MS" w:hAnsi="Trebuchet MS" w:cs="Arial"/>
        </w:rPr>
      </w:r>
      <w:r w:rsidR="00726888">
        <w:rPr>
          <w:rFonts w:ascii="Trebuchet MS" w:hAnsi="Trebuchet MS" w:cs="Arial"/>
        </w:rPr>
        <w:fldChar w:fldCharType="separate"/>
      </w:r>
      <w:r w:rsidRPr="00E13A54">
        <w:rPr>
          <w:rFonts w:ascii="Trebuchet MS" w:hAnsi="Trebuchet MS" w:cs="Arial"/>
        </w:rPr>
        <w:fldChar w:fldCharType="end"/>
      </w:r>
      <w:bookmarkEnd w:id="9"/>
      <w:r w:rsidR="00510D6C" w:rsidRPr="00E13A54">
        <w:rPr>
          <w:rFonts w:ascii="Trebuchet MS" w:hAnsi="Trebuchet MS" w:cs="Arial"/>
        </w:rPr>
        <w:tab/>
      </w:r>
      <w:r w:rsidR="008A3170"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declares that there is an actual or potential Conflict of Interest relating to the preparation of its Proposal, and/or the </w:t>
      </w:r>
      <w:r w:rsidR="00C00A09" w:rsidRPr="00E13A54">
        <w:rPr>
          <w:rFonts w:ascii="Trebuchet MS" w:hAnsi="Trebuchet MS" w:cs="Arial"/>
        </w:rPr>
        <w:t>Proponent</w:t>
      </w:r>
      <w:r w:rsidR="008A3170" w:rsidRPr="00E13A54">
        <w:rPr>
          <w:rFonts w:ascii="Trebuchet MS" w:hAnsi="Trebuchet MS" w:cs="Arial"/>
        </w:rPr>
        <w:t xml:space="preserve"> foresees an actual or potential Conflict of Interest in performing the contractual obligations contemplated in the RFP.  The details of the actual or potential Conflict of Interest</w:t>
      </w:r>
      <w:r w:rsidR="00972E08" w:rsidRPr="00E13A54">
        <w:rPr>
          <w:rFonts w:ascii="Trebuchet MS" w:hAnsi="Trebuchet MS" w:cs="Arial"/>
        </w:rPr>
        <w:t xml:space="preserve"> are as follows</w:t>
      </w:r>
      <w:r w:rsidR="008A3170" w:rsidRPr="00E13A54">
        <w:rPr>
          <w:rFonts w:ascii="Trebuchet MS" w:hAnsi="Trebuchet MS" w:cs="Arial"/>
        </w:rPr>
        <w:t xml:space="preserve">: </w:t>
      </w:r>
    </w:p>
    <w:p w14:paraId="23A89A1A" w14:textId="77777777" w:rsidR="008A3170" w:rsidRPr="00E13A54" w:rsidRDefault="008A3170" w:rsidP="008A3170">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8A3170" w:rsidRPr="00E13A54" w14:paraId="4966A88A" w14:textId="77777777">
        <w:trPr>
          <w:trHeight w:val="1130"/>
        </w:trPr>
        <w:tc>
          <w:tcPr>
            <w:tcW w:w="8280" w:type="dxa"/>
          </w:tcPr>
          <w:p w14:paraId="162CA29A" w14:textId="77777777" w:rsidR="00D42A6C" w:rsidRPr="00E13A54" w:rsidRDefault="00D42A6C" w:rsidP="00D42A6C">
            <w:pPr>
              <w:keepNext/>
              <w:spacing w:before="60" w:after="60"/>
              <w:jc w:val="both"/>
              <w:rPr>
                <w:rFonts w:ascii="Trebuchet MS" w:hAnsi="Trebuchet MS" w:cs="Arial"/>
              </w:rPr>
            </w:pPr>
          </w:p>
        </w:tc>
      </w:tr>
    </w:tbl>
    <w:p w14:paraId="025C91A0" w14:textId="77777777" w:rsidR="008A3170" w:rsidRPr="00E13A54" w:rsidRDefault="008A3170" w:rsidP="008A3170">
      <w:pPr>
        <w:rPr>
          <w:rFonts w:ascii="Trebuchet MS" w:hAnsi="Trebuchet MS" w:cs="Arial"/>
        </w:rPr>
      </w:pPr>
    </w:p>
    <w:p w14:paraId="344B5249"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 xml:space="preserve">Disclosure of Information </w:t>
      </w:r>
    </w:p>
    <w:p w14:paraId="48A085F9"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hereby agrees that any information provided in this Proposal, even if it is identified as being supplied in confidence, may be disclosed where required by law or if required by order of a court or tribunal. The </w:t>
      </w:r>
      <w:r w:rsidR="00C00A09" w:rsidRPr="00E13A54">
        <w:rPr>
          <w:rFonts w:ascii="Trebuchet MS" w:hAnsi="Trebuchet MS" w:cs="Arial"/>
        </w:rPr>
        <w:t>Proponent</w:t>
      </w:r>
      <w:r w:rsidRPr="00E13A54">
        <w:rPr>
          <w:rFonts w:ascii="Trebuchet MS" w:hAnsi="Trebuchet MS" w:cs="Arial"/>
        </w:rPr>
        <w:t xml:space="preserve">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w:t>
      </w:r>
      <w:r w:rsidR="00B16AEE" w:rsidRPr="00E13A54">
        <w:rPr>
          <w:rFonts w:ascii="Trebuchet MS" w:hAnsi="Trebuchet MS" w:cs="Arial"/>
        </w:rPr>
        <w:t>the Partnership</w:t>
      </w:r>
      <w:r w:rsidRPr="00E13A54">
        <w:rPr>
          <w:rFonts w:ascii="Trebuchet MS" w:hAnsi="Trebuchet MS" w:cs="Arial"/>
        </w:rPr>
        <w:t xml:space="preserve"> to its advisers retained for the purpose of evaluating or participating in the evaluation of this Proposal.  </w:t>
      </w:r>
    </w:p>
    <w:p w14:paraId="51408EED" w14:textId="77777777" w:rsidR="008A3170" w:rsidRPr="00E13A54" w:rsidRDefault="008A3170" w:rsidP="008A3170">
      <w:pPr>
        <w:rPr>
          <w:rFonts w:ascii="Trebuchet MS" w:hAnsi="Trebuchet MS" w:cs="Arial"/>
        </w:rPr>
      </w:pPr>
    </w:p>
    <w:p w14:paraId="34B80266"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Execution of Agreement</w:t>
      </w:r>
    </w:p>
    <w:p w14:paraId="1240D6E7"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understands that</w:t>
      </w:r>
      <w:r w:rsidR="00972E08" w:rsidRPr="00E13A54">
        <w:rPr>
          <w:rFonts w:ascii="Trebuchet MS" w:hAnsi="Trebuchet MS" w:cs="Arial"/>
        </w:rPr>
        <w:t>,</w:t>
      </w:r>
      <w:r w:rsidRPr="00E13A54">
        <w:rPr>
          <w:rFonts w:ascii="Trebuchet MS" w:hAnsi="Trebuchet MS" w:cs="Arial"/>
        </w:rPr>
        <w:t xml:space="preserve"> in the event its Proposal is selected by </w:t>
      </w:r>
      <w:r w:rsidR="00B16AEE" w:rsidRPr="00E13A54">
        <w:rPr>
          <w:rFonts w:ascii="Trebuchet MS" w:hAnsi="Trebuchet MS" w:cs="Arial"/>
        </w:rPr>
        <w:t>the Partnership</w:t>
      </w:r>
      <w:r w:rsidRPr="00E13A54">
        <w:rPr>
          <w:rFonts w:ascii="Trebuchet MS" w:hAnsi="Trebuchet MS" w:cs="Arial"/>
        </w:rPr>
        <w:t xml:space="preserve">, in whole or in part, the </w:t>
      </w:r>
      <w:r w:rsidR="00C00A09" w:rsidRPr="00E13A54">
        <w:rPr>
          <w:rFonts w:ascii="Trebuchet MS" w:hAnsi="Trebuchet MS" w:cs="Arial"/>
        </w:rPr>
        <w:t>Proponent</w:t>
      </w:r>
      <w:r w:rsidRPr="00E13A54">
        <w:rPr>
          <w:rFonts w:ascii="Trebuchet MS" w:hAnsi="Trebuchet MS" w:cs="Arial"/>
        </w:rPr>
        <w:t xml:space="preserve"> agrees to finalize and execute </w:t>
      </w:r>
      <w:r w:rsidR="00972E08" w:rsidRPr="00E13A54">
        <w:rPr>
          <w:rFonts w:ascii="Trebuchet MS" w:hAnsi="Trebuchet MS" w:cs="Arial"/>
        </w:rPr>
        <w:t>a Services</w:t>
      </w:r>
      <w:r w:rsidRPr="00E13A54">
        <w:rPr>
          <w:rFonts w:ascii="Trebuchet MS" w:hAnsi="Trebuchet MS" w:cs="Arial"/>
        </w:rPr>
        <w:t xml:space="preserve"> </w:t>
      </w:r>
      <w:r w:rsidR="00B16AEE" w:rsidRPr="00E13A54">
        <w:rPr>
          <w:rFonts w:ascii="Trebuchet MS" w:hAnsi="Trebuchet MS" w:cs="Arial"/>
        </w:rPr>
        <w:t>A</w:t>
      </w:r>
      <w:r w:rsidRPr="00E13A54">
        <w:rPr>
          <w:rFonts w:ascii="Trebuchet MS" w:hAnsi="Trebuchet MS" w:cs="Arial"/>
        </w:rPr>
        <w:t xml:space="preserve">greement </w:t>
      </w:r>
      <w:r w:rsidR="00B16AEE" w:rsidRPr="00E13A54">
        <w:rPr>
          <w:rFonts w:ascii="Trebuchet MS" w:hAnsi="Trebuchet MS" w:cs="Arial"/>
        </w:rPr>
        <w:t>incorporating the terms and conditions</w:t>
      </w:r>
      <w:r w:rsidRPr="00E13A54">
        <w:rPr>
          <w:rFonts w:ascii="Trebuchet MS" w:hAnsi="Trebuchet MS" w:cs="Arial"/>
        </w:rPr>
        <w:t xml:space="preserve"> set out in </w:t>
      </w:r>
      <w:r w:rsidR="00C636FB">
        <w:rPr>
          <w:rFonts w:ascii="Trebuchet MS" w:hAnsi="Trebuchet MS" w:cs="Arial"/>
        </w:rPr>
        <w:t>Schedule F</w:t>
      </w:r>
      <w:r w:rsidRPr="00E13A54">
        <w:rPr>
          <w:rFonts w:ascii="Trebuchet MS" w:hAnsi="Trebuchet MS" w:cs="Arial"/>
        </w:rPr>
        <w:t xml:space="preserve"> to the RFP</w:t>
      </w:r>
      <w:r w:rsidR="00972E08" w:rsidRPr="00E13A54">
        <w:rPr>
          <w:rFonts w:ascii="Trebuchet MS" w:hAnsi="Trebuchet MS" w:cs="Arial"/>
        </w:rPr>
        <w:t>,</w:t>
      </w:r>
      <w:r w:rsidRPr="00E13A54">
        <w:rPr>
          <w:rFonts w:ascii="Trebuchet MS" w:hAnsi="Trebuchet MS" w:cs="Arial"/>
        </w:rPr>
        <w:t xml:space="preserve"> in accordance with the terms of the RFP.</w:t>
      </w:r>
    </w:p>
    <w:p w14:paraId="5C811935" w14:textId="77777777" w:rsidR="008A3170" w:rsidRPr="00E13A54" w:rsidRDefault="008A3170" w:rsidP="00D42A6C">
      <w:pPr>
        <w:keepNext/>
        <w:jc w:val="both"/>
        <w:rPr>
          <w:rFonts w:ascii="Trebuchet MS" w:hAnsi="Trebuchet MS" w:cs="Arial"/>
        </w:rPr>
      </w:pPr>
    </w:p>
    <w:p w14:paraId="5FB0F66C" w14:textId="77777777" w:rsidR="008A3170" w:rsidRPr="00E13A54" w:rsidRDefault="008A3170" w:rsidP="00D42A6C">
      <w:pPr>
        <w:keepNext/>
        <w:jc w:val="both"/>
        <w:rPr>
          <w:rFonts w:ascii="Trebuchet MS" w:hAnsi="Trebuchet MS" w:cs="Arial"/>
        </w:rPr>
      </w:pPr>
      <w:r w:rsidRPr="00E13A54">
        <w:rPr>
          <w:rFonts w:ascii="Trebuchet MS" w:hAnsi="Trebuchet MS" w:cs="Arial"/>
        </w:rPr>
        <w:t>I confirm that this Form of Offer has been completed with no changes to the text provided in the RFP.</w:t>
      </w:r>
    </w:p>
    <w:p w14:paraId="22EA63DB" w14:textId="77777777" w:rsidR="008A3170" w:rsidRPr="00E13A54" w:rsidRDefault="008A3170" w:rsidP="00BD2A61">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8A3170" w:rsidRPr="00E13A54" w14:paraId="701F9E40" w14:textId="77777777">
        <w:tc>
          <w:tcPr>
            <w:tcW w:w="4680" w:type="dxa"/>
            <w:tcBorders>
              <w:top w:val="single" w:sz="4" w:space="0" w:color="auto"/>
              <w:bottom w:val="nil"/>
            </w:tcBorders>
          </w:tcPr>
          <w:p w14:paraId="15057B23" w14:textId="77777777" w:rsidR="008A3170" w:rsidRPr="00E13A54" w:rsidRDefault="008A3170" w:rsidP="00BD2A61">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0E51B87F"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Signature of </w:t>
            </w:r>
            <w:r w:rsidR="00C00A09" w:rsidRPr="00E13A54">
              <w:rPr>
                <w:rFonts w:ascii="Trebuchet MS" w:hAnsi="Trebuchet MS" w:cs="Arial"/>
              </w:rPr>
              <w:t>Proponent</w:t>
            </w:r>
            <w:r w:rsidRPr="00E13A54">
              <w:rPr>
                <w:rFonts w:ascii="Trebuchet MS" w:hAnsi="Trebuchet MS" w:cs="Arial"/>
              </w:rPr>
              <w:t xml:space="preserve"> representative:</w:t>
            </w:r>
          </w:p>
        </w:tc>
      </w:tr>
      <w:tr w:rsidR="008A3170" w:rsidRPr="00E13A54" w14:paraId="356E0611" w14:textId="77777777">
        <w:trPr>
          <w:trHeight w:val="558"/>
        </w:trPr>
        <w:tc>
          <w:tcPr>
            <w:tcW w:w="4680" w:type="dxa"/>
            <w:tcBorders>
              <w:top w:val="nil"/>
              <w:bottom w:val="single" w:sz="6" w:space="0" w:color="auto"/>
            </w:tcBorders>
          </w:tcPr>
          <w:p w14:paraId="0806ED59" w14:textId="77777777" w:rsidR="008A3170" w:rsidRPr="00E13A54" w:rsidRDefault="008A3170" w:rsidP="00BD2A61">
            <w:pPr>
              <w:keepNext/>
              <w:keepLines/>
              <w:rPr>
                <w:rFonts w:ascii="Trebuchet MS" w:hAnsi="Trebuchet MS" w:cs="Arial"/>
              </w:rPr>
            </w:pPr>
          </w:p>
        </w:tc>
        <w:tc>
          <w:tcPr>
            <w:tcW w:w="4680" w:type="dxa"/>
            <w:tcBorders>
              <w:top w:val="nil"/>
              <w:bottom w:val="single" w:sz="6" w:space="0" w:color="auto"/>
              <w:right w:val="single" w:sz="6" w:space="0" w:color="auto"/>
            </w:tcBorders>
          </w:tcPr>
          <w:p w14:paraId="0CCC189F" w14:textId="77777777" w:rsidR="008A3170" w:rsidRPr="00E13A54" w:rsidRDefault="008A3170" w:rsidP="00BD2A61">
            <w:pPr>
              <w:keepNext/>
              <w:keepLines/>
              <w:rPr>
                <w:rFonts w:ascii="Trebuchet MS" w:hAnsi="Trebuchet MS" w:cs="Arial"/>
              </w:rPr>
            </w:pPr>
          </w:p>
          <w:p w14:paraId="0CD94276" w14:textId="77777777" w:rsidR="008A3170" w:rsidRPr="00E13A54" w:rsidRDefault="008A3170" w:rsidP="00BD2A61">
            <w:pPr>
              <w:keepNext/>
              <w:keepLines/>
              <w:rPr>
                <w:rFonts w:ascii="Trebuchet MS" w:hAnsi="Trebuchet MS" w:cs="Arial"/>
              </w:rPr>
            </w:pPr>
          </w:p>
          <w:p w14:paraId="05D77346" w14:textId="77777777" w:rsidR="008A3170" w:rsidRPr="00E13A54" w:rsidRDefault="008A3170" w:rsidP="00BD2A61">
            <w:pPr>
              <w:keepNext/>
              <w:keepLines/>
              <w:rPr>
                <w:rFonts w:ascii="Trebuchet MS" w:hAnsi="Trebuchet MS" w:cs="Arial"/>
              </w:rPr>
            </w:pPr>
          </w:p>
        </w:tc>
      </w:tr>
      <w:tr w:rsidR="008A3170" w:rsidRPr="00E13A54" w14:paraId="6E8F8974" w14:textId="77777777">
        <w:tc>
          <w:tcPr>
            <w:tcW w:w="4680" w:type="dxa"/>
            <w:tcBorders>
              <w:top w:val="single" w:sz="6" w:space="0" w:color="auto"/>
              <w:bottom w:val="nil"/>
            </w:tcBorders>
          </w:tcPr>
          <w:p w14:paraId="58EB9882" w14:textId="77777777" w:rsidR="008A3170" w:rsidRPr="00E13A54" w:rsidRDefault="008A3170" w:rsidP="00BD2A61">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6146A75D"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Name and Title of </w:t>
            </w:r>
            <w:r w:rsidR="00C00A09" w:rsidRPr="00E13A54">
              <w:rPr>
                <w:rFonts w:ascii="Trebuchet MS" w:hAnsi="Trebuchet MS" w:cs="Arial"/>
              </w:rPr>
              <w:t>Proponent</w:t>
            </w:r>
            <w:r w:rsidRPr="00E13A54">
              <w:rPr>
                <w:rFonts w:ascii="Trebuchet MS" w:hAnsi="Trebuchet MS" w:cs="Arial"/>
              </w:rPr>
              <w:t xml:space="preserve"> representative:</w:t>
            </w:r>
          </w:p>
        </w:tc>
      </w:tr>
      <w:tr w:rsidR="008A3170" w:rsidRPr="00E13A54" w14:paraId="3208C60E" w14:textId="77777777">
        <w:tc>
          <w:tcPr>
            <w:tcW w:w="4680" w:type="dxa"/>
            <w:tcBorders>
              <w:top w:val="nil"/>
              <w:bottom w:val="nil"/>
            </w:tcBorders>
          </w:tcPr>
          <w:p w14:paraId="13990BD9" w14:textId="77777777" w:rsidR="008A3170" w:rsidRPr="00E13A54" w:rsidRDefault="008A3170" w:rsidP="00BD2A61">
            <w:pPr>
              <w:keepNext/>
              <w:keepLines/>
              <w:rPr>
                <w:rFonts w:ascii="Trebuchet MS" w:hAnsi="Trebuchet MS" w:cs="Arial"/>
              </w:rPr>
            </w:pPr>
          </w:p>
          <w:p w14:paraId="71683C1A" w14:textId="77777777" w:rsidR="008A3170" w:rsidRPr="00E13A54" w:rsidRDefault="008A3170" w:rsidP="00BD2A61">
            <w:pPr>
              <w:keepNext/>
              <w:keepLines/>
              <w:rPr>
                <w:rFonts w:ascii="Trebuchet MS" w:hAnsi="Trebuchet MS" w:cs="Arial"/>
              </w:rPr>
            </w:pPr>
          </w:p>
        </w:tc>
        <w:tc>
          <w:tcPr>
            <w:tcW w:w="4680" w:type="dxa"/>
            <w:tcBorders>
              <w:top w:val="nil"/>
              <w:bottom w:val="single" w:sz="6" w:space="0" w:color="auto"/>
            </w:tcBorders>
          </w:tcPr>
          <w:p w14:paraId="46D69B18" w14:textId="77777777" w:rsidR="008A3170" w:rsidRPr="00E13A54" w:rsidRDefault="008A3170" w:rsidP="00BD2A61">
            <w:pPr>
              <w:keepNext/>
              <w:keepLines/>
              <w:rPr>
                <w:rFonts w:ascii="Trebuchet MS" w:hAnsi="Trebuchet MS" w:cs="Arial"/>
              </w:rPr>
            </w:pPr>
          </w:p>
        </w:tc>
      </w:tr>
      <w:tr w:rsidR="008A3170" w:rsidRPr="00E13A54" w14:paraId="6E6D5795" w14:textId="77777777">
        <w:trPr>
          <w:trHeight w:val="378"/>
        </w:trPr>
        <w:tc>
          <w:tcPr>
            <w:tcW w:w="4680" w:type="dxa"/>
            <w:tcBorders>
              <w:top w:val="nil"/>
              <w:bottom w:val="nil"/>
            </w:tcBorders>
          </w:tcPr>
          <w:p w14:paraId="15A2D4DD" w14:textId="77777777" w:rsidR="008A3170" w:rsidRPr="00E13A54" w:rsidRDefault="008A3170" w:rsidP="00BD2A61">
            <w:pPr>
              <w:keepNext/>
              <w:keepLines/>
              <w:rPr>
                <w:rFonts w:ascii="Trebuchet MS" w:hAnsi="Trebuchet MS" w:cs="Arial"/>
              </w:rPr>
            </w:pPr>
          </w:p>
        </w:tc>
        <w:tc>
          <w:tcPr>
            <w:tcW w:w="4680" w:type="dxa"/>
            <w:tcBorders>
              <w:top w:val="single" w:sz="6" w:space="0" w:color="auto"/>
              <w:bottom w:val="nil"/>
            </w:tcBorders>
          </w:tcPr>
          <w:p w14:paraId="22CCEA98" w14:textId="77777777" w:rsidR="008A3170" w:rsidRPr="00E13A54" w:rsidRDefault="008A3170" w:rsidP="00BD2A61">
            <w:pPr>
              <w:keepNext/>
              <w:keepLines/>
              <w:rPr>
                <w:rFonts w:ascii="Trebuchet MS" w:hAnsi="Trebuchet MS" w:cs="Arial"/>
              </w:rPr>
            </w:pPr>
            <w:r w:rsidRPr="00E13A54">
              <w:rPr>
                <w:rFonts w:ascii="Trebuchet MS" w:hAnsi="Trebuchet MS" w:cs="Arial"/>
              </w:rPr>
              <w:t>Date:</w:t>
            </w:r>
          </w:p>
          <w:p w14:paraId="2A508790" w14:textId="77777777" w:rsidR="008A3170" w:rsidRPr="00E13A54" w:rsidRDefault="008A3170" w:rsidP="00BD2A61">
            <w:pPr>
              <w:keepNext/>
              <w:keepLines/>
              <w:rPr>
                <w:rFonts w:ascii="Trebuchet MS" w:hAnsi="Trebuchet MS" w:cs="Arial"/>
              </w:rPr>
            </w:pPr>
          </w:p>
        </w:tc>
      </w:tr>
      <w:tr w:rsidR="008A3170" w:rsidRPr="00E13A54" w14:paraId="76E9B6E0" w14:textId="77777777">
        <w:tc>
          <w:tcPr>
            <w:tcW w:w="4680" w:type="dxa"/>
            <w:tcBorders>
              <w:top w:val="nil"/>
              <w:bottom w:val="single" w:sz="4" w:space="0" w:color="auto"/>
            </w:tcBorders>
          </w:tcPr>
          <w:p w14:paraId="73C5D8C6" w14:textId="77777777" w:rsidR="008A3170" w:rsidRPr="00E13A54" w:rsidRDefault="008A3170" w:rsidP="00BD2A61">
            <w:pPr>
              <w:keepNext/>
              <w:keepLines/>
              <w:rPr>
                <w:rFonts w:ascii="Trebuchet MS" w:hAnsi="Trebuchet MS" w:cs="Arial"/>
              </w:rPr>
            </w:pPr>
          </w:p>
        </w:tc>
        <w:tc>
          <w:tcPr>
            <w:tcW w:w="4680" w:type="dxa"/>
            <w:tcBorders>
              <w:top w:val="nil"/>
              <w:bottom w:val="single" w:sz="4" w:space="0" w:color="auto"/>
            </w:tcBorders>
          </w:tcPr>
          <w:p w14:paraId="081A28A2" w14:textId="77777777" w:rsidR="008A3170" w:rsidRPr="00E13A54" w:rsidRDefault="008A3170" w:rsidP="00BD2A61">
            <w:pPr>
              <w:keepNext/>
              <w:keepLines/>
              <w:rPr>
                <w:rFonts w:ascii="Trebuchet MS" w:hAnsi="Trebuchet MS" w:cs="Arial"/>
              </w:rPr>
            </w:pPr>
          </w:p>
          <w:p w14:paraId="6E957656"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I have authority to bind the </w:t>
            </w:r>
            <w:r w:rsidR="00C00A09" w:rsidRPr="00E13A54">
              <w:rPr>
                <w:rFonts w:ascii="Trebuchet MS" w:hAnsi="Trebuchet MS" w:cs="Arial"/>
              </w:rPr>
              <w:t>Proponent</w:t>
            </w:r>
            <w:r w:rsidRPr="00E13A54">
              <w:rPr>
                <w:rFonts w:ascii="Trebuchet MS" w:hAnsi="Trebuchet MS" w:cs="Arial"/>
              </w:rPr>
              <w:t>.</w:t>
            </w:r>
          </w:p>
        </w:tc>
      </w:tr>
    </w:tbl>
    <w:p w14:paraId="7F19B678" w14:textId="77777777" w:rsidR="009F53C7" w:rsidRDefault="009F53C7" w:rsidP="00CA7EF3">
      <w:pPr>
        <w:pStyle w:val="Heading1"/>
        <w:numPr>
          <w:ilvl w:val="0"/>
          <w:numId w:val="0"/>
        </w:numPr>
        <w:rPr>
          <w:rFonts w:ascii="Trebuchet MS" w:hAnsi="Trebuchet MS"/>
        </w:rPr>
        <w:sectPr w:rsidR="009F53C7" w:rsidSect="007955F4">
          <w:headerReference w:type="default" r:id="rId11"/>
          <w:type w:val="continuous"/>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14:paraId="187A069E" w14:textId="77777777" w:rsidR="00C636FB" w:rsidRPr="00C636FB" w:rsidRDefault="00C636FB" w:rsidP="00C636FB">
      <w:pPr>
        <w:pStyle w:val="Heading1"/>
        <w:numPr>
          <w:ilvl w:val="0"/>
          <w:numId w:val="0"/>
        </w:numPr>
        <w:ind w:left="720"/>
        <w:rPr>
          <w:rFonts w:ascii="Trebuchet MS" w:hAnsi="Trebuchet MS"/>
        </w:rPr>
      </w:pPr>
      <w:bookmarkStart w:id="14" w:name="_Toc436826599"/>
      <w:bookmarkEnd w:id="10"/>
      <w:bookmarkEnd w:id="11"/>
      <w:bookmarkEnd w:id="12"/>
      <w:bookmarkEnd w:id="13"/>
      <w:r w:rsidRPr="00C636FB">
        <w:rPr>
          <w:rFonts w:ascii="Trebuchet MS" w:hAnsi="Trebuchet MS"/>
        </w:rPr>
        <w:lastRenderedPageBreak/>
        <w:t>S</w:t>
      </w:r>
      <w:r w:rsidR="002706A4">
        <w:rPr>
          <w:rFonts w:ascii="Trebuchet MS" w:hAnsi="Trebuchet MS"/>
        </w:rPr>
        <w:t>CHEDULE</w:t>
      </w:r>
      <w:r w:rsidRPr="00C636FB">
        <w:rPr>
          <w:rFonts w:ascii="Trebuchet MS" w:hAnsi="Trebuchet MS"/>
        </w:rPr>
        <w:t xml:space="preserve"> C - Pricing Sheet</w:t>
      </w:r>
      <w:bookmarkEnd w:id="14"/>
    </w:p>
    <w:p w14:paraId="1C5C99F7" w14:textId="77777777" w:rsidR="00C636FB" w:rsidRPr="00C636FB" w:rsidRDefault="00C636FB" w:rsidP="00C636FB">
      <w:pPr>
        <w:rPr>
          <w:rFonts w:ascii="Trebuchet MS" w:hAnsi="Trebuchet MS" w:cs="Arial"/>
          <w:b/>
          <w:sz w:val="32"/>
          <w:szCs w:val="32"/>
        </w:rPr>
      </w:pPr>
    </w:p>
    <w:p w14:paraId="278B65E9" w14:textId="77777777" w:rsidR="00C636FB" w:rsidRPr="00C636FB" w:rsidRDefault="00C636FB" w:rsidP="00C636FB">
      <w:pPr>
        <w:rPr>
          <w:rFonts w:ascii="Trebuchet MS" w:hAnsi="Trebuchet MS" w:cs="Arial"/>
        </w:rPr>
      </w:pPr>
      <w:r w:rsidRPr="00C636FB">
        <w:rPr>
          <w:rFonts w:ascii="Trebuchet MS" w:hAnsi="Trebuchet MS" w:cs="Arial"/>
        </w:rPr>
        <w:t xml:space="preserve">The Contractor shall deliver the following goods or services or both under this Contract. </w:t>
      </w:r>
    </w:p>
    <w:p w14:paraId="29D15292" w14:textId="77777777" w:rsidR="00C636FB" w:rsidRPr="00C636FB" w:rsidRDefault="00C636FB" w:rsidP="00C636FB">
      <w:pPr>
        <w:jc w:val="center"/>
        <w:rPr>
          <w:rFonts w:ascii="Trebuchet MS" w:hAnsi="Trebuchet MS"/>
          <w:sz w:val="20"/>
        </w:rPr>
      </w:pPr>
    </w:p>
    <w:p w14:paraId="5E5963FC" w14:textId="77777777" w:rsidR="00C636FB" w:rsidRPr="00C636FB" w:rsidRDefault="00C636FB" w:rsidP="00C636FB">
      <w:pPr>
        <w:rPr>
          <w:rFonts w:ascii="Trebuchet MS" w:hAnsi="Trebuchet MS" w:cs="Arial"/>
          <w:b/>
        </w:rPr>
      </w:pPr>
      <w:r w:rsidRPr="00C636FB">
        <w:rPr>
          <w:rFonts w:ascii="Trebuchet MS" w:hAnsi="Trebuchet MS" w:cs="Arial"/>
          <w:b/>
        </w:rPr>
        <w:t xml:space="preserve">Table 1: Budget by </w:t>
      </w:r>
      <w:r w:rsidR="004B0EAC">
        <w:rPr>
          <w:rFonts w:ascii="Trebuchet MS" w:hAnsi="Trebuchet MS" w:cs="Arial"/>
          <w:b/>
        </w:rPr>
        <w:t>Deliverable</w:t>
      </w:r>
      <w:r w:rsidRPr="00C636FB">
        <w:rPr>
          <w:rFonts w:ascii="Trebuchet MS" w:hAnsi="Trebuchet MS" w:cs="Arial"/>
          <w:b/>
        </w:rPr>
        <w:t xml:space="preserve">. </w:t>
      </w:r>
    </w:p>
    <w:p w14:paraId="265D9630" w14:textId="12E3A301" w:rsidR="00C636FB" w:rsidRDefault="00C636FB" w:rsidP="00C636FB">
      <w:pPr>
        <w:rPr>
          <w:rFonts w:ascii="Trebuchet MS" w:hAnsi="Trebuchet MS" w:cs="Arial"/>
        </w:rPr>
      </w:pPr>
      <w:r w:rsidRPr="00C636FB">
        <w:rPr>
          <w:rFonts w:ascii="Trebuchet MS" w:hAnsi="Trebuchet MS" w:cs="Arial"/>
        </w:rPr>
        <w:t>Enter the budget against each m</w:t>
      </w:r>
      <w:r w:rsidR="00823593">
        <w:rPr>
          <w:rFonts w:ascii="Trebuchet MS" w:hAnsi="Trebuchet MS" w:cs="Arial"/>
        </w:rPr>
        <w:t>ilestone specified in Schedule E</w:t>
      </w:r>
      <w:r w:rsidRPr="00C636FB">
        <w:rPr>
          <w:rFonts w:ascii="Trebuchet MS" w:hAnsi="Trebuchet MS" w:cs="Arial"/>
        </w:rPr>
        <w:t>: Description of Goods and Services</w:t>
      </w:r>
      <w:r w:rsidR="00C41D48">
        <w:rPr>
          <w:rFonts w:ascii="Trebuchet MS" w:hAnsi="Trebuchet MS" w:cs="Arial"/>
        </w:rPr>
        <w:t>. Add additional rows as needed</w:t>
      </w:r>
    </w:p>
    <w:p w14:paraId="6F576888" w14:textId="77777777" w:rsidR="00BD02ED" w:rsidRDefault="00BD02ED" w:rsidP="00C636FB">
      <w:pPr>
        <w:rPr>
          <w:rFonts w:ascii="Trebuchet MS" w:hAnsi="Trebuchet MS" w:cs="Arial"/>
        </w:rPr>
      </w:pPr>
    </w:p>
    <w:p w14:paraId="075212FC" w14:textId="77777777" w:rsidR="00B65A3F" w:rsidRPr="00C636FB" w:rsidRDefault="00B65A3F" w:rsidP="00C636FB">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681"/>
        <w:gridCol w:w="1530"/>
        <w:gridCol w:w="4020"/>
      </w:tblGrid>
      <w:tr w:rsidR="008C4AD1" w:rsidRPr="00C636FB" w14:paraId="7D00F40C" w14:textId="77777777" w:rsidTr="00C50D0F">
        <w:trPr>
          <w:trHeight w:val="620"/>
          <w:tblHeader/>
        </w:trPr>
        <w:tc>
          <w:tcPr>
            <w:tcW w:w="2664" w:type="dxa"/>
            <w:tcBorders>
              <w:bottom w:val="single" w:sz="4" w:space="0" w:color="000000"/>
            </w:tcBorders>
            <w:shd w:val="clear" w:color="auto" w:fill="DBE5F1"/>
          </w:tcPr>
          <w:p w14:paraId="72AEFE79" w14:textId="77777777" w:rsidR="008C4AD1" w:rsidRPr="00C636FB" w:rsidRDefault="008C4AD1" w:rsidP="002F2BA6">
            <w:pPr>
              <w:rPr>
                <w:rFonts w:ascii="Trebuchet MS" w:hAnsi="Trebuchet MS"/>
                <w:b/>
              </w:rPr>
            </w:pPr>
            <w:r>
              <w:rPr>
                <w:rFonts w:ascii="Trebuchet MS" w:hAnsi="Trebuchet MS"/>
                <w:b/>
              </w:rPr>
              <w:t>Deliverable</w:t>
            </w:r>
          </w:p>
        </w:tc>
        <w:tc>
          <w:tcPr>
            <w:tcW w:w="1681" w:type="dxa"/>
            <w:tcBorders>
              <w:bottom w:val="single" w:sz="4" w:space="0" w:color="000000"/>
            </w:tcBorders>
            <w:shd w:val="clear" w:color="auto" w:fill="DBE5F1"/>
          </w:tcPr>
          <w:p w14:paraId="3E655940" w14:textId="77777777" w:rsidR="008C4AD1" w:rsidRPr="00C636FB" w:rsidRDefault="008C4AD1" w:rsidP="002F2BA6">
            <w:pPr>
              <w:rPr>
                <w:rFonts w:ascii="Trebuchet MS" w:hAnsi="Trebuchet MS"/>
                <w:b/>
              </w:rPr>
            </w:pPr>
            <w:r>
              <w:rPr>
                <w:rFonts w:ascii="Trebuchet MS" w:hAnsi="Trebuchet MS"/>
                <w:b/>
              </w:rPr>
              <w:t>Work Effort</w:t>
            </w:r>
            <w:r w:rsidR="00A01CC8">
              <w:rPr>
                <w:rFonts w:ascii="Trebuchet MS" w:hAnsi="Trebuchet MS"/>
                <w:b/>
              </w:rPr>
              <w:t xml:space="preserve"> (# days or hours)</w:t>
            </w:r>
          </w:p>
        </w:tc>
        <w:tc>
          <w:tcPr>
            <w:tcW w:w="1530" w:type="dxa"/>
            <w:tcBorders>
              <w:bottom w:val="single" w:sz="4" w:space="0" w:color="000000"/>
            </w:tcBorders>
            <w:shd w:val="clear" w:color="auto" w:fill="DBE5F1"/>
          </w:tcPr>
          <w:p w14:paraId="511DB84D" w14:textId="77777777" w:rsidR="008C4AD1" w:rsidRPr="00C636FB" w:rsidRDefault="008C4AD1" w:rsidP="002F2BA6">
            <w:pPr>
              <w:rPr>
                <w:rFonts w:ascii="Trebuchet MS" w:hAnsi="Trebuchet MS"/>
                <w:b/>
              </w:rPr>
            </w:pPr>
            <w:r>
              <w:rPr>
                <w:rFonts w:ascii="Trebuchet MS" w:hAnsi="Trebuchet MS"/>
                <w:b/>
              </w:rPr>
              <w:t>Hourly</w:t>
            </w:r>
            <w:r w:rsidR="00A01CC8">
              <w:rPr>
                <w:rFonts w:ascii="Trebuchet MS" w:hAnsi="Trebuchet MS"/>
                <w:b/>
              </w:rPr>
              <w:t xml:space="preserve">/per diem </w:t>
            </w:r>
            <w:r>
              <w:rPr>
                <w:rFonts w:ascii="Trebuchet MS" w:hAnsi="Trebuchet MS"/>
                <w:b/>
              </w:rPr>
              <w:t>Rate</w:t>
            </w:r>
          </w:p>
        </w:tc>
        <w:tc>
          <w:tcPr>
            <w:tcW w:w="4020" w:type="dxa"/>
            <w:tcBorders>
              <w:bottom w:val="single" w:sz="4" w:space="0" w:color="000000"/>
            </w:tcBorders>
            <w:shd w:val="clear" w:color="auto" w:fill="DBE5F1"/>
          </w:tcPr>
          <w:p w14:paraId="7C3449D2" w14:textId="77777777" w:rsidR="008C4AD1" w:rsidRPr="00C636FB" w:rsidRDefault="008C4AD1" w:rsidP="002F2BA6">
            <w:pPr>
              <w:rPr>
                <w:rFonts w:ascii="Trebuchet MS" w:hAnsi="Trebuchet MS"/>
                <w:b/>
              </w:rPr>
            </w:pPr>
            <w:r>
              <w:rPr>
                <w:rFonts w:ascii="Trebuchet MS" w:hAnsi="Trebuchet MS"/>
                <w:b/>
              </w:rPr>
              <w:t>Total Cost</w:t>
            </w:r>
          </w:p>
        </w:tc>
      </w:tr>
      <w:tr w:rsidR="008C4AD1" w:rsidRPr="00C636FB" w14:paraId="02AB6404" w14:textId="77777777" w:rsidTr="009A6DB6">
        <w:trPr>
          <w:trHeight w:val="620"/>
        </w:trPr>
        <w:tc>
          <w:tcPr>
            <w:tcW w:w="2664" w:type="dxa"/>
            <w:shd w:val="clear" w:color="auto" w:fill="FFFFFF"/>
          </w:tcPr>
          <w:p w14:paraId="289F6CD1" w14:textId="77777777" w:rsidR="008C4AD1" w:rsidRPr="0062010A" w:rsidRDefault="008C4AD1" w:rsidP="0062010A">
            <w:pPr>
              <w:rPr>
                <w:rFonts w:ascii="Trebuchet MS" w:hAnsi="Trebuchet MS"/>
              </w:rPr>
            </w:pPr>
          </w:p>
        </w:tc>
        <w:tc>
          <w:tcPr>
            <w:tcW w:w="1681" w:type="dxa"/>
            <w:shd w:val="clear" w:color="auto" w:fill="FFFFFF"/>
          </w:tcPr>
          <w:p w14:paraId="071E5C88" w14:textId="77777777" w:rsidR="008C4AD1" w:rsidRPr="00C636FB" w:rsidRDefault="008C4AD1" w:rsidP="002F2BA6">
            <w:pPr>
              <w:rPr>
                <w:rFonts w:ascii="Trebuchet MS" w:hAnsi="Trebuchet MS"/>
              </w:rPr>
            </w:pPr>
          </w:p>
        </w:tc>
        <w:tc>
          <w:tcPr>
            <w:tcW w:w="1530" w:type="dxa"/>
            <w:shd w:val="clear" w:color="auto" w:fill="FFFFFF"/>
          </w:tcPr>
          <w:p w14:paraId="32D06F46" w14:textId="77777777" w:rsidR="008C4AD1" w:rsidRPr="00C636FB" w:rsidRDefault="008C4AD1" w:rsidP="002F2BA6">
            <w:pPr>
              <w:rPr>
                <w:rFonts w:ascii="Trebuchet MS" w:hAnsi="Trebuchet MS"/>
              </w:rPr>
            </w:pPr>
          </w:p>
        </w:tc>
        <w:tc>
          <w:tcPr>
            <w:tcW w:w="4020" w:type="dxa"/>
            <w:shd w:val="clear" w:color="auto" w:fill="FFFFFF"/>
          </w:tcPr>
          <w:p w14:paraId="0149AE2B" w14:textId="77777777" w:rsidR="008C4AD1" w:rsidRPr="00C636FB" w:rsidRDefault="008C4AD1" w:rsidP="002F2BA6">
            <w:pPr>
              <w:rPr>
                <w:rFonts w:ascii="Trebuchet MS" w:hAnsi="Trebuchet MS"/>
              </w:rPr>
            </w:pPr>
          </w:p>
        </w:tc>
      </w:tr>
      <w:tr w:rsidR="008C4AD1" w:rsidRPr="00C636FB" w14:paraId="22064CF6" w14:textId="77777777" w:rsidTr="009A6DB6">
        <w:trPr>
          <w:trHeight w:val="620"/>
        </w:trPr>
        <w:tc>
          <w:tcPr>
            <w:tcW w:w="2664" w:type="dxa"/>
            <w:shd w:val="clear" w:color="auto" w:fill="FFFFFF"/>
          </w:tcPr>
          <w:p w14:paraId="0428B05F" w14:textId="77777777" w:rsidR="008C4AD1" w:rsidRPr="0062010A" w:rsidRDefault="008C4AD1" w:rsidP="0062010A">
            <w:pPr>
              <w:rPr>
                <w:rFonts w:ascii="Trebuchet MS" w:hAnsi="Trebuchet MS"/>
              </w:rPr>
            </w:pPr>
          </w:p>
        </w:tc>
        <w:tc>
          <w:tcPr>
            <w:tcW w:w="1681" w:type="dxa"/>
            <w:shd w:val="clear" w:color="auto" w:fill="FFFFFF"/>
          </w:tcPr>
          <w:p w14:paraId="2802CCFE" w14:textId="77777777" w:rsidR="008C4AD1" w:rsidRPr="00C636FB" w:rsidRDefault="008C4AD1" w:rsidP="002F2BA6">
            <w:pPr>
              <w:rPr>
                <w:rFonts w:ascii="Trebuchet MS" w:hAnsi="Trebuchet MS"/>
              </w:rPr>
            </w:pPr>
          </w:p>
        </w:tc>
        <w:tc>
          <w:tcPr>
            <w:tcW w:w="1530" w:type="dxa"/>
            <w:shd w:val="clear" w:color="auto" w:fill="FFFFFF"/>
          </w:tcPr>
          <w:p w14:paraId="0E7EF860" w14:textId="77777777" w:rsidR="008C4AD1" w:rsidRPr="00C636FB" w:rsidRDefault="008C4AD1" w:rsidP="002F2BA6">
            <w:pPr>
              <w:rPr>
                <w:rFonts w:ascii="Trebuchet MS" w:hAnsi="Trebuchet MS"/>
              </w:rPr>
            </w:pPr>
          </w:p>
        </w:tc>
        <w:tc>
          <w:tcPr>
            <w:tcW w:w="4020" w:type="dxa"/>
            <w:shd w:val="clear" w:color="auto" w:fill="FFFFFF"/>
          </w:tcPr>
          <w:p w14:paraId="380B3BEA" w14:textId="77777777" w:rsidR="008C4AD1" w:rsidRPr="00C636FB" w:rsidRDefault="008C4AD1" w:rsidP="002F2BA6">
            <w:pPr>
              <w:rPr>
                <w:rFonts w:ascii="Trebuchet MS" w:hAnsi="Trebuchet MS"/>
              </w:rPr>
            </w:pPr>
          </w:p>
        </w:tc>
      </w:tr>
      <w:tr w:rsidR="008C4AD1" w:rsidRPr="00C636FB" w14:paraId="0D018B12" w14:textId="77777777" w:rsidTr="009A6DB6">
        <w:trPr>
          <w:trHeight w:val="620"/>
        </w:trPr>
        <w:tc>
          <w:tcPr>
            <w:tcW w:w="2664" w:type="dxa"/>
            <w:shd w:val="clear" w:color="auto" w:fill="FFFFFF"/>
          </w:tcPr>
          <w:p w14:paraId="66C341BF" w14:textId="77777777" w:rsidR="008C4AD1" w:rsidRPr="0062010A" w:rsidRDefault="008C4AD1" w:rsidP="0062010A">
            <w:pPr>
              <w:rPr>
                <w:rFonts w:ascii="Trebuchet MS" w:hAnsi="Trebuchet MS"/>
              </w:rPr>
            </w:pPr>
          </w:p>
        </w:tc>
        <w:tc>
          <w:tcPr>
            <w:tcW w:w="1681" w:type="dxa"/>
            <w:shd w:val="clear" w:color="auto" w:fill="FFFFFF"/>
          </w:tcPr>
          <w:p w14:paraId="6BBE280E" w14:textId="77777777" w:rsidR="008C4AD1" w:rsidRPr="00C636FB" w:rsidRDefault="008C4AD1" w:rsidP="002F2BA6">
            <w:pPr>
              <w:rPr>
                <w:rFonts w:ascii="Trebuchet MS" w:hAnsi="Trebuchet MS"/>
              </w:rPr>
            </w:pPr>
          </w:p>
        </w:tc>
        <w:tc>
          <w:tcPr>
            <w:tcW w:w="1530" w:type="dxa"/>
            <w:shd w:val="clear" w:color="auto" w:fill="FFFFFF"/>
          </w:tcPr>
          <w:p w14:paraId="7913A1F6" w14:textId="77777777" w:rsidR="008C4AD1" w:rsidRPr="00C636FB" w:rsidRDefault="008C4AD1" w:rsidP="002F2BA6">
            <w:pPr>
              <w:rPr>
                <w:rFonts w:ascii="Trebuchet MS" w:hAnsi="Trebuchet MS"/>
              </w:rPr>
            </w:pPr>
          </w:p>
        </w:tc>
        <w:tc>
          <w:tcPr>
            <w:tcW w:w="4020" w:type="dxa"/>
            <w:shd w:val="clear" w:color="auto" w:fill="FFFFFF"/>
          </w:tcPr>
          <w:p w14:paraId="01394465" w14:textId="77777777" w:rsidR="008C4AD1" w:rsidRPr="00C636FB" w:rsidRDefault="008C4AD1" w:rsidP="002F2BA6">
            <w:pPr>
              <w:rPr>
                <w:rFonts w:ascii="Trebuchet MS" w:hAnsi="Trebuchet MS"/>
              </w:rPr>
            </w:pPr>
          </w:p>
        </w:tc>
      </w:tr>
      <w:tr w:rsidR="008C4AD1" w:rsidRPr="00C636FB" w14:paraId="7C863CE0" w14:textId="77777777" w:rsidTr="009A6DB6">
        <w:trPr>
          <w:trHeight w:val="620"/>
        </w:trPr>
        <w:tc>
          <w:tcPr>
            <w:tcW w:w="2664" w:type="dxa"/>
            <w:tcBorders>
              <w:bottom w:val="single" w:sz="4" w:space="0" w:color="000000"/>
            </w:tcBorders>
            <w:shd w:val="clear" w:color="auto" w:fill="FFFFFF"/>
          </w:tcPr>
          <w:p w14:paraId="0F40E3BF" w14:textId="77777777" w:rsidR="008C4AD1" w:rsidRPr="0062010A" w:rsidRDefault="008C4AD1" w:rsidP="0062010A">
            <w:pPr>
              <w:rPr>
                <w:rFonts w:ascii="Trebuchet MS" w:hAnsi="Trebuchet MS"/>
              </w:rPr>
            </w:pPr>
          </w:p>
        </w:tc>
        <w:tc>
          <w:tcPr>
            <w:tcW w:w="1681" w:type="dxa"/>
            <w:tcBorders>
              <w:bottom w:val="single" w:sz="4" w:space="0" w:color="000000"/>
            </w:tcBorders>
            <w:shd w:val="clear" w:color="auto" w:fill="FFFFFF"/>
          </w:tcPr>
          <w:p w14:paraId="476DC9D3" w14:textId="77777777" w:rsidR="008C4AD1" w:rsidRPr="00C636FB" w:rsidRDefault="008C4AD1" w:rsidP="002F2BA6">
            <w:pPr>
              <w:rPr>
                <w:rFonts w:ascii="Trebuchet MS" w:hAnsi="Trebuchet MS"/>
              </w:rPr>
            </w:pPr>
          </w:p>
        </w:tc>
        <w:tc>
          <w:tcPr>
            <w:tcW w:w="1530" w:type="dxa"/>
            <w:tcBorders>
              <w:bottom w:val="single" w:sz="4" w:space="0" w:color="000000"/>
            </w:tcBorders>
            <w:shd w:val="clear" w:color="auto" w:fill="FFFFFF"/>
          </w:tcPr>
          <w:p w14:paraId="59E48505" w14:textId="77777777" w:rsidR="008C4AD1" w:rsidRPr="00C636FB" w:rsidRDefault="008C4AD1" w:rsidP="002F2BA6">
            <w:pPr>
              <w:rPr>
                <w:rFonts w:ascii="Trebuchet MS" w:hAnsi="Trebuchet MS"/>
              </w:rPr>
            </w:pPr>
          </w:p>
        </w:tc>
        <w:tc>
          <w:tcPr>
            <w:tcW w:w="4020" w:type="dxa"/>
            <w:tcBorders>
              <w:bottom w:val="single" w:sz="4" w:space="0" w:color="000000"/>
            </w:tcBorders>
            <w:shd w:val="clear" w:color="auto" w:fill="FFFFFF"/>
          </w:tcPr>
          <w:p w14:paraId="2ECFFF69" w14:textId="77777777" w:rsidR="008C4AD1" w:rsidRPr="00C636FB" w:rsidRDefault="008C4AD1" w:rsidP="002F2BA6">
            <w:pPr>
              <w:rPr>
                <w:rFonts w:ascii="Trebuchet MS" w:hAnsi="Trebuchet MS"/>
              </w:rPr>
            </w:pPr>
          </w:p>
        </w:tc>
      </w:tr>
      <w:tr w:rsidR="008C4AD1" w:rsidRPr="00C636FB" w14:paraId="2A1DFDD8" w14:textId="77777777" w:rsidTr="009A6DB6">
        <w:trPr>
          <w:trHeight w:val="620"/>
        </w:trPr>
        <w:tc>
          <w:tcPr>
            <w:tcW w:w="2664" w:type="dxa"/>
            <w:shd w:val="clear" w:color="auto" w:fill="FFFFFF"/>
          </w:tcPr>
          <w:p w14:paraId="44DA667E" w14:textId="77777777" w:rsidR="008C4AD1" w:rsidRPr="00C636FB" w:rsidRDefault="008C4AD1" w:rsidP="002F2BA6">
            <w:pPr>
              <w:rPr>
                <w:rFonts w:ascii="Trebuchet MS" w:hAnsi="Trebuchet MS"/>
              </w:rPr>
            </w:pPr>
          </w:p>
        </w:tc>
        <w:tc>
          <w:tcPr>
            <w:tcW w:w="1681" w:type="dxa"/>
            <w:shd w:val="clear" w:color="auto" w:fill="FFFFFF"/>
          </w:tcPr>
          <w:p w14:paraId="099AD934" w14:textId="77777777" w:rsidR="008C4AD1" w:rsidRPr="00C636FB" w:rsidRDefault="008C4AD1" w:rsidP="002F2BA6">
            <w:pPr>
              <w:rPr>
                <w:rFonts w:ascii="Trebuchet MS" w:hAnsi="Trebuchet MS"/>
              </w:rPr>
            </w:pPr>
          </w:p>
        </w:tc>
        <w:tc>
          <w:tcPr>
            <w:tcW w:w="1530" w:type="dxa"/>
            <w:shd w:val="clear" w:color="auto" w:fill="FFFFFF"/>
          </w:tcPr>
          <w:p w14:paraId="148B42CF" w14:textId="77777777" w:rsidR="008C4AD1" w:rsidRPr="00C636FB" w:rsidRDefault="008C4AD1" w:rsidP="002F2BA6">
            <w:pPr>
              <w:rPr>
                <w:rFonts w:ascii="Trebuchet MS" w:hAnsi="Trebuchet MS"/>
              </w:rPr>
            </w:pPr>
          </w:p>
        </w:tc>
        <w:tc>
          <w:tcPr>
            <w:tcW w:w="4020" w:type="dxa"/>
            <w:shd w:val="clear" w:color="auto" w:fill="FFFFFF"/>
          </w:tcPr>
          <w:p w14:paraId="3D8ECB67" w14:textId="77777777" w:rsidR="008C4AD1" w:rsidRPr="00C636FB" w:rsidRDefault="008C4AD1" w:rsidP="002F2BA6">
            <w:pPr>
              <w:rPr>
                <w:rFonts w:ascii="Trebuchet MS" w:hAnsi="Trebuchet MS"/>
              </w:rPr>
            </w:pPr>
          </w:p>
        </w:tc>
      </w:tr>
      <w:tr w:rsidR="008C4AD1" w:rsidRPr="00C636FB" w14:paraId="788FBE1C" w14:textId="77777777" w:rsidTr="009A6DB6">
        <w:trPr>
          <w:trHeight w:val="620"/>
        </w:trPr>
        <w:tc>
          <w:tcPr>
            <w:tcW w:w="2664" w:type="dxa"/>
            <w:shd w:val="clear" w:color="auto" w:fill="FFFFFF"/>
          </w:tcPr>
          <w:p w14:paraId="5BA00FA0" w14:textId="77777777" w:rsidR="008C4AD1" w:rsidRPr="00C636FB" w:rsidRDefault="008C4AD1" w:rsidP="002F2BA6">
            <w:pPr>
              <w:rPr>
                <w:rFonts w:ascii="Trebuchet MS" w:hAnsi="Trebuchet MS"/>
              </w:rPr>
            </w:pPr>
          </w:p>
        </w:tc>
        <w:tc>
          <w:tcPr>
            <w:tcW w:w="1681" w:type="dxa"/>
            <w:shd w:val="clear" w:color="auto" w:fill="FFFFFF"/>
          </w:tcPr>
          <w:p w14:paraId="268443E5" w14:textId="77777777" w:rsidR="008C4AD1" w:rsidRPr="00C636FB" w:rsidRDefault="008C4AD1" w:rsidP="002F2BA6">
            <w:pPr>
              <w:rPr>
                <w:rFonts w:ascii="Trebuchet MS" w:hAnsi="Trebuchet MS"/>
              </w:rPr>
            </w:pPr>
          </w:p>
        </w:tc>
        <w:tc>
          <w:tcPr>
            <w:tcW w:w="1530" w:type="dxa"/>
            <w:shd w:val="clear" w:color="auto" w:fill="FFFFFF"/>
          </w:tcPr>
          <w:p w14:paraId="3B2D68B5" w14:textId="77777777" w:rsidR="008C4AD1" w:rsidRPr="00C636FB" w:rsidRDefault="008C4AD1" w:rsidP="002F2BA6">
            <w:pPr>
              <w:rPr>
                <w:rFonts w:ascii="Trebuchet MS" w:hAnsi="Trebuchet MS"/>
              </w:rPr>
            </w:pPr>
          </w:p>
        </w:tc>
        <w:tc>
          <w:tcPr>
            <w:tcW w:w="4020" w:type="dxa"/>
            <w:shd w:val="clear" w:color="auto" w:fill="FFFFFF"/>
          </w:tcPr>
          <w:p w14:paraId="5816AA4A" w14:textId="77777777" w:rsidR="008C4AD1" w:rsidRPr="00C636FB" w:rsidRDefault="008C4AD1" w:rsidP="002F2BA6">
            <w:pPr>
              <w:rPr>
                <w:rFonts w:ascii="Trebuchet MS" w:hAnsi="Trebuchet MS"/>
              </w:rPr>
            </w:pPr>
          </w:p>
        </w:tc>
      </w:tr>
      <w:tr w:rsidR="008C4AD1" w:rsidRPr="00C636FB" w14:paraId="1577160E" w14:textId="77777777" w:rsidTr="009A6DB6">
        <w:trPr>
          <w:trHeight w:val="620"/>
        </w:trPr>
        <w:tc>
          <w:tcPr>
            <w:tcW w:w="2664" w:type="dxa"/>
            <w:shd w:val="clear" w:color="auto" w:fill="FFFFFF"/>
          </w:tcPr>
          <w:p w14:paraId="33D30752" w14:textId="77777777" w:rsidR="008C4AD1" w:rsidRPr="00C636FB" w:rsidRDefault="008C4AD1" w:rsidP="002F2BA6">
            <w:pPr>
              <w:rPr>
                <w:rFonts w:ascii="Trebuchet MS" w:hAnsi="Trebuchet MS"/>
              </w:rPr>
            </w:pPr>
          </w:p>
        </w:tc>
        <w:tc>
          <w:tcPr>
            <w:tcW w:w="1681" w:type="dxa"/>
            <w:shd w:val="clear" w:color="auto" w:fill="FFFFFF"/>
          </w:tcPr>
          <w:p w14:paraId="41CCAC28" w14:textId="77777777" w:rsidR="008C4AD1" w:rsidRPr="00C636FB" w:rsidRDefault="008C4AD1" w:rsidP="002F2BA6">
            <w:pPr>
              <w:rPr>
                <w:rFonts w:ascii="Trebuchet MS" w:hAnsi="Trebuchet MS"/>
              </w:rPr>
            </w:pPr>
          </w:p>
        </w:tc>
        <w:tc>
          <w:tcPr>
            <w:tcW w:w="1530" w:type="dxa"/>
            <w:shd w:val="clear" w:color="auto" w:fill="FFFFFF"/>
          </w:tcPr>
          <w:p w14:paraId="63F54C6D" w14:textId="77777777" w:rsidR="008C4AD1" w:rsidRPr="00C636FB" w:rsidRDefault="008C4AD1" w:rsidP="002F2BA6">
            <w:pPr>
              <w:rPr>
                <w:rFonts w:ascii="Trebuchet MS" w:hAnsi="Trebuchet MS"/>
              </w:rPr>
            </w:pPr>
          </w:p>
        </w:tc>
        <w:tc>
          <w:tcPr>
            <w:tcW w:w="4020" w:type="dxa"/>
            <w:shd w:val="clear" w:color="auto" w:fill="FFFFFF"/>
          </w:tcPr>
          <w:p w14:paraId="5481DFE4" w14:textId="77777777" w:rsidR="008C4AD1" w:rsidRPr="00C636FB" w:rsidRDefault="008C4AD1" w:rsidP="002F2BA6">
            <w:pPr>
              <w:rPr>
                <w:rFonts w:ascii="Trebuchet MS" w:hAnsi="Trebuchet MS"/>
              </w:rPr>
            </w:pPr>
          </w:p>
        </w:tc>
      </w:tr>
      <w:tr w:rsidR="008C4AD1" w:rsidRPr="00C636FB" w14:paraId="141BD05A" w14:textId="77777777" w:rsidTr="009A6DB6">
        <w:trPr>
          <w:trHeight w:val="620"/>
        </w:trPr>
        <w:tc>
          <w:tcPr>
            <w:tcW w:w="2664" w:type="dxa"/>
            <w:shd w:val="clear" w:color="auto" w:fill="FFFFFF"/>
          </w:tcPr>
          <w:p w14:paraId="1495E3F7" w14:textId="77777777" w:rsidR="008C4AD1" w:rsidRPr="00C636FB" w:rsidRDefault="008C4AD1" w:rsidP="002F2BA6">
            <w:pPr>
              <w:rPr>
                <w:rFonts w:ascii="Trebuchet MS" w:hAnsi="Trebuchet MS"/>
              </w:rPr>
            </w:pPr>
          </w:p>
        </w:tc>
        <w:tc>
          <w:tcPr>
            <w:tcW w:w="1681" w:type="dxa"/>
            <w:shd w:val="clear" w:color="auto" w:fill="FFFFFF"/>
          </w:tcPr>
          <w:p w14:paraId="55573C24" w14:textId="77777777" w:rsidR="008C4AD1" w:rsidRPr="00C636FB" w:rsidRDefault="008C4AD1" w:rsidP="002F2BA6">
            <w:pPr>
              <w:rPr>
                <w:rFonts w:ascii="Trebuchet MS" w:hAnsi="Trebuchet MS"/>
              </w:rPr>
            </w:pPr>
          </w:p>
        </w:tc>
        <w:tc>
          <w:tcPr>
            <w:tcW w:w="1530" w:type="dxa"/>
            <w:shd w:val="clear" w:color="auto" w:fill="FFFFFF"/>
          </w:tcPr>
          <w:p w14:paraId="0EAB20E0" w14:textId="77777777" w:rsidR="008C4AD1" w:rsidRPr="00C636FB" w:rsidRDefault="008C4AD1" w:rsidP="002F2BA6">
            <w:pPr>
              <w:rPr>
                <w:rFonts w:ascii="Trebuchet MS" w:hAnsi="Trebuchet MS"/>
              </w:rPr>
            </w:pPr>
          </w:p>
        </w:tc>
        <w:tc>
          <w:tcPr>
            <w:tcW w:w="4020" w:type="dxa"/>
            <w:shd w:val="clear" w:color="auto" w:fill="FFFFFF"/>
          </w:tcPr>
          <w:p w14:paraId="5618E526" w14:textId="77777777" w:rsidR="008C4AD1" w:rsidRPr="00C636FB" w:rsidRDefault="008C4AD1" w:rsidP="002F2BA6">
            <w:pPr>
              <w:rPr>
                <w:rFonts w:ascii="Trebuchet MS" w:hAnsi="Trebuchet MS"/>
              </w:rPr>
            </w:pPr>
          </w:p>
        </w:tc>
      </w:tr>
      <w:tr w:rsidR="008C4AD1" w:rsidRPr="00C636FB" w14:paraId="57C78227" w14:textId="77777777" w:rsidTr="009A6DB6">
        <w:trPr>
          <w:trHeight w:val="620"/>
        </w:trPr>
        <w:tc>
          <w:tcPr>
            <w:tcW w:w="2664" w:type="dxa"/>
            <w:shd w:val="clear" w:color="auto" w:fill="FFFFFF"/>
          </w:tcPr>
          <w:p w14:paraId="0A14D59B" w14:textId="77777777" w:rsidR="008C4AD1" w:rsidRPr="00C636FB" w:rsidRDefault="008C4AD1" w:rsidP="002F2BA6">
            <w:pPr>
              <w:rPr>
                <w:rFonts w:ascii="Trebuchet MS" w:hAnsi="Trebuchet MS"/>
              </w:rPr>
            </w:pPr>
          </w:p>
        </w:tc>
        <w:tc>
          <w:tcPr>
            <w:tcW w:w="1681" w:type="dxa"/>
            <w:shd w:val="clear" w:color="auto" w:fill="FFFFFF"/>
          </w:tcPr>
          <w:p w14:paraId="5C5344AB" w14:textId="77777777" w:rsidR="008C4AD1" w:rsidRPr="00C636FB" w:rsidRDefault="008C4AD1" w:rsidP="002F2BA6">
            <w:pPr>
              <w:rPr>
                <w:rFonts w:ascii="Trebuchet MS" w:hAnsi="Trebuchet MS"/>
              </w:rPr>
            </w:pPr>
          </w:p>
        </w:tc>
        <w:tc>
          <w:tcPr>
            <w:tcW w:w="1530" w:type="dxa"/>
            <w:shd w:val="clear" w:color="auto" w:fill="FFFFFF"/>
          </w:tcPr>
          <w:p w14:paraId="017E3828" w14:textId="77777777" w:rsidR="008C4AD1" w:rsidRPr="00C636FB" w:rsidRDefault="008C4AD1" w:rsidP="002F2BA6">
            <w:pPr>
              <w:rPr>
                <w:rFonts w:ascii="Trebuchet MS" w:hAnsi="Trebuchet MS"/>
              </w:rPr>
            </w:pPr>
          </w:p>
        </w:tc>
        <w:tc>
          <w:tcPr>
            <w:tcW w:w="4020" w:type="dxa"/>
            <w:shd w:val="clear" w:color="auto" w:fill="FFFFFF"/>
          </w:tcPr>
          <w:p w14:paraId="623CF673" w14:textId="77777777" w:rsidR="008C4AD1" w:rsidRPr="00C636FB" w:rsidRDefault="008C4AD1" w:rsidP="002F2BA6">
            <w:pPr>
              <w:rPr>
                <w:rFonts w:ascii="Trebuchet MS" w:hAnsi="Trebuchet MS"/>
              </w:rPr>
            </w:pPr>
          </w:p>
        </w:tc>
      </w:tr>
      <w:tr w:rsidR="008C4AD1" w:rsidRPr="00C636FB" w14:paraId="20F05188" w14:textId="77777777" w:rsidTr="00282961">
        <w:trPr>
          <w:trHeight w:val="620"/>
        </w:trPr>
        <w:tc>
          <w:tcPr>
            <w:tcW w:w="2664" w:type="dxa"/>
            <w:tcBorders>
              <w:bottom w:val="single" w:sz="4" w:space="0" w:color="000000"/>
            </w:tcBorders>
            <w:shd w:val="clear" w:color="auto" w:fill="FFFFFF"/>
          </w:tcPr>
          <w:p w14:paraId="1BD8F873" w14:textId="77777777" w:rsidR="008C4AD1" w:rsidRPr="00C636FB" w:rsidRDefault="008C4AD1" w:rsidP="002F2BA6">
            <w:pPr>
              <w:rPr>
                <w:rFonts w:ascii="Trebuchet MS" w:hAnsi="Trebuchet MS"/>
              </w:rPr>
            </w:pPr>
          </w:p>
        </w:tc>
        <w:tc>
          <w:tcPr>
            <w:tcW w:w="1681" w:type="dxa"/>
            <w:tcBorders>
              <w:bottom w:val="single" w:sz="4" w:space="0" w:color="000000"/>
            </w:tcBorders>
            <w:shd w:val="clear" w:color="auto" w:fill="FFFFFF"/>
          </w:tcPr>
          <w:p w14:paraId="6DC004EE" w14:textId="77777777" w:rsidR="008C4AD1" w:rsidRPr="00C636FB" w:rsidRDefault="008C4AD1" w:rsidP="002F2BA6">
            <w:pPr>
              <w:rPr>
                <w:rFonts w:ascii="Trebuchet MS" w:hAnsi="Trebuchet MS"/>
              </w:rPr>
            </w:pPr>
          </w:p>
        </w:tc>
        <w:tc>
          <w:tcPr>
            <w:tcW w:w="1530" w:type="dxa"/>
            <w:tcBorders>
              <w:bottom w:val="single" w:sz="4" w:space="0" w:color="000000"/>
            </w:tcBorders>
            <w:shd w:val="clear" w:color="auto" w:fill="FFFFFF"/>
          </w:tcPr>
          <w:p w14:paraId="7A89FE4A" w14:textId="77777777" w:rsidR="008C4AD1" w:rsidRPr="00C636FB" w:rsidRDefault="008C4AD1" w:rsidP="002F2BA6">
            <w:pPr>
              <w:rPr>
                <w:rFonts w:ascii="Trebuchet MS" w:hAnsi="Trebuchet MS"/>
              </w:rPr>
            </w:pPr>
          </w:p>
        </w:tc>
        <w:tc>
          <w:tcPr>
            <w:tcW w:w="4020" w:type="dxa"/>
            <w:tcBorders>
              <w:bottom w:val="single" w:sz="4" w:space="0" w:color="000000"/>
            </w:tcBorders>
            <w:shd w:val="clear" w:color="auto" w:fill="FFFFFF"/>
          </w:tcPr>
          <w:p w14:paraId="1AED6960" w14:textId="77777777" w:rsidR="008C4AD1" w:rsidRPr="00C636FB" w:rsidRDefault="008C4AD1" w:rsidP="002F2BA6">
            <w:pPr>
              <w:rPr>
                <w:rFonts w:ascii="Trebuchet MS" w:hAnsi="Trebuchet MS"/>
              </w:rPr>
            </w:pPr>
          </w:p>
        </w:tc>
      </w:tr>
      <w:tr w:rsidR="008C4AD1" w:rsidRPr="00C636FB" w14:paraId="2EC25BA2" w14:textId="77777777" w:rsidTr="00282961">
        <w:trPr>
          <w:trHeight w:val="620"/>
        </w:trPr>
        <w:tc>
          <w:tcPr>
            <w:tcW w:w="2664" w:type="dxa"/>
            <w:shd w:val="clear" w:color="auto" w:fill="DBE5F1"/>
          </w:tcPr>
          <w:p w14:paraId="3E749716" w14:textId="77777777" w:rsidR="008C4AD1" w:rsidRPr="00C636FB" w:rsidRDefault="008C4AD1" w:rsidP="00BD02ED">
            <w:pPr>
              <w:jc w:val="right"/>
              <w:rPr>
                <w:rFonts w:ascii="Trebuchet MS" w:hAnsi="Trebuchet MS"/>
                <w:b/>
              </w:rPr>
            </w:pPr>
            <w:r w:rsidRPr="00C636FB">
              <w:rPr>
                <w:rFonts w:ascii="Trebuchet MS" w:hAnsi="Trebuchet MS"/>
                <w:b/>
                <w:sz w:val="22"/>
                <w:szCs w:val="22"/>
              </w:rPr>
              <w:t>Subtotal</w:t>
            </w:r>
          </w:p>
        </w:tc>
        <w:tc>
          <w:tcPr>
            <w:tcW w:w="1681" w:type="dxa"/>
            <w:shd w:val="diagStripe" w:color="auto" w:fill="FFFFFF"/>
          </w:tcPr>
          <w:p w14:paraId="19D5082D" w14:textId="77777777" w:rsidR="008C4AD1" w:rsidRPr="00C636FB" w:rsidRDefault="008C4AD1" w:rsidP="00BD02ED">
            <w:pPr>
              <w:rPr>
                <w:rFonts w:ascii="Trebuchet MS" w:hAnsi="Trebuchet MS"/>
              </w:rPr>
            </w:pPr>
          </w:p>
        </w:tc>
        <w:tc>
          <w:tcPr>
            <w:tcW w:w="1530" w:type="dxa"/>
            <w:shd w:val="diagStripe" w:color="auto" w:fill="FFFFFF"/>
          </w:tcPr>
          <w:p w14:paraId="1CA77061" w14:textId="77777777" w:rsidR="008C4AD1" w:rsidRPr="00C636FB" w:rsidRDefault="008C4AD1" w:rsidP="00BD02ED">
            <w:pPr>
              <w:rPr>
                <w:rFonts w:ascii="Trebuchet MS" w:hAnsi="Trebuchet MS"/>
              </w:rPr>
            </w:pPr>
          </w:p>
        </w:tc>
        <w:tc>
          <w:tcPr>
            <w:tcW w:w="4020" w:type="dxa"/>
            <w:shd w:val="clear" w:color="auto" w:fill="FFFFFF"/>
          </w:tcPr>
          <w:p w14:paraId="5E8EFE65" w14:textId="77777777" w:rsidR="008C4AD1" w:rsidRPr="00C636FB" w:rsidRDefault="008C4AD1" w:rsidP="00BD02ED">
            <w:pPr>
              <w:rPr>
                <w:rFonts w:ascii="Trebuchet MS" w:hAnsi="Trebuchet MS"/>
              </w:rPr>
            </w:pPr>
          </w:p>
        </w:tc>
      </w:tr>
      <w:tr w:rsidR="008C4AD1" w:rsidRPr="00C636FB" w14:paraId="4E50FA91" w14:textId="77777777" w:rsidTr="00282961">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714221C0" w14:textId="77777777" w:rsidR="008C4AD1" w:rsidRPr="00C636FB" w:rsidRDefault="008C4AD1" w:rsidP="00BD02ED">
            <w:pPr>
              <w:jc w:val="right"/>
              <w:rPr>
                <w:rFonts w:ascii="Trebuchet MS" w:hAnsi="Trebuchet MS"/>
                <w:b/>
              </w:rPr>
            </w:pPr>
            <w:r w:rsidRPr="00C636FB">
              <w:rPr>
                <w:rFonts w:ascii="Trebuchet MS" w:hAnsi="Trebuchet MS"/>
                <w:b/>
                <w:sz w:val="22"/>
                <w:szCs w:val="22"/>
              </w:rPr>
              <w:t>HST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1115C308" w14:textId="77777777" w:rsidR="008C4AD1" w:rsidRPr="00C636FB" w:rsidRDefault="008C4AD1" w:rsidP="00BD02ED">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0AE7BC30" w14:textId="77777777" w:rsidR="008C4AD1" w:rsidRPr="00C636FB" w:rsidRDefault="008C4AD1" w:rsidP="00BD02ED">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772B2C57" w14:textId="77777777" w:rsidR="008C4AD1" w:rsidRPr="00C636FB" w:rsidRDefault="008C4AD1" w:rsidP="00BD02ED">
            <w:pPr>
              <w:rPr>
                <w:rFonts w:ascii="Trebuchet MS" w:hAnsi="Trebuchet MS"/>
              </w:rPr>
            </w:pPr>
          </w:p>
        </w:tc>
      </w:tr>
      <w:tr w:rsidR="008C4AD1" w:rsidRPr="00C636FB" w14:paraId="7B09FD0A" w14:textId="77777777" w:rsidTr="00282961">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13A97B59" w14:textId="77777777" w:rsidR="008C4AD1" w:rsidRPr="00C636FB" w:rsidRDefault="008C4AD1" w:rsidP="00BD02ED">
            <w:pPr>
              <w:jc w:val="right"/>
              <w:rPr>
                <w:rFonts w:ascii="Trebuchet MS" w:hAnsi="Trebuchet MS"/>
                <w:b/>
              </w:rPr>
            </w:pPr>
            <w:r w:rsidRPr="00C636FB">
              <w:rPr>
                <w:rFonts w:ascii="Trebuchet MS" w:hAnsi="Trebuchet MS"/>
                <w:b/>
                <w:sz w:val="22"/>
                <w:szCs w:val="22"/>
              </w:rPr>
              <w:t>Total Budget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67EDC3AC" w14:textId="77777777" w:rsidR="008C4AD1" w:rsidRPr="00C636FB" w:rsidRDefault="008C4AD1" w:rsidP="00BD02ED">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27787C1F" w14:textId="77777777" w:rsidR="008C4AD1" w:rsidRPr="00C636FB" w:rsidRDefault="008C4AD1" w:rsidP="00BD02ED">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543E748C" w14:textId="77777777" w:rsidR="008C4AD1" w:rsidRPr="00C636FB" w:rsidRDefault="008C4AD1" w:rsidP="00BD02ED">
            <w:pPr>
              <w:rPr>
                <w:rFonts w:ascii="Trebuchet MS" w:hAnsi="Trebuchet MS"/>
              </w:rPr>
            </w:pPr>
          </w:p>
        </w:tc>
      </w:tr>
    </w:tbl>
    <w:p w14:paraId="493D7533" w14:textId="77777777" w:rsidR="00C636FB" w:rsidRPr="00C636FB" w:rsidRDefault="00C636FB" w:rsidP="00C636FB">
      <w:pPr>
        <w:jc w:val="center"/>
        <w:rPr>
          <w:rFonts w:ascii="Trebuchet MS" w:hAnsi="Trebuchet MS"/>
          <w:sz w:val="20"/>
        </w:rPr>
      </w:pPr>
    </w:p>
    <w:p w14:paraId="55C5F613" w14:textId="77777777" w:rsidR="00C636FB" w:rsidRPr="00C636FB" w:rsidRDefault="00C636FB" w:rsidP="00C636FB">
      <w:pPr>
        <w:jc w:val="center"/>
        <w:rPr>
          <w:rFonts w:ascii="Trebuchet MS" w:hAnsi="Trebuchet MS"/>
          <w:sz w:val="20"/>
        </w:rPr>
      </w:pPr>
    </w:p>
    <w:p w14:paraId="267E1ADC" w14:textId="77777777" w:rsidR="00C636FB" w:rsidRPr="00C636FB" w:rsidRDefault="00C636FB" w:rsidP="00C636FB">
      <w:pPr>
        <w:rPr>
          <w:rFonts w:ascii="Trebuchet MS" w:hAnsi="Trebuchet MS" w:cs="Arial"/>
          <w:b/>
          <w:bCs/>
          <w:color w:val="000000"/>
        </w:rPr>
      </w:pPr>
      <w:r w:rsidRPr="00C636FB">
        <w:rPr>
          <w:rFonts w:ascii="Trebuchet MS" w:hAnsi="Trebuchet MS" w:cs="Arial"/>
          <w:b/>
          <w:bCs/>
          <w:color w:val="000000"/>
        </w:rPr>
        <w:t>Additional Expenses</w:t>
      </w:r>
    </w:p>
    <w:p w14:paraId="4ED9293C" w14:textId="77777777" w:rsidR="00C636FB" w:rsidRPr="00C636FB" w:rsidRDefault="00C636FB" w:rsidP="00C636FB">
      <w:pPr>
        <w:rPr>
          <w:rFonts w:ascii="Trebuchet MS" w:hAnsi="Trebuchet MS" w:cs="Arial"/>
          <w:bCs/>
          <w:color w:val="000000"/>
        </w:rPr>
      </w:pPr>
      <w:r w:rsidRPr="00C636FB">
        <w:rPr>
          <w:rFonts w:ascii="Trebuchet MS" w:hAnsi="Trebuchet MS" w:cs="Arial"/>
          <w:bCs/>
          <w:color w:val="000000"/>
        </w:rPr>
        <w:t>Please provide a list of all additional expenses including but not limited to: administrative costs, out of pocket expenses, transportation, food etc.</w:t>
      </w:r>
    </w:p>
    <w:p w14:paraId="7C0FCF4A" w14:textId="77777777" w:rsidR="00C636FB" w:rsidRPr="00C636FB" w:rsidRDefault="00C636FB" w:rsidP="00C636FB">
      <w:pPr>
        <w:rPr>
          <w:rFonts w:ascii="Trebuchet MS" w:hAnsi="Trebuchet MS" w:cs="Arial"/>
          <w:bCs/>
          <w:color w:val="000000"/>
        </w:rPr>
      </w:pPr>
    </w:p>
    <w:p w14:paraId="05904AB0" w14:textId="77777777" w:rsidR="00C636FB" w:rsidRPr="00C636FB" w:rsidRDefault="00C636FB" w:rsidP="00C636FB">
      <w:pPr>
        <w:rPr>
          <w:rFonts w:ascii="Trebuchet MS" w:hAnsi="Trebuchet MS" w:cs="Arial"/>
          <w:bCs/>
          <w:color w:val="000000"/>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DFEB5" w14:textId="77777777" w:rsidR="00C636FB" w:rsidRPr="00C636FB" w:rsidRDefault="00C636FB" w:rsidP="00C636FB">
      <w:pPr>
        <w:rPr>
          <w:rFonts w:ascii="Trebuchet MS" w:hAnsi="Trebuchet MS"/>
        </w:rPr>
      </w:pPr>
      <w:r w:rsidRPr="00C636FB">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12524" w14:textId="77777777" w:rsidR="00C636FB" w:rsidRPr="00C636FB" w:rsidRDefault="00C636FB" w:rsidP="00C636FB">
      <w:pPr>
        <w:shd w:val="clear" w:color="auto" w:fill="FFFFFF"/>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C636FB" w:rsidRPr="00C636FB" w14:paraId="351FA1FE" w14:textId="77777777" w:rsidTr="00E4667C">
        <w:tc>
          <w:tcPr>
            <w:tcW w:w="6804" w:type="dxa"/>
            <w:tcBorders>
              <w:top w:val="nil"/>
              <w:left w:val="nil"/>
              <w:bottom w:val="nil"/>
            </w:tcBorders>
          </w:tcPr>
          <w:p w14:paraId="4CAAC98B" w14:textId="77777777" w:rsidR="00C636FB" w:rsidRPr="00C636FB" w:rsidRDefault="00C636FB" w:rsidP="002F2BA6">
            <w:pPr>
              <w:keepNext/>
              <w:rPr>
                <w:rFonts w:ascii="Trebuchet MS" w:hAnsi="Trebuchet MS"/>
              </w:rPr>
            </w:pPr>
            <w:r w:rsidRPr="00C636FB">
              <w:rPr>
                <w:rFonts w:ascii="Trebuchet MS" w:hAnsi="Trebuchet MS" w:cs="Arial"/>
                <w:b/>
                <w:bCs/>
                <w:color w:val="000000"/>
              </w:rPr>
              <w:t>Total Proposed Price (Agreement Ceiling Price for fees)</w:t>
            </w:r>
          </w:p>
        </w:tc>
        <w:bookmarkStart w:id="15" w:name="Text19"/>
        <w:tc>
          <w:tcPr>
            <w:tcW w:w="2281" w:type="dxa"/>
          </w:tcPr>
          <w:p w14:paraId="4F02AFD0" w14:textId="77777777" w:rsidR="00C636FB" w:rsidRPr="00C636FB" w:rsidRDefault="00012680" w:rsidP="00823593">
            <w:pPr>
              <w:keepNext/>
              <w:jc w:val="both"/>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sidR="00823593">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sidR="00823593">
              <w:rPr>
                <w:rFonts w:ascii="Trebuchet MS" w:hAnsi="Trebuchet MS" w:cs="Arial"/>
                <w:b/>
                <w:noProof/>
              </w:rPr>
              <w:t>$</w:t>
            </w:r>
            <w:r>
              <w:rPr>
                <w:rFonts w:ascii="Trebuchet MS" w:hAnsi="Trebuchet MS" w:cs="Arial"/>
                <w:b/>
              </w:rPr>
              <w:fldChar w:fldCharType="end"/>
            </w:r>
            <w:bookmarkEnd w:id="15"/>
          </w:p>
        </w:tc>
      </w:tr>
    </w:tbl>
    <w:p w14:paraId="1996688A" w14:textId="77777777" w:rsidR="00C636FB" w:rsidRPr="00C636FB" w:rsidRDefault="00C636FB" w:rsidP="00C636FB">
      <w:pPr>
        <w:keepNext/>
        <w:shd w:val="clear" w:color="auto" w:fill="FFFFFF"/>
        <w:rPr>
          <w:rFonts w:ascii="Trebuchet MS" w:hAnsi="Trebuchet MS" w:cs="Arial"/>
        </w:rPr>
      </w:pPr>
    </w:p>
    <w:p w14:paraId="3A3532C0" w14:textId="77777777" w:rsidR="00C636FB" w:rsidRPr="00C636FB" w:rsidRDefault="00C636FB" w:rsidP="00C636FB">
      <w:pPr>
        <w:rPr>
          <w:rFonts w:ascii="Trebuchet MS" w:hAnsi="Trebuchet MS"/>
        </w:rPr>
      </w:pPr>
      <w:bookmarkStart w:id="16" w:name="_Toc137031147"/>
      <w:bookmarkStart w:id="17" w:name="_Toc137031274"/>
      <w:bookmarkStart w:id="18" w:name="_Toc137031148"/>
      <w:bookmarkStart w:id="19" w:name="_Toc137031275"/>
      <w:bookmarkEnd w:id="16"/>
      <w:bookmarkEnd w:id="17"/>
      <w:bookmarkEnd w:id="18"/>
      <w:bookmarkEnd w:id="19"/>
      <w:r w:rsidRPr="00C636FB">
        <w:rPr>
          <w:rFonts w:ascii="Trebuchet MS" w:hAnsi="Trebuchet MS"/>
        </w:rPr>
        <w:t xml:space="preserve">This </w:t>
      </w:r>
      <w:r w:rsidR="00D960F4">
        <w:rPr>
          <w:rFonts w:ascii="Trebuchet MS" w:hAnsi="Trebuchet MS"/>
        </w:rPr>
        <w:t>Proponents</w:t>
      </w:r>
      <w:r w:rsidRPr="00C636FB">
        <w:rPr>
          <w:rFonts w:ascii="Trebuchet MS" w:hAnsi="Trebuchet MS"/>
        </w:rPr>
        <w:t xml:space="preserve"> Submission is made entirely in accordance with </w:t>
      </w:r>
      <w:r w:rsidR="00A41D61">
        <w:rPr>
          <w:rFonts w:ascii="Trebuchet MS" w:hAnsi="Trebuchet MS" w:cs="Arial"/>
          <w:b/>
          <w:szCs w:val="24"/>
        </w:rPr>
        <w:t>RP314-2015-01</w:t>
      </w:r>
      <w:r w:rsidR="00A01CC8">
        <w:rPr>
          <w:rFonts w:ascii="Trebuchet MS" w:hAnsi="Trebuchet MS" w:cs="Arial"/>
          <w:b/>
          <w:szCs w:val="24"/>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sidR="00D960F4">
        <w:rPr>
          <w:rFonts w:ascii="Trebuchet MS" w:hAnsi="Trebuchet MS"/>
        </w:rPr>
        <w:t>Proponents</w:t>
      </w:r>
      <w:r w:rsidRPr="00C636FB">
        <w:rPr>
          <w:rFonts w:ascii="Trebuchet MS" w:hAnsi="Trebuchet MS"/>
        </w:rPr>
        <w:t>.</w:t>
      </w:r>
    </w:p>
    <w:p w14:paraId="25E8C791" w14:textId="77777777" w:rsidR="00C636FB" w:rsidRPr="00C636FB" w:rsidRDefault="00C636FB" w:rsidP="00C636FB">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C636FB" w:rsidRPr="00C636FB" w14:paraId="2FAB2463" w14:textId="77777777" w:rsidTr="002F2BA6">
        <w:trPr>
          <w:jc w:val="right"/>
        </w:trPr>
        <w:tc>
          <w:tcPr>
            <w:tcW w:w="4680" w:type="dxa"/>
            <w:tcBorders>
              <w:top w:val="single" w:sz="4" w:space="0" w:color="auto"/>
              <w:bottom w:val="nil"/>
              <w:right w:val="single" w:sz="6" w:space="0" w:color="auto"/>
            </w:tcBorders>
          </w:tcPr>
          <w:p w14:paraId="6E3CDB04" w14:textId="77777777" w:rsidR="00C636FB" w:rsidRPr="00C636FB" w:rsidRDefault="00C636FB" w:rsidP="002F2BA6">
            <w:pPr>
              <w:keepNext/>
              <w:rPr>
                <w:rFonts w:ascii="Trebuchet MS" w:hAnsi="Trebuchet MS" w:cs="Arial"/>
              </w:rPr>
            </w:pPr>
            <w:r w:rsidRPr="00C636FB">
              <w:rPr>
                <w:rFonts w:ascii="Trebuchet MS" w:hAnsi="Trebuchet MS" w:cs="Arial"/>
              </w:rPr>
              <w:t>Signature of Proponent representative:</w:t>
            </w:r>
          </w:p>
        </w:tc>
      </w:tr>
      <w:tr w:rsidR="00C636FB" w:rsidRPr="00C636FB" w14:paraId="1E34C43B" w14:textId="77777777" w:rsidTr="002F2BA6">
        <w:trPr>
          <w:trHeight w:val="558"/>
          <w:jc w:val="right"/>
        </w:trPr>
        <w:tc>
          <w:tcPr>
            <w:tcW w:w="4680" w:type="dxa"/>
            <w:tcBorders>
              <w:top w:val="nil"/>
              <w:bottom w:val="single" w:sz="6" w:space="0" w:color="auto"/>
              <w:right w:val="single" w:sz="6" w:space="0" w:color="auto"/>
            </w:tcBorders>
          </w:tcPr>
          <w:p w14:paraId="539FAE39" w14:textId="77777777" w:rsidR="00C636FB" w:rsidRPr="00C636FB" w:rsidRDefault="00C636FB" w:rsidP="002F2BA6">
            <w:pPr>
              <w:keepNext/>
              <w:rPr>
                <w:rFonts w:ascii="Trebuchet MS" w:hAnsi="Trebuchet MS" w:cs="Arial"/>
              </w:rPr>
            </w:pPr>
          </w:p>
          <w:p w14:paraId="2FEBACC1" w14:textId="77777777" w:rsidR="00C636FB" w:rsidRPr="00C636FB" w:rsidRDefault="00C636FB" w:rsidP="002F2BA6">
            <w:pPr>
              <w:keepNext/>
              <w:rPr>
                <w:rFonts w:ascii="Trebuchet MS" w:hAnsi="Trebuchet MS" w:cs="Arial"/>
              </w:rPr>
            </w:pPr>
          </w:p>
          <w:p w14:paraId="7F4F3F1A" w14:textId="77777777" w:rsidR="00C636FB" w:rsidRPr="00C636FB" w:rsidRDefault="00C636FB" w:rsidP="002F2BA6">
            <w:pPr>
              <w:keepNext/>
              <w:rPr>
                <w:rFonts w:ascii="Trebuchet MS" w:hAnsi="Trebuchet MS" w:cs="Arial"/>
              </w:rPr>
            </w:pPr>
          </w:p>
        </w:tc>
      </w:tr>
      <w:tr w:rsidR="00C636FB" w:rsidRPr="00C636FB" w14:paraId="0D083DAA" w14:textId="77777777" w:rsidTr="002F2BA6">
        <w:trPr>
          <w:jc w:val="right"/>
        </w:trPr>
        <w:tc>
          <w:tcPr>
            <w:tcW w:w="4680" w:type="dxa"/>
            <w:tcBorders>
              <w:top w:val="single" w:sz="6" w:space="0" w:color="auto"/>
              <w:bottom w:val="nil"/>
            </w:tcBorders>
          </w:tcPr>
          <w:p w14:paraId="6958C19B" w14:textId="77777777" w:rsidR="00C636FB" w:rsidRPr="00C636FB" w:rsidRDefault="00C636FB" w:rsidP="002F2BA6">
            <w:pPr>
              <w:rPr>
                <w:rFonts w:ascii="Trebuchet MS" w:hAnsi="Trebuchet MS" w:cs="Arial"/>
              </w:rPr>
            </w:pPr>
            <w:r w:rsidRPr="00C636FB">
              <w:rPr>
                <w:rFonts w:ascii="Trebuchet MS" w:hAnsi="Trebuchet MS" w:cs="Arial"/>
              </w:rPr>
              <w:t>Name and Title of Proponent representative:</w:t>
            </w:r>
          </w:p>
        </w:tc>
      </w:tr>
      <w:tr w:rsidR="00C636FB" w:rsidRPr="00C636FB" w14:paraId="76D54573" w14:textId="77777777" w:rsidTr="002F2BA6">
        <w:trPr>
          <w:jc w:val="right"/>
        </w:trPr>
        <w:tc>
          <w:tcPr>
            <w:tcW w:w="4680" w:type="dxa"/>
            <w:tcBorders>
              <w:top w:val="nil"/>
              <w:bottom w:val="nil"/>
            </w:tcBorders>
          </w:tcPr>
          <w:p w14:paraId="10325AE2" w14:textId="77777777" w:rsidR="00C636FB" w:rsidRPr="00C636FB" w:rsidRDefault="00C636FB" w:rsidP="002F2BA6">
            <w:pPr>
              <w:rPr>
                <w:rFonts w:ascii="Trebuchet MS" w:hAnsi="Trebuchet MS" w:cs="Arial"/>
              </w:rPr>
            </w:pPr>
          </w:p>
        </w:tc>
      </w:tr>
      <w:tr w:rsidR="00C636FB" w:rsidRPr="00C636FB" w14:paraId="2A77376C" w14:textId="77777777" w:rsidTr="002F2BA6">
        <w:trPr>
          <w:jc w:val="right"/>
        </w:trPr>
        <w:tc>
          <w:tcPr>
            <w:tcW w:w="4680" w:type="dxa"/>
            <w:tcBorders>
              <w:top w:val="nil"/>
              <w:bottom w:val="single" w:sz="6" w:space="0" w:color="auto"/>
            </w:tcBorders>
          </w:tcPr>
          <w:p w14:paraId="6ED63334" w14:textId="77777777" w:rsidR="00C636FB" w:rsidRPr="00C636FB" w:rsidRDefault="00C636FB" w:rsidP="002F2BA6">
            <w:pPr>
              <w:rPr>
                <w:rFonts w:ascii="Trebuchet MS" w:hAnsi="Trebuchet MS" w:cs="Arial"/>
              </w:rPr>
            </w:pPr>
          </w:p>
        </w:tc>
      </w:tr>
      <w:tr w:rsidR="00C636FB" w:rsidRPr="00C636FB" w14:paraId="049377C7" w14:textId="77777777" w:rsidTr="002F2BA6">
        <w:trPr>
          <w:trHeight w:val="378"/>
          <w:jc w:val="right"/>
        </w:trPr>
        <w:tc>
          <w:tcPr>
            <w:tcW w:w="4680" w:type="dxa"/>
            <w:tcBorders>
              <w:top w:val="single" w:sz="6" w:space="0" w:color="auto"/>
              <w:bottom w:val="nil"/>
            </w:tcBorders>
          </w:tcPr>
          <w:p w14:paraId="3A95E282" w14:textId="77777777" w:rsidR="00C636FB" w:rsidRPr="00C636FB" w:rsidRDefault="00C636FB" w:rsidP="002F2BA6">
            <w:pPr>
              <w:rPr>
                <w:rFonts w:ascii="Trebuchet MS" w:hAnsi="Trebuchet MS" w:cs="Arial"/>
              </w:rPr>
            </w:pPr>
            <w:r w:rsidRPr="00C636FB">
              <w:rPr>
                <w:rFonts w:ascii="Trebuchet MS" w:hAnsi="Trebuchet MS" w:cs="Arial"/>
              </w:rPr>
              <w:t>Date:</w:t>
            </w:r>
          </w:p>
          <w:p w14:paraId="231F5884" w14:textId="77777777" w:rsidR="00C636FB" w:rsidRPr="00C636FB" w:rsidRDefault="00C636FB" w:rsidP="002F2BA6">
            <w:pPr>
              <w:rPr>
                <w:rFonts w:ascii="Trebuchet MS" w:hAnsi="Trebuchet MS" w:cs="Arial"/>
              </w:rPr>
            </w:pPr>
          </w:p>
        </w:tc>
      </w:tr>
      <w:tr w:rsidR="00C636FB" w:rsidRPr="00C636FB" w14:paraId="2A309883" w14:textId="77777777" w:rsidTr="002F2BA6">
        <w:trPr>
          <w:jc w:val="right"/>
        </w:trPr>
        <w:tc>
          <w:tcPr>
            <w:tcW w:w="4680" w:type="dxa"/>
            <w:tcBorders>
              <w:top w:val="nil"/>
              <w:bottom w:val="single" w:sz="4" w:space="0" w:color="auto"/>
            </w:tcBorders>
          </w:tcPr>
          <w:p w14:paraId="2866CD22" w14:textId="77777777" w:rsidR="00C636FB" w:rsidRPr="00C636FB" w:rsidRDefault="00C636FB" w:rsidP="002F2BA6">
            <w:pPr>
              <w:rPr>
                <w:rFonts w:ascii="Trebuchet MS" w:hAnsi="Trebuchet MS" w:cs="Arial"/>
              </w:rPr>
            </w:pPr>
          </w:p>
          <w:p w14:paraId="0AD861E7" w14:textId="77777777" w:rsidR="00C636FB" w:rsidRPr="00C636FB" w:rsidRDefault="00C636FB" w:rsidP="002F2BA6">
            <w:pPr>
              <w:rPr>
                <w:rFonts w:ascii="Trebuchet MS" w:hAnsi="Trebuchet MS" w:cs="Arial"/>
              </w:rPr>
            </w:pPr>
            <w:r w:rsidRPr="00C636FB">
              <w:rPr>
                <w:rFonts w:ascii="Trebuchet MS" w:hAnsi="Trebuchet MS" w:cs="Arial"/>
              </w:rPr>
              <w:t>I have authority to bind the Proponent.</w:t>
            </w:r>
          </w:p>
        </w:tc>
      </w:tr>
    </w:tbl>
    <w:p w14:paraId="255798E8" w14:textId="2E71A666" w:rsidR="001D73EB" w:rsidRPr="00C636FB" w:rsidRDefault="001D73EB" w:rsidP="00CA7EF3">
      <w:pPr>
        <w:pStyle w:val="Heading1"/>
        <w:numPr>
          <w:ilvl w:val="0"/>
          <w:numId w:val="0"/>
        </w:numPr>
        <w:rPr>
          <w:rFonts w:ascii="Trebuchet MS" w:hAnsi="Trebuchet MS"/>
        </w:rPr>
        <w:sectPr w:rsidR="001D73EB" w:rsidRPr="00C636FB" w:rsidSect="00A41D61">
          <w:headerReference w:type="default" r:id="rId12"/>
          <w:pgSz w:w="12240" w:h="15840"/>
          <w:pgMar w:top="2160" w:right="1350" w:bottom="1440" w:left="1800" w:header="450" w:footer="720" w:gutter="0"/>
          <w:cols w:space="720"/>
          <w:docGrid w:linePitch="326"/>
        </w:sectPr>
      </w:pPr>
      <w:bookmarkStart w:id="20" w:name="_Toc175812518"/>
      <w:bookmarkStart w:id="21" w:name="_Toc176248211"/>
      <w:bookmarkStart w:id="22" w:name="_Toc176941053"/>
      <w:bookmarkStart w:id="23" w:name="_Toc180304673"/>
      <w:bookmarkStart w:id="24" w:name="_Toc180996197"/>
    </w:p>
    <w:p w14:paraId="2C91C26A" w14:textId="77777777" w:rsidR="008A3170" w:rsidRPr="00C636FB" w:rsidRDefault="008A3170" w:rsidP="00CA7EF3">
      <w:pPr>
        <w:pStyle w:val="Heading1"/>
        <w:numPr>
          <w:ilvl w:val="0"/>
          <w:numId w:val="0"/>
        </w:numPr>
        <w:rPr>
          <w:rFonts w:ascii="Trebuchet MS" w:hAnsi="Trebuchet MS"/>
        </w:rPr>
      </w:pPr>
      <w:bookmarkStart w:id="25" w:name="_Toc436826600"/>
      <w:r w:rsidRPr="00C636FB">
        <w:rPr>
          <w:rFonts w:ascii="Trebuchet MS" w:hAnsi="Trebuchet MS"/>
        </w:rPr>
        <w:lastRenderedPageBreak/>
        <w:t xml:space="preserve">SCHEDULE </w:t>
      </w:r>
      <w:bookmarkEnd w:id="20"/>
      <w:bookmarkEnd w:id="21"/>
      <w:bookmarkEnd w:id="22"/>
      <w:bookmarkEnd w:id="23"/>
      <w:bookmarkEnd w:id="24"/>
      <w:r w:rsidR="00F13EBB" w:rsidRPr="00C636FB">
        <w:rPr>
          <w:rFonts w:ascii="Trebuchet MS" w:hAnsi="Trebuchet MS"/>
        </w:rPr>
        <w:t>D</w:t>
      </w:r>
      <w:r w:rsidR="00CA7EF3" w:rsidRPr="00C636FB">
        <w:rPr>
          <w:rFonts w:ascii="Trebuchet MS" w:hAnsi="Trebuchet MS"/>
        </w:rPr>
        <w:t xml:space="preserve"> - </w:t>
      </w:r>
      <w:r w:rsidR="003A04C1" w:rsidRPr="00C636FB">
        <w:rPr>
          <w:rFonts w:ascii="Trebuchet MS" w:hAnsi="Trebuchet MS"/>
        </w:rPr>
        <w:t>Reference Form</w:t>
      </w:r>
      <w:bookmarkEnd w:id="25"/>
    </w:p>
    <w:p w14:paraId="6EDC36F2" w14:textId="77777777" w:rsidR="003A04C1" w:rsidRPr="00C636FB" w:rsidRDefault="003A04C1" w:rsidP="008A3170">
      <w:pPr>
        <w:rPr>
          <w:rFonts w:ascii="Trebuchet MS" w:hAnsi="Trebuchet MS" w:cs="Arial"/>
        </w:rPr>
      </w:pPr>
    </w:p>
    <w:p w14:paraId="1134C4F9" w14:textId="77777777" w:rsidR="00650510" w:rsidRPr="00C636FB" w:rsidRDefault="00C028E9" w:rsidP="008A3170">
      <w:pPr>
        <w:rPr>
          <w:rFonts w:ascii="Trebuchet MS" w:hAnsi="Trebuchet MS" w:cs="Arial"/>
          <w:b/>
        </w:rPr>
      </w:pPr>
      <w:r w:rsidRPr="00C636FB">
        <w:rPr>
          <w:rFonts w:ascii="Trebuchet MS" w:hAnsi="Trebuchet MS" w:cs="Arial"/>
          <w:b/>
        </w:rPr>
        <w:t>Form D</w:t>
      </w:r>
      <w:r w:rsidR="006773C9" w:rsidRPr="00C636FB">
        <w:rPr>
          <w:rFonts w:ascii="Trebuchet MS" w:hAnsi="Trebuchet MS" w:cs="Arial"/>
          <w:b/>
        </w:rPr>
        <w:t>1</w:t>
      </w:r>
    </w:p>
    <w:p w14:paraId="30753D07" w14:textId="77777777" w:rsidR="00494C87" w:rsidRDefault="00873246" w:rsidP="00D42A6C">
      <w:pPr>
        <w:jc w:val="both"/>
        <w:rPr>
          <w:rFonts w:ascii="Trebuchet MS" w:hAnsi="Trebuchet MS" w:cs="Arial"/>
          <w:i/>
          <w:szCs w:val="24"/>
        </w:rPr>
      </w:pPr>
      <w:r w:rsidRPr="00A01CC8">
        <w:rPr>
          <w:rFonts w:ascii="Trebuchet MS" w:hAnsi="Trebuchet MS" w:cs="Arial"/>
          <w:i/>
          <w:szCs w:val="24"/>
          <w:highlight w:val="yellow"/>
        </w:rPr>
        <w:t xml:space="preserve">Each Proponent </w:t>
      </w:r>
      <w:r w:rsidR="00AA2D1B" w:rsidRPr="00A01CC8">
        <w:rPr>
          <w:rFonts w:ascii="Trebuchet MS" w:hAnsi="Trebuchet MS" w:cs="Arial"/>
          <w:i/>
          <w:szCs w:val="24"/>
          <w:highlight w:val="yellow"/>
        </w:rPr>
        <w:t>should</w:t>
      </w:r>
      <w:r w:rsidRPr="00A01CC8">
        <w:rPr>
          <w:rFonts w:ascii="Trebuchet MS" w:hAnsi="Trebuchet MS" w:cs="Arial"/>
          <w:i/>
          <w:szCs w:val="24"/>
          <w:highlight w:val="yellow"/>
        </w:rPr>
        <w:t xml:space="preserve"> provide references from three (3) </w:t>
      </w:r>
      <w:r w:rsidRPr="003465E5">
        <w:rPr>
          <w:rFonts w:ascii="Trebuchet MS" w:hAnsi="Trebuchet MS" w:cs="Arial"/>
          <w:i/>
          <w:szCs w:val="24"/>
          <w:highlight w:val="yellow"/>
          <w:u w:val="single"/>
        </w:rPr>
        <w:t>different</w:t>
      </w:r>
      <w:r w:rsidRPr="003465E5">
        <w:rPr>
          <w:rFonts w:ascii="Trebuchet MS" w:hAnsi="Trebuchet MS" w:cs="Arial"/>
          <w:i/>
          <w:szCs w:val="24"/>
          <w:highlight w:val="yellow"/>
        </w:rPr>
        <w:t xml:space="preserve"> clients </w:t>
      </w:r>
      <w:r w:rsidR="00823593" w:rsidRPr="00664E0E">
        <w:rPr>
          <w:rFonts w:ascii="Trebuchet MS" w:hAnsi="Trebuchet MS" w:cs="Arial"/>
          <w:szCs w:val="24"/>
          <w:highlight w:val="yellow"/>
          <w:lang w:val="en-CA"/>
        </w:rPr>
        <w:t xml:space="preserve">(excluding the Partnership) </w:t>
      </w:r>
      <w:r w:rsidRPr="00A01CC8">
        <w:rPr>
          <w:rFonts w:ascii="Trebuchet MS" w:hAnsi="Trebuchet MS" w:cs="Arial"/>
          <w:i/>
          <w:szCs w:val="24"/>
          <w:highlight w:val="yellow"/>
        </w:rPr>
        <w:t xml:space="preserve">who have obtained services similar to those required in this RFP from the Proponent </w:t>
      </w:r>
      <w:r w:rsidRPr="00A01CC8">
        <w:rPr>
          <w:rFonts w:ascii="Trebuchet MS" w:hAnsi="Trebuchet MS" w:cs="Arial"/>
          <w:i/>
          <w:szCs w:val="24"/>
          <w:highlight w:val="yellow"/>
          <w:u w:val="single"/>
        </w:rPr>
        <w:t>within the last three (3) years</w:t>
      </w:r>
      <w:r w:rsidR="003A41E7" w:rsidRPr="00A01CC8">
        <w:rPr>
          <w:rFonts w:ascii="Trebuchet MS" w:hAnsi="Trebuchet MS" w:cs="Arial"/>
          <w:i/>
          <w:szCs w:val="24"/>
          <w:highlight w:val="yellow"/>
        </w:rPr>
        <w:t>.</w:t>
      </w:r>
      <w:r w:rsidR="002F2BA6">
        <w:rPr>
          <w:rFonts w:ascii="Trebuchet MS" w:hAnsi="Trebuchet MS" w:cs="Arial"/>
          <w:i/>
          <w:szCs w:val="24"/>
        </w:rPr>
        <w:t xml:space="preserve"> </w:t>
      </w:r>
    </w:p>
    <w:p w14:paraId="1CB314B4" w14:textId="77777777" w:rsidR="00494C87" w:rsidRDefault="00494C87" w:rsidP="00D42A6C">
      <w:pPr>
        <w:jc w:val="both"/>
        <w:rPr>
          <w:rFonts w:ascii="Trebuchet MS" w:hAnsi="Trebuchet MS" w:cs="Arial"/>
          <w:i/>
          <w:szCs w:val="24"/>
        </w:rPr>
      </w:pPr>
    </w:p>
    <w:p w14:paraId="1D2E0B18" w14:textId="77777777" w:rsidR="00873246" w:rsidRDefault="00C2121D" w:rsidP="00D42A6C">
      <w:pPr>
        <w:jc w:val="both"/>
        <w:rPr>
          <w:rFonts w:ascii="Trebuchet MS" w:hAnsi="Trebuchet MS" w:cs="Arial"/>
          <w:i/>
          <w:szCs w:val="24"/>
        </w:rPr>
      </w:pPr>
      <w:r>
        <w:rPr>
          <w:rFonts w:ascii="Trebuchet MS" w:hAnsi="Trebuchet MS" w:cs="Arial"/>
          <w:i/>
          <w:szCs w:val="24"/>
        </w:rPr>
        <w:t>The Partnership is not required to contact all references provided by the proponent. In addition, references other than those provided by the proponent (including but not limited to</w:t>
      </w:r>
      <w:r w:rsidR="00494C87">
        <w:rPr>
          <w:rFonts w:ascii="Trebuchet MS" w:hAnsi="Trebuchet MS" w:cs="Arial"/>
          <w:i/>
          <w:szCs w:val="24"/>
        </w:rPr>
        <w:t xml:space="preserve"> Partnership</w:t>
      </w:r>
      <w:r>
        <w:rPr>
          <w:rFonts w:ascii="Trebuchet MS" w:hAnsi="Trebuchet MS" w:cs="Arial"/>
          <w:i/>
          <w:szCs w:val="24"/>
        </w:rPr>
        <w:t xml:space="preserve"> staff) may be contacted to obtain additional information that will be used in evaluating the Proponent’s past performance. </w:t>
      </w:r>
    </w:p>
    <w:p w14:paraId="0A6C590F" w14:textId="77777777" w:rsidR="00C2121D" w:rsidRDefault="00C2121D" w:rsidP="00D42A6C">
      <w:pPr>
        <w:jc w:val="both"/>
        <w:rPr>
          <w:rFonts w:ascii="Trebuchet MS" w:hAnsi="Trebuchet MS" w:cs="Arial"/>
          <w:i/>
          <w:szCs w:val="24"/>
        </w:rPr>
      </w:pPr>
    </w:p>
    <w:p w14:paraId="79A156E8" w14:textId="77777777" w:rsidR="00C2121D" w:rsidRDefault="00C2121D" w:rsidP="00D42A6C">
      <w:pPr>
        <w:jc w:val="both"/>
        <w:rPr>
          <w:rFonts w:ascii="Trebuchet MS" w:hAnsi="Trebuchet MS" w:cs="Arial"/>
          <w:i/>
          <w:szCs w:val="24"/>
        </w:rPr>
      </w:pPr>
      <w:r>
        <w:rPr>
          <w:rFonts w:ascii="Trebuchet MS" w:hAnsi="Trebuchet MS" w:cs="Arial"/>
          <w:i/>
          <w:szCs w:val="24"/>
        </w:rPr>
        <w:t xml:space="preserve">Past performance will be evaluated on a pass/fail basis. Items </w:t>
      </w:r>
      <w:r w:rsidR="00494C87">
        <w:rPr>
          <w:rFonts w:ascii="Trebuchet MS" w:hAnsi="Trebuchet MS" w:cs="Arial"/>
          <w:i/>
          <w:szCs w:val="24"/>
        </w:rPr>
        <w:t>to be evaluated include</w:t>
      </w:r>
      <w:r>
        <w:rPr>
          <w:rFonts w:ascii="Trebuchet MS" w:hAnsi="Trebuchet MS" w:cs="Arial"/>
          <w:i/>
          <w:szCs w:val="24"/>
        </w:rPr>
        <w:t xml:space="preserve"> but is not limited to:</w:t>
      </w:r>
    </w:p>
    <w:p w14:paraId="3D9006E8"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Conformance to contract requirements</w:t>
      </w:r>
    </w:p>
    <w:p w14:paraId="5965B93D"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Adherence to contract schedules</w:t>
      </w:r>
    </w:p>
    <w:p w14:paraId="2E803386"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Cost Performance</w:t>
      </w:r>
    </w:p>
    <w:p w14:paraId="074577C5"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Risk Management</w:t>
      </w:r>
    </w:p>
    <w:p w14:paraId="0F107D1D"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R</w:t>
      </w:r>
      <w:r w:rsidR="00494C87">
        <w:rPr>
          <w:rFonts w:ascii="Trebuchet MS" w:hAnsi="Trebuchet MS" w:cs="Arial"/>
          <w:i/>
          <w:szCs w:val="24"/>
        </w:rPr>
        <w:t>e</w:t>
      </w:r>
      <w:r>
        <w:rPr>
          <w:rFonts w:ascii="Trebuchet MS" w:hAnsi="Trebuchet MS" w:cs="Arial"/>
          <w:i/>
          <w:szCs w:val="24"/>
        </w:rPr>
        <w:t>asonable and Cooperative behavior</w:t>
      </w:r>
      <w:r w:rsidR="00494C87">
        <w:rPr>
          <w:rFonts w:ascii="Trebuchet MS" w:hAnsi="Trebuchet MS" w:cs="Arial"/>
          <w:i/>
          <w:szCs w:val="24"/>
        </w:rPr>
        <w:t xml:space="preserve"> (Business relations)</w:t>
      </w:r>
    </w:p>
    <w:p w14:paraId="069C6C06"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Commitment to Customer Service</w:t>
      </w:r>
    </w:p>
    <w:p w14:paraId="39E8D548" w14:textId="77777777" w:rsidR="00FE5703" w:rsidRDefault="00C2121D" w:rsidP="00BD02ED">
      <w:pPr>
        <w:pStyle w:val="ListParagraph"/>
        <w:numPr>
          <w:ilvl w:val="1"/>
          <w:numId w:val="7"/>
        </w:numPr>
        <w:jc w:val="both"/>
        <w:rPr>
          <w:rFonts w:ascii="Trebuchet MS" w:hAnsi="Trebuchet MS" w:cs="Arial"/>
          <w:i/>
          <w:szCs w:val="24"/>
        </w:rPr>
      </w:pPr>
      <w:r>
        <w:rPr>
          <w:rFonts w:ascii="Trebuchet MS" w:hAnsi="Trebuchet MS" w:cs="Arial"/>
          <w:i/>
          <w:szCs w:val="24"/>
        </w:rPr>
        <w:t>Concern for the interest of the Customer</w:t>
      </w:r>
      <w:r w:rsidR="00494C87">
        <w:rPr>
          <w:rFonts w:ascii="Trebuchet MS" w:hAnsi="Trebuchet MS" w:cs="Arial"/>
          <w:i/>
          <w:szCs w:val="24"/>
        </w:rPr>
        <w:t xml:space="preserve"> </w:t>
      </w:r>
    </w:p>
    <w:p w14:paraId="344B005A" w14:textId="77777777" w:rsidR="00FE5703" w:rsidRDefault="00FE5703">
      <w:pPr>
        <w:pStyle w:val="ListParagraph"/>
        <w:ind w:left="1440"/>
        <w:jc w:val="both"/>
        <w:rPr>
          <w:rFonts w:ascii="Trebuchet MS" w:hAnsi="Trebuchet MS" w:cs="Arial"/>
          <w:i/>
          <w:szCs w:val="24"/>
        </w:rPr>
      </w:pPr>
    </w:p>
    <w:p w14:paraId="3C594454" w14:textId="77777777" w:rsidR="00873246" w:rsidRPr="00C636FB" w:rsidRDefault="00873246" w:rsidP="008A3170">
      <w:pPr>
        <w:rPr>
          <w:rFonts w:ascii="Trebuchet MS" w:hAnsi="Trebuchet MS" w:cs="Arial"/>
          <w:b/>
        </w:rPr>
      </w:pPr>
    </w:p>
    <w:tbl>
      <w:tblPr>
        <w:tblW w:w="0" w:type="auto"/>
        <w:tblLook w:val="04A0" w:firstRow="1" w:lastRow="0" w:firstColumn="1" w:lastColumn="0" w:noHBand="0" w:noVBand="1"/>
      </w:tblPr>
      <w:tblGrid>
        <w:gridCol w:w="2419"/>
        <w:gridCol w:w="6671"/>
      </w:tblGrid>
      <w:tr w:rsidR="00873246" w:rsidRPr="00C636FB" w14:paraId="6D01D300" w14:textId="77777777" w:rsidTr="00DE13A8">
        <w:tc>
          <w:tcPr>
            <w:tcW w:w="2448" w:type="dxa"/>
          </w:tcPr>
          <w:p w14:paraId="479F16DE" w14:textId="77777777" w:rsidR="00873246" w:rsidRPr="00C636FB" w:rsidRDefault="00873246" w:rsidP="00DE13A8">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3D3D2002" w14:textId="77777777" w:rsidR="00873246" w:rsidRPr="00C636FB" w:rsidRDefault="00873246" w:rsidP="00DE13A8">
            <w:pPr>
              <w:rPr>
                <w:rFonts w:ascii="Trebuchet MS" w:hAnsi="Trebuchet MS" w:cs="Arial"/>
              </w:rPr>
            </w:pPr>
          </w:p>
        </w:tc>
      </w:tr>
    </w:tbl>
    <w:p w14:paraId="7A08A4E0" w14:textId="77777777" w:rsidR="008A3170" w:rsidRPr="00C636FB" w:rsidRDefault="008A3170" w:rsidP="008A3170">
      <w:pPr>
        <w:rPr>
          <w:rFonts w:ascii="Trebuchet MS" w:hAnsi="Trebuchet MS" w:cs="Arial"/>
        </w:rPr>
      </w:pPr>
    </w:p>
    <w:p w14:paraId="38AA2B93" w14:textId="77777777" w:rsidR="008A3170" w:rsidRPr="00C636FB" w:rsidRDefault="008A3170" w:rsidP="008A3170">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C636FB" w14:paraId="3DF711C1" w14:textId="77777777">
        <w:trPr>
          <w:trHeight w:val="270"/>
        </w:trPr>
        <w:tc>
          <w:tcPr>
            <w:tcW w:w="3348" w:type="dxa"/>
          </w:tcPr>
          <w:p w14:paraId="7356662A" w14:textId="77777777" w:rsidR="008A3170" w:rsidRPr="00C636FB" w:rsidRDefault="008A3170" w:rsidP="00A43DEC">
            <w:pPr>
              <w:rPr>
                <w:rFonts w:ascii="Trebuchet MS" w:hAnsi="Trebuchet MS" w:cs="Arial"/>
              </w:rPr>
            </w:pPr>
            <w:r w:rsidRPr="00C636FB">
              <w:rPr>
                <w:rFonts w:ascii="Trebuchet MS" w:hAnsi="Trebuchet MS" w:cs="Arial"/>
              </w:rPr>
              <w:t>Company Name:</w:t>
            </w:r>
          </w:p>
        </w:tc>
        <w:tc>
          <w:tcPr>
            <w:tcW w:w="5868" w:type="dxa"/>
          </w:tcPr>
          <w:p w14:paraId="549A4933" w14:textId="77777777" w:rsidR="008A3170" w:rsidRPr="00C636FB" w:rsidRDefault="008A3170" w:rsidP="00A43DEC">
            <w:pPr>
              <w:rPr>
                <w:rFonts w:ascii="Trebuchet MS" w:hAnsi="Trebuchet MS" w:cs="Arial"/>
              </w:rPr>
            </w:pPr>
          </w:p>
        </w:tc>
      </w:tr>
      <w:tr w:rsidR="008A3170" w:rsidRPr="00C636FB" w14:paraId="2E57E35E" w14:textId="77777777">
        <w:trPr>
          <w:trHeight w:val="270"/>
        </w:trPr>
        <w:tc>
          <w:tcPr>
            <w:tcW w:w="3348" w:type="dxa"/>
          </w:tcPr>
          <w:p w14:paraId="4A70E5FD" w14:textId="77777777" w:rsidR="008A3170" w:rsidRPr="00C636FB" w:rsidRDefault="008A3170" w:rsidP="00A43DEC">
            <w:pPr>
              <w:rPr>
                <w:rFonts w:ascii="Trebuchet MS" w:hAnsi="Trebuchet MS" w:cs="Arial"/>
              </w:rPr>
            </w:pPr>
            <w:r w:rsidRPr="00C636FB">
              <w:rPr>
                <w:rFonts w:ascii="Trebuchet MS" w:hAnsi="Trebuchet MS" w:cs="Arial"/>
              </w:rPr>
              <w:t>Company Address:</w:t>
            </w:r>
          </w:p>
        </w:tc>
        <w:tc>
          <w:tcPr>
            <w:tcW w:w="5868" w:type="dxa"/>
          </w:tcPr>
          <w:p w14:paraId="683402AF" w14:textId="77777777" w:rsidR="008A3170" w:rsidRPr="00C636FB" w:rsidRDefault="008A3170" w:rsidP="00A43DEC">
            <w:pPr>
              <w:rPr>
                <w:rFonts w:ascii="Trebuchet MS" w:hAnsi="Trebuchet MS" w:cs="Arial"/>
              </w:rPr>
            </w:pPr>
          </w:p>
        </w:tc>
      </w:tr>
      <w:tr w:rsidR="008A3170" w:rsidRPr="00C636FB" w14:paraId="6314DA3B" w14:textId="77777777">
        <w:trPr>
          <w:trHeight w:val="270"/>
        </w:trPr>
        <w:tc>
          <w:tcPr>
            <w:tcW w:w="3348" w:type="dxa"/>
          </w:tcPr>
          <w:p w14:paraId="7CBA6749" w14:textId="77777777" w:rsidR="008A3170" w:rsidRPr="00C636FB" w:rsidRDefault="008A3170" w:rsidP="00A43DEC">
            <w:pPr>
              <w:rPr>
                <w:rFonts w:ascii="Trebuchet MS" w:hAnsi="Trebuchet MS" w:cs="Arial"/>
              </w:rPr>
            </w:pPr>
            <w:r w:rsidRPr="00C636FB">
              <w:rPr>
                <w:rFonts w:ascii="Trebuchet MS" w:hAnsi="Trebuchet MS" w:cs="Arial"/>
              </w:rPr>
              <w:t>Contact Name:</w:t>
            </w:r>
          </w:p>
        </w:tc>
        <w:tc>
          <w:tcPr>
            <w:tcW w:w="5868" w:type="dxa"/>
          </w:tcPr>
          <w:p w14:paraId="16194911" w14:textId="77777777" w:rsidR="008A3170" w:rsidRPr="00C636FB" w:rsidRDefault="008A3170" w:rsidP="00A43DEC">
            <w:pPr>
              <w:rPr>
                <w:rFonts w:ascii="Trebuchet MS" w:hAnsi="Trebuchet MS" w:cs="Arial"/>
              </w:rPr>
            </w:pPr>
          </w:p>
        </w:tc>
      </w:tr>
      <w:tr w:rsidR="00EE7BBA" w:rsidRPr="00C636FB" w14:paraId="1EB6C543" w14:textId="77777777" w:rsidTr="00EE7BBA">
        <w:trPr>
          <w:trHeight w:val="270"/>
        </w:trPr>
        <w:tc>
          <w:tcPr>
            <w:tcW w:w="3348" w:type="dxa"/>
          </w:tcPr>
          <w:p w14:paraId="3204E718" w14:textId="77777777" w:rsidR="00EE7BBA" w:rsidRPr="00C636FB" w:rsidRDefault="00EE7BBA" w:rsidP="00EE7BBA">
            <w:pPr>
              <w:rPr>
                <w:rFonts w:ascii="Trebuchet MS" w:hAnsi="Trebuchet MS" w:cs="Arial"/>
              </w:rPr>
            </w:pPr>
            <w:r w:rsidRPr="00C636FB">
              <w:rPr>
                <w:rFonts w:ascii="Trebuchet MS" w:hAnsi="Trebuchet MS" w:cs="Arial"/>
              </w:rPr>
              <w:t>Contact Title:</w:t>
            </w:r>
          </w:p>
        </w:tc>
        <w:tc>
          <w:tcPr>
            <w:tcW w:w="5868" w:type="dxa"/>
          </w:tcPr>
          <w:p w14:paraId="01225F83" w14:textId="77777777" w:rsidR="00EE7BBA" w:rsidRPr="00C636FB" w:rsidRDefault="00EE7BBA" w:rsidP="00EE7BBA">
            <w:pPr>
              <w:rPr>
                <w:rFonts w:ascii="Trebuchet MS" w:hAnsi="Trebuchet MS" w:cs="Arial"/>
              </w:rPr>
            </w:pPr>
          </w:p>
        </w:tc>
      </w:tr>
      <w:tr w:rsidR="008A3170" w:rsidRPr="00C636FB" w14:paraId="70765525" w14:textId="77777777">
        <w:trPr>
          <w:trHeight w:val="270"/>
        </w:trPr>
        <w:tc>
          <w:tcPr>
            <w:tcW w:w="3348" w:type="dxa"/>
          </w:tcPr>
          <w:p w14:paraId="64BA564F" w14:textId="77777777" w:rsidR="008A3170" w:rsidRPr="00C636FB" w:rsidRDefault="008A3170" w:rsidP="00A43DEC">
            <w:pPr>
              <w:rPr>
                <w:rFonts w:ascii="Trebuchet MS" w:hAnsi="Trebuchet MS" w:cs="Arial"/>
              </w:rPr>
            </w:pPr>
            <w:r w:rsidRPr="00C636FB">
              <w:rPr>
                <w:rFonts w:ascii="Trebuchet MS" w:hAnsi="Trebuchet MS" w:cs="Arial"/>
              </w:rPr>
              <w:t>Contact Telephone Number:</w:t>
            </w:r>
          </w:p>
        </w:tc>
        <w:tc>
          <w:tcPr>
            <w:tcW w:w="5868" w:type="dxa"/>
          </w:tcPr>
          <w:p w14:paraId="5B8DF82A" w14:textId="77777777" w:rsidR="008A3170" w:rsidRPr="00C636FB" w:rsidRDefault="008A3170" w:rsidP="00A43DEC">
            <w:pPr>
              <w:rPr>
                <w:rFonts w:ascii="Trebuchet MS" w:hAnsi="Trebuchet MS" w:cs="Arial"/>
              </w:rPr>
            </w:pPr>
          </w:p>
        </w:tc>
      </w:tr>
      <w:tr w:rsidR="008A3170" w:rsidRPr="00C636FB" w14:paraId="1286660D" w14:textId="77777777">
        <w:trPr>
          <w:trHeight w:val="270"/>
        </w:trPr>
        <w:tc>
          <w:tcPr>
            <w:tcW w:w="3348" w:type="dxa"/>
          </w:tcPr>
          <w:p w14:paraId="06AD703E" w14:textId="77777777" w:rsidR="008A3170" w:rsidRPr="00C636FB" w:rsidRDefault="008A3170" w:rsidP="00A43DEC">
            <w:pPr>
              <w:rPr>
                <w:rFonts w:ascii="Trebuchet MS" w:hAnsi="Trebuchet MS" w:cs="Arial"/>
              </w:rPr>
            </w:pPr>
            <w:r w:rsidRPr="00C636FB">
              <w:rPr>
                <w:rFonts w:ascii="Trebuchet MS" w:hAnsi="Trebuchet MS" w:cs="Arial"/>
              </w:rPr>
              <w:t>Date Work Undertaken:</w:t>
            </w:r>
          </w:p>
        </w:tc>
        <w:tc>
          <w:tcPr>
            <w:tcW w:w="5868" w:type="dxa"/>
          </w:tcPr>
          <w:p w14:paraId="46B7C17B" w14:textId="77777777" w:rsidR="008A3170" w:rsidRPr="00C636FB" w:rsidRDefault="008A3170" w:rsidP="00A43DEC">
            <w:pPr>
              <w:rPr>
                <w:rFonts w:ascii="Trebuchet MS" w:hAnsi="Trebuchet MS" w:cs="Arial"/>
              </w:rPr>
            </w:pPr>
          </w:p>
        </w:tc>
      </w:tr>
      <w:tr w:rsidR="008A3170" w:rsidRPr="00C636FB" w14:paraId="38390E47" w14:textId="77777777">
        <w:trPr>
          <w:trHeight w:val="270"/>
        </w:trPr>
        <w:tc>
          <w:tcPr>
            <w:tcW w:w="3348" w:type="dxa"/>
            <w:tcBorders>
              <w:bottom w:val="single" w:sz="4" w:space="0" w:color="auto"/>
            </w:tcBorders>
          </w:tcPr>
          <w:p w14:paraId="4905B672" w14:textId="77777777" w:rsidR="008A3170" w:rsidRPr="00C636FB" w:rsidRDefault="008A3170" w:rsidP="00A43DEC">
            <w:pPr>
              <w:rPr>
                <w:rFonts w:ascii="Trebuchet MS" w:hAnsi="Trebuchet MS" w:cs="Arial"/>
              </w:rPr>
            </w:pPr>
            <w:r w:rsidRPr="00C636FB">
              <w:rPr>
                <w:rFonts w:ascii="Trebuchet MS" w:hAnsi="Trebuchet MS" w:cs="Arial"/>
              </w:rPr>
              <w:t>Nature of Assignment:</w:t>
            </w:r>
          </w:p>
          <w:p w14:paraId="7B351651" w14:textId="77777777" w:rsidR="008A3170" w:rsidRPr="00C636FB" w:rsidRDefault="008A3170" w:rsidP="00A43DEC">
            <w:pPr>
              <w:rPr>
                <w:rFonts w:ascii="Trebuchet MS" w:hAnsi="Trebuchet MS" w:cs="Arial"/>
              </w:rPr>
            </w:pPr>
          </w:p>
          <w:p w14:paraId="3EA618A3" w14:textId="77777777" w:rsidR="008A3170" w:rsidRPr="00C636FB" w:rsidRDefault="008A3170" w:rsidP="00A43DEC">
            <w:pPr>
              <w:rPr>
                <w:rFonts w:ascii="Trebuchet MS" w:hAnsi="Trebuchet MS" w:cs="Arial"/>
              </w:rPr>
            </w:pPr>
          </w:p>
        </w:tc>
        <w:tc>
          <w:tcPr>
            <w:tcW w:w="5868" w:type="dxa"/>
            <w:tcBorders>
              <w:bottom w:val="single" w:sz="4" w:space="0" w:color="auto"/>
            </w:tcBorders>
          </w:tcPr>
          <w:p w14:paraId="050BFEC2" w14:textId="77777777" w:rsidR="008A3170" w:rsidRPr="00C636FB" w:rsidRDefault="008A3170" w:rsidP="00A43DEC">
            <w:pPr>
              <w:rPr>
                <w:rFonts w:ascii="Trebuchet MS" w:hAnsi="Trebuchet MS" w:cs="Arial"/>
              </w:rPr>
            </w:pPr>
          </w:p>
        </w:tc>
      </w:tr>
    </w:tbl>
    <w:p w14:paraId="7FE57D4D" w14:textId="77777777" w:rsidR="008A3170" w:rsidRPr="00C636FB" w:rsidRDefault="008A3170" w:rsidP="008A3170">
      <w:pPr>
        <w:rPr>
          <w:rFonts w:ascii="Trebuchet MS" w:hAnsi="Trebuchet MS" w:cs="Arial"/>
        </w:rPr>
      </w:pPr>
    </w:p>
    <w:p w14:paraId="2204E611" w14:textId="77777777" w:rsidR="008A3170" w:rsidRPr="00C636FB" w:rsidRDefault="008A3170" w:rsidP="008A3170">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C636FB" w14:paraId="272D4FFF" w14:textId="77777777">
        <w:trPr>
          <w:trHeight w:val="270"/>
        </w:trPr>
        <w:tc>
          <w:tcPr>
            <w:tcW w:w="3348" w:type="dxa"/>
          </w:tcPr>
          <w:p w14:paraId="30FACDA7" w14:textId="77777777" w:rsidR="008A3170" w:rsidRPr="00C636FB" w:rsidRDefault="008A3170" w:rsidP="00A43DEC">
            <w:pPr>
              <w:rPr>
                <w:rFonts w:ascii="Trebuchet MS" w:hAnsi="Trebuchet MS" w:cs="Arial"/>
              </w:rPr>
            </w:pPr>
            <w:r w:rsidRPr="00C636FB">
              <w:rPr>
                <w:rFonts w:ascii="Trebuchet MS" w:hAnsi="Trebuchet MS" w:cs="Arial"/>
              </w:rPr>
              <w:t>Company Name:</w:t>
            </w:r>
          </w:p>
        </w:tc>
        <w:tc>
          <w:tcPr>
            <w:tcW w:w="5868" w:type="dxa"/>
          </w:tcPr>
          <w:p w14:paraId="20B05158" w14:textId="77777777" w:rsidR="008A3170" w:rsidRPr="00C636FB" w:rsidRDefault="008A3170" w:rsidP="00A43DEC">
            <w:pPr>
              <w:rPr>
                <w:rFonts w:ascii="Trebuchet MS" w:hAnsi="Trebuchet MS" w:cs="Arial"/>
              </w:rPr>
            </w:pPr>
          </w:p>
        </w:tc>
      </w:tr>
      <w:tr w:rsidR="008A3170" w:rsidRPr="00C636FB" w14:paraId="1314FC9D" w14:textId="77777777">
        <w:trPr>
          <w:trHeight w:val="270"/>
        </w:trPr>
        <w:tc>
          <w:tcPr>
            <w:tcW w:w="3348" w:type="dxa"/>
          </w:tcPr>
          <w:p w14:paraId="1062B7DD" w14:textId="77777777" w:rsidR="008A3170" w:rsidRPr="00C636FB" w:rsidRDefault="008A3170" w:rsidP="00A43DEC">
            <w:pPr>
              <w:rPr>
                <w:rFonts w:ascii="Trebuchet MS" w:hAnsi="Trebuchet MS" w:cs="Arial"/>
              </w:rPr>
            </w:pPr>
            <w:r w:rsidRPr="00C636FB">
              <w:rPr>
                <w:rFonts w:ascii="Trebuchet MS" w:hAnsi="Trebuchet MS" w:cs="Arial"/>
              </w:rPr>
              <w:t>Company Address:</w:t>
            </w:r>
          </w:p>
        </w:tc>
        <w:tc>
          <w:tcPr>
            <w:tcW w:w="5868" w:type="dxa"/>
          </w:tcPr>
          <w:p w14:paraId="3634650A" w14:textId="77777777" w:rsidR="008A3170" w:rsidRPr="00C636FB" w:rsidRDefault="008A3170" w:rsidP="00A43DEC">
            <w:pPr>
              <w:rPr>
                <w:rFonts w:ascii="Trebuchet MS" w:hAnsi="Trebuchet MS" w:cs="Arial"/>
              </w:rPr>
            </w:pPr>
          </w:p>
        </w:tc>
      </w:tr>
      <w:tr w:rsidR="008A3170" w:rsidRPr="00C636FB" w14:paraId="115A0274" w14:textId="77777777">
        <w:trPr>
          <w:trHeight w:val="270"/>
        </w:trPr>
        <w:tc>
          <w:tcPr>
            <w:tcW w:w="3348" w:type="dxa"/>
          </w:tcPr>
          <w:p w14:paraId="272BCD8E" w14:textId="77777777" w:rsidR="008A3170" w:rsidRPr="00C636FB" w:rsidRDefault="008A3170" w:rsidP="00A43DEC">
            <w:pPr>
              <w:rPr>
                <w:rFonts w:ascii="Trebuchet MS" w:hAnsi="Trebuchet MS" w:cs="Arial"/>
              </w:rPr>
            </w:pPr>
            <w:r w:rsidRPr="00C636FB">
              <w:rPr>
                <w:rFonts w:ascii="Trebuchet MS" w:hAnsi="Trebuchet MS" w:cs="Arial"/>
              </w:rPr>
              <w:t>Contact Name:</w:t>
            </w:r>
          </w:p>
        </w:tc>
        <w:tc>
          <w:tcPr>
            <w:tcW w:w="5868" w:type="dxa"/>
          </w:tcPr>
          <w:p w14:paraId="5679951B" w14:textId="77777777" w:rsidR="008A3170" w:rsidRPr="00C636FB" w:rsidRDefault="008A3170" w:rsidP="00A43DEC">
            <w:pPr>
              <w:rPr>
                <w:rFonts w:ascii="Trebuchet MS" w:hAnsi="Trebuchet MS" w:cs="Arial"/>
              </w:rPr>
            </w:pPr>
          </w:p>
        </w:tc>
      </w:tr>
      <w:tr w:rsidR="00EE7BBA" w:rsidRPr="00C636FB" w14:paraId="0C41817E" w14:textId="77777777" w:rsidTr="00EE7BBA">
        <w:trPr>
          <w:trHeight w:val="270"/>
        </w:trPr>
        <w:tc>
          <w:tcPr>
            <w:tcW w:w="3348" w:type="dxa"/>
          </w:tcPr>
          <w:p w14:paraId="451CE738" w14:textId="77777777" w:rsidR="00EE7BBA" w:rsidRPr="00C636FB" w:rsidRDefault="00EE7BBA" w:rsidP="00EE7BBA">
            <w:pPr>
              <w:rPr>
                <w:rFonts w:ascii="Trebuchet MS" w:hAnsi="Trebuchet MS" w:cs="Arial"/>
              </w:rPr>
            </w:pPr>
            <w:r w:rsidRPr="00C636FB">
              <w:rPr>
                <w:rFonts w:ascii="Trebuchet MS" w:hAnsi="Trebuchet MS" w:cs="Arial"/>
              </w:rPr>
              <w:t>Contact Title:</w:t>
            </w:r>
          </w:p>
        </w:tc>
        <w:tc>
          <w:tcPr>
            <w:tcW w:w="5868" w:type="dxa"/>
          </w:tcPr>
          <w:p w14:paraId="00DF2956" w14:textId="77777777" w:rsidR="00EE7BBA" w:rsidRPr="00C636FB" w:rsidRDefault="00EE7BBA" w:rsidP="00EE7BBA">
            <w:pPr>
              <w:rPr>
                <w:rFonts w:ascii="Trebuchet MS" w:hAnsi="Trebuchet MS" w:cs="Arial"/>
              </w:rPr>
            </w:pPr>
          </w:p>
        </w:tc>
      </w:tr>
      <w:tr w:rsidR="008A3170" w:rsidRPr="00C636FB" w14:paraId="5471C1EB" w14:textId="77777777">
        <w:trPr>
          <w:trHeight w:val="270"/>
        </w:trPr>
        <w:tc>
          <w:tcPr>
            <w:tcW w:w="3348" w:type="dxa"/>
          </w:tcPr>
          <w:p w14:paraId="4811698F" w14:textId="77777777" w:rsidR="008A3170" w:rsidRPr="00C636FB" w:rsidRDefault="008A3170" w:rsidP="00A43DEC">
            <w:pPr>
              <w:rPr>
                <w:rFonts w:ascii="Trebuchet MS" w:hAnsi="Trebuchet MS" w:cs="Arial"/>
              </w:rPr>
            </w:pPr>
            <w:r w:rsidRPr="00C636FB">
              <w:rPr>
                <w:rFonts w:ascii="Trebuchet MS" w:hAnsi="Trebuchet MS" w:cs="Arial"/>
              </w:rPr>
              <w:t>Contact Telephone Number:</w:t>
            </w:r>
          </w:p>
        </w:tc>
        <w:tc>
          <w:tcPr>
            <w:tcW w:w="5868" w:type="dxa"/>
          </w:tcPr>
          <w:p w14:paraId="5F0B6D6C" w14:textId="77777777" w:rsidR="008A3170" w:rsidRPr="00C636FB" w:rsidRDefault="008A3170" w:rsidP="00A43DEC">
            <w:pPr>
              <w:rPr>
                <w:rFonts w:ascii="Trebuchet MS" w:hAnsi="Trebuchet MS" w:cs="Arial"/>
              </w:rPr>
            </w:pPr>
          </w:p>
        </w:tc>
      </w:tr>
      <w:tr w:rsidR="008A3170" w:rsidRPr="00C636FB" w14:paraId="365E6426" w14:textId="77777777">
        <w:trPr>
          <w:trHeight w:val="270"/>
        </w:trPr>
        <w:tc>
          <w:tcPr>
            <w:tcW w:w="3348" w:type="dxa"/>
          </w:tcPr>
          <w:p w14:paraId="2B292D9D" w14:textId="77777777" w:rsidR="008A3170" w:rsidRPr="00C636FB" w:rsidRDefault="008A3170" w:rsidP="00A43DEC">
            <w:pPr>
              <w:rPr>
                <w:rFonts w:ascii="Trebuchet MS" w:hAnsi="Trebuchet MS" w:cs="Arial"/>
              </w:rPr>
            </w:pPr>
            <w:r w:rsidRPr="00C636FB">
              <w:rPr>
                <w:rFonts w:ascii="Trebuchet MS" w:hAnsi="Trebuchet MS" w:cs="Arial"/>
              </w:rPr>
              <w:lastRenderedPageBreak/>
              <w:t>Date Work Undertaken:</w:t>
            </w:r>
          </w:p>
        </w:tc>
        <w:tc>
          <w:tcPr>
            <w:tcW w:w="5868" w:type="dxa"/>
          </w:tcPr>
          <w:p w14:paraId="65C7A052" w14:textId="77777777" w:rsidR="008A3170" w:rsidRPr="00C636FB" w:rsidRDefault="008A3170" w:rsidP="00A43DEC">
            <w:pPr>
              <w:rPr>
                <w:rFonts w:ascii="Trebuchet MS" w:hAnsi="Trebuchet MS" w:cs="Arial"/>
              </w:rPr>
            </w:pPr>
          </w:p>
        </w:tc>
      </w:tr>
      <w:tr w:rsidR="008A3170" w:rsidRPr="00C636FB" w14:paraId="02163A88" w14:textId="77777777">
        <w:trPr>
          <w:trHeight w:val="270"/>
        </w:trPr>
        <w:tc>
          <w:tcPr>
            <w:tcW w:w="3348" w:type="dxa"/>
            <w:tcBorders>
              <w:bottom w:val="single" w:sz="4" w:space="0" w:color="auto"/>
            </w:tcBorders>
          </w:tcPr>
          <w:p w14:paraId="5E34D108" w14:textId="77777777" w:rsidR="008A3170" w:rsidRPr="00C636FB" w:rsidRDefault="008A3170" w:rsidP="00A43DEC">
            <w:pPr>
              <w:rPr>
                <w:rFonts w:ascii="Trebuchet MS" w:hAnsi="Trebuchet MS" w:cs="Arial"/>
              </w:rPr>
            </w:pPr>
            <w:r w:rsidRPr="00C636FB">
              <w:rPr>
                <w:rFonts w:ascii="Trebuchet MS" w:hAnsi="Trebuchet MS" w:cs="Arial"/>
              </w:rPr>
              <w:t>Nature of Assignment:</w:t>
            </w:r>
          </w:p>
          <w:p w14:paraId="2B4407D5" w14:textId="77777777" w:rsidR="008A3170" w:rsidRPr="00C636FB" w:rsidRDefault="008A3170" w:rsidP="00A43DEC">
            <w:pPr>
              <w:rPr>
                <w:rFonts w:ascii="Trebuchet MS" w:hAnsi="Trebuchet MS" w:cs="Arial"/>
              </w:rPr>
            </w:pPr>
          </w:p>
          <w:p w14:paraId="6BED4DBE" w14:textId="77777777" w:rsidR="008A3170" w:rsidRPr="00C636FB" w:rsidRDefault="008A3170" w:rsidP="00A43DEC">
            <w:pPr>
              <w:rPr>
                <w:rFonts w:ascii="Trebuchet MS" w:hAnsi="Trebuchet MS" w:cs="Arial"/>
              </w:rPr>
            </w:pPr>
          </w:p>
        </w:tc>
        <w:tc>
          <w:tcPr>
            <w:tcW w:w="5868" w:type="dxa"/>
            <w:tcBorders>
              <w:bottom w:val="single" w:sz="4" w:space="0" w:color="auto"/>
            </w:tcBorders>
          </w:tcPr>
          <w:p w14:paraId="09CC6A49" w14:textId="77777777" w:rsidR="008A3170" w:rsidRPr="00C636FB" w:rsidRDefault="008A3170" w:rsidP="00A43DEC">
            <w:pPr>
              <w:rPr>
                <w:rFonts w:ascii="Trebuchet MS" w:hAnsi="Trebuchet MS" w:cs="Arial"/>
              </w:rPr>
            </w:pPr>
          </w:p>
        </w:tc>
      </w:tr>
    </w:tbl>
    <w:p w14:paraId="29D015E0" w14:textId="77777777" w:rsidR="008A3170" w:rsidRPr="00E13A54" w:rsidRDefault="008A3170" w:rsidP="008A3170">
      <w:pPr>
        <w:rPr>
          <w:rFonts w:ascii="Trebuchet MS" w:hAnsi="Trebuchet MS" w:cs="Arial"/>
        </w:rPr>
      </w:pPr>
    </w:p>
    <w:p w14:paraId="2EE3FB22" w14:textId="77777777" w:rsidR="008A3170" w:rsidRPr="00E13A54" w:rsidRDefault="008A3170" w:rsidP="008A3170">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E13A54" w14:paraId="5DFAFEE0" w14:textId="77777777">
        <w:trPr>
          <w:trHeight w:val="270"/>
        </w:trPr>
        <w:tc>
          <w:tcPr>
            <w:tcW w:w="3348" w:type="dxa"/>
          </w:tcPr>
          <w:p w14:paraId="7B262023" w14:textId="77777777" w:rsidR="008A3170" w:rsidRPr="00E13A54" w:rsidRDefault="008A3170" w:rsidP="00A43DEC">
            <w:pPr>
              <w:rPr>
                <w:rFonts w:ascii="Trebuchet MS" w:hAnsi="Trebuchet MS" w:cs="Arial"/>
              </w:rPr>
            </w:pPr>
            <w:r w:rsidRPr="00E13A54">
              <w:rPr>
                <w:rFonts w:ascii="Trebuchet MS" w:hAnsi="Trebuchet MS" w:cs="Arial"/>
              </w:rPr>
              <w:t>Company Name:</w:t>
            </w:r>
          </w:p>
        </w:tc>
        <w:tc>
          <w:tcPr>
            <w:tcW w:w="5868" w:type="dxa"/>
          </w:tcPr>
          <w:p w14:paraId="00ABE84A" w14:textId="77777777" w:rsidR="008A3170" w:rsidRPr="00E13A54" w:rsidRDefault="008A3170" w:rsidP="00A43DEC">
            <w:pPr>
              <w:rPr>
                <w:rFonts w:ascii="Trebuchet MS" w:hAnsi="Trebuchet MS" w:cs="Arial"/>
              </w:rPr>
            </w:pPr>
          </w:p>
        </w:tc>
      </w:tr>
      <w:tr w:rsidR="008A3170" w:rsidRPr="00E13A54" w14:paraId="6C76CEE4" w14:textId="77777777">
        <w:trPr>
          <w:trHeight w:val="270"/>
        </w:trPr>
        <w:tc>
          <w:tcPr>
            <w:tcW w:w="3348" w:type="dxa"/>
          </w:tcPr>
          <w:p w14:paraId="0110C6B9" w14:textId="77777777" w:rsidR="008A3170" w:rsidRPr="00E13A54" w:rsidRDefault="008A3170" w:rsidP="00A43DEC">
            <w:pPr>
              <w:rPr>
                <w:rFonts w:ascii="Trebuchet MS" w:hAnsi="Trebuchet MS" w:cs="Arial"/>
              </w:rPr>
            </w:pPr>
            <w:r w:rsidRPr="00E13A54">
              <w:rPr>
                <w:rFonts w:ascii="Trebuchet MS" w:hAnsi="Trebuchet MS" w:cs="Arial"/>
              </w:rPr>
              <w:t>Company Address:</w:t>
            </w:r>
          </w:p>
        </w:tc>
        <w:tc>
          <w:tcPr>
            <w:tcW w:w="5868" w:type="dxa"/>
          </w:tcPr>
          <w:p w14:paraId="7BA462FF" w14:textId="77777777" w:rsidR="008A3170" w:rsidRPr="00E13A54" w:rsidRDefault="008A3170" w:rsidP="00A43DEC">
            <w:pPr>
              <w:rPr>
                <w:rFonts w:ascii="Trebuchet MS" w:hAnsi="Trebuchet MS" w:cs="Arial"/>
              </w:rPr>
            </w:pPr>
          </w:p>
        </w:tc>
      </w:tr>
      <w:tr w:rsidR="008A3170" w:rsidRPr="00E13A54" w14:paraId="6BC11F73" w14:textId="77777777">
        <w:trPr>
          <w:trHeight w:val="270"/>
        </w:trPr>
        <w:tc>
          <w:tcPr>
            <w:tcW w:w="3348" w:type="dxa"/>
          </w:tcPr>
          <w:p w14:paraId="24EBE8C1" w14:textId="77777777" w:rsidR="008A3170" w:rsidRPr="00E13A54" w:rsidRDefault="008A3170" w:rsidP="00A43DEC">
            <w:pPr>
              <w:rPr>
                <w:rFonts w:ascii="Trebuchet MS" w:hAnsi="Trebuchet MS" w:cs="Arial"/>
              </w:rPr>
            </w:pPr>
            <w:r w:rsidRPr="00E13A54">
              <w:rPr>
                <w:rFonts w:ascii="Trebuchet MS" w:hAnsi="Trebuchet MS" w:cs="Arial"/>
              </w:rPr>
              <w:t>Contact Name:</w:t>
            </w:r>
          </w:p>
        </w:tc>
        <w:tc>
          <w:tcPr>
            <w:tcW w:w="5868" w:type="dxa"/>
          </w:tcPr>
          <w:p w14:paraId="094D0B8F" w14:textId="77777777" w:rsidR="008A3170" w:rsidRPr="00E13A54" w:rsidRDefault="008A3170" w:rsidP="00A43DEC">
            <w:pPr>
              <w:rPr>
                <w:rFonts w:ascii="Trebuchet MS" w:hAnsi="Trebuchet MS" w:cs="Arial"/>
              </w:rPr>
            </w:pPr>
          </w:p>
        </w:tc>
      </w:tr>
      <w:tr w:rsidR="00EE7BBA" w:rsidRPr="00E13A54" w14:paraId="7D41D309" w14:textId="77777777" w:rsidTr="00EE7BBA">
        <w:trPr>
          <w:trHeight w:val="270"/>
        </w:trPr>
        <w:tc>
          <w:tcPr>
            <w:tcW w:w="3348" w:type="dxa"/>
          </w:tcPr>
          <w:p w14:paraId="6AE068F3" w14:textId="77777777" w:rsidR="00EE7BBA" w:rsidRPr="00E13A54" w:rsidRDefault="00EE7BBA" w:rsidP="00EE7BBA">
            <w:pPr>
              <w:rPr>
                <w:rFonts w:ascii="Trebuchet MS" w:hAnsi="Trebuchet MS" w:cs="Arial"/>
              </w:rPr>
            </w:pPr>
            <w:r w:rsidRPr="00E13A54">
              <w:rPr>
                <w:rFonts w:ascii="Trebuchet MS" w:hAnsi="Trebuchet MS" w:cs="Arial"/>
              </w:rPr>
              <w:t>Contact Title:</w:t>
            </w:r>
          </w:p>
        </w:tc>
        <w:tc>
          <w:tcPr>
            <w:tcW w:w="5868" w:type="dxa"/>
          </w:tcPr>
          <w:p w14:paraId="3E271AF4" w14:textId="77777777" w:rsidR="00EE7BBA" w:rsidRPr="00E13A54" w:rsidRDefault="00EE7BBA" w:rsidP="00EE7BBA">
            <w:pPr>
              <w:rPr>
                <w:rFonts w:ascii="Trebuchet MS" w:hAnsi="Trebuchet MS" w:cs="Arial"/>
              </w:rPr>
            </w:pPr>
          </w:p>
        </w:tc>
      </w:tr>
      <w:tr w:rsidR="008A3170" w:rsidRPr="00E13A54" w14:paraId="1A882875" w14:textId="77777777">
        <w:trPr>
          <w:trHeight w:val="270"/>
        </w:trPr>
        <w:tc>
          <w:tcPr>
            <w:tcW w:w="3348" w:type="dxa"/>
          </w:tcPr>
          <w:p w14:paraId="6149FCA6" w14:textId="77777777" w:rsidR="008A3170" w:rsidRPr="00E13A54" w:rsidRDefault="008A3170" w:rsidP="00A43DEC">
            <w:pPr>
              <w:rPr>
                <w:rFonts w:ascii="Trebuchet MS" w:hAnsi="Trebuchet MS" w:cs="Arial"/>
              </w:rPr>
            </w:pPr>
            <w:r w:rsidRPr="00E13A54">
              <w:rPr>
                <w:rFonts w:ascii="Trebuchet MS" w:hAnsi="Trebuchet MS" w:cs="Arial"/>
              </w:rPr>
              <w:t>Contact Telephone Number:</w:t>
            </w:r>
          </w:p>
        </w:tc>
        <w:tc>
          <w:tcPr>
            <w:tcW w:w="5868" w:type="dxa"/>
          </w:tcPr>
          <w:p w14:paraId="6E6E5A39" w14:textId="77777777" w:rsidR="008A3170" w:rsidRPr="00E13A54" w:rsidRDefault="008A3170" w:rsidP="00A43DEC">
            <w:pPr>
              <w:rPr>
                <w:rFonts w:ascii="Trebuchet MS" w:hAnsi="Trebuchet MS" w:cs="Arial"/>
              </w:rPr>
            </w:pPr>
          </w:p>
        </w:tc>
      </w:tr>
      <w:tr w:rsidR="008A3170" w:rsidRPr="00E13A54" w14:paraId="42A2C0BA" w14:textId="77777777">
        <w:trPr>
          <w:trHeight w:val="270"/>
        </w:trPr>
        <w:tc>
          <w:tcPr>
            <w:tcW w:w="3348" w:type="dxa"/>
          </w:tcPr>
          <w:p w14:paraId="7484CBC5" w14:textId="77777777" w:rsidR="008A3170" w:rsidRPr="00E13A54" w:rsidRDefault="008A3170" w:rsidP="00A43DEC">
            <w:pPr>
              <w:rPr>
                <w:rFonts w:ascii="Trebuchet MS" w:hAnsi="Trebuchet MS" w:cs="Arial"/>
              </w:rPr>
            </w:pPr>
            <w:r w:rsidRPr="00E13A54">
              <w:rPr>
                <w:rFonts w:ascii="Trebuchet MS" w:hAnsi="Trebuchet MS" w:cs="Arial"/>
              </w:rPr>
              <w:t>Date Work Undertaken:</w:t>
            </w:r>
          </w:p>
        </w:tc>
        <w:tc>
          <w:tcPr>
            <w:tcW w:w="5868" w:type="dxa"/>
          </w:tcPr>
          <w:p w14:paraId="258A3868" w14:textId="77777777" w:rsidR="008A3170" w:rsidRPr="00E13A54" w:rsidRDefault="008A3170" w:rsidP="00A43DEC">
            <w:pPr>
              <w:rPr>
                <w:rFonts w:ascii="Trebuchet MS" w:hAnsi="Trebuchet MS" w:cs="Arial"/>
              </w:rPr>
            </w:pPr>
          </w:p>
        </w:tc>
      </w:tr>
      <w:tr w:rsidR="008A3170" w:rsidRPr="00E13A54" w14:paraId="0F3FE5B5" w14:textId="77777777">
        <w:trPr>
          <w:trHeight w:val="270"/>
        </w:trPr>
        <w:tc>
          <w:tcPr>
            <w:tcW w:w="3348" w:type="dxa"/>
            <w:tcBorders>
              <w:bottom w:val="single" w:sz="4" w:space="0" w:color="auto"/>
            </w:tcBorders>
          </w:tcPr>
          <w:p w14:paraId="78C87C54" w14:textId="77777777" w:rsidR="008A3170" w:rsidRPr="00E13A54" w:rsidRDefault="008A3170" w:rsidP="00A43DEC">
            <w:pPr>
              <w:rPr>
                <w:rFonts w:ascii="Trebuchet MS" w:hAnsi="Trebuchet MS" w:cs="Arial"/>
              </w:rPr>
            </w:pPr>
            <w:r w:rsidRPr="00E13A54">
              <w:rPr>
                <w:rFonts w:ascii="Trebuchet MS" w:hAnsi="Trebuchet MS" w:cs="Arial"/>
              </w:rPr>
              <w:t>Nature of Assignment:</w:t>
            </w:r>
          </w:p>
          <w:p w14:paraId="3E569DC6" w14:textId="77777777" w:rsidR="00BD2A61" w:rsidRPr="00E13A54" w:rsidRDefault="00BD2A61" w:rsidP="00A43DEC">
            <w:pPr>
              <w:rPr>
                <w:rFonts w:ascii="Trebuchet MS" w:hAnsi="Trebuchet MS" w:cs="Arial"/>
              </w:rPr>
            </w:pPr>
          </w:p>
          <w:p w14:paraId="1BEF8721" w14:textId="77777777" w:rsidR="00BD2A61" w:rsidRPr="00E13A54" w:rsidRDefault="00BD2A61" w:rsidP="00A43DEC">
            <w:pPr>
              <w:rPr>
                <w:rFonts w:ascii="Trebuchet MS" w:hAnsi="Trebuchet MS" w:cs="Arial"/>
              </w:rPr>
            </w:pPr>
          </w:p>
        </w:tc>
        <w:tc>
          <w:tcPr>
            <w:tcW w:w="5868" w:type="dxa"/>
            <w:tcBorders>
              <w:bottom w:val="single" w:sz="4" w:space="0" w:color="auto"/>
            </w:tcBorders>
          </w:tcPr>
          <w:p w14:paraId="4F1FBA6E" w14:textId="77777777" w:rsidR="008A3170" w:rsidRPr="00E13A54" w:rsidRDefault="008A3170" w:rsidP="00A43DEC">
            <w:pPr>
              <w:rPr>
                <w:rFonts w:ascii="Trebuchet MS" w:hAnsi="Trebuchet MS" w:cs="Arial"/>
              </w:rPr>
            </w:pPr>
          </w:p>
        </w:tc>
      </w:tr>
    </w:tbl>
    <w:p w14:paraId="215BF8C5" w14:textId="77777777" w:rsidR="00BD2A61" w:rsidRPr="00E13A54" w:rsidRDefault="00C028E9" w:rsidP="00EE7BBA">
      <w:pPr>
        <w:pageBreakBefore/>
        <w:rPr>
          <w:rFonts w:ascii="Trebuchet MS" w:hAnsi="Trebuchet MS" w:cs="Arial"/>
          <w:b/>
        </w:rPr>
      </w:pPr>
      <w:bookmarkStart w:id="26" w:name="_Toc176249558"/>
      <w:bookmarkEnd w:id="26"/>
      <w:r>
        <w:rPr>
          <w:rFonts w:ascii="Trebuchet MS" w:hAnsi="Trebuchet MS" w:cs="Arial"/>
          <w:b/>
        </w:rPr>
        <w:lastRenderedPageBreak/>
        <w:t>Form D</w:t>
      </w:r>
      <w:r w:rsidR="00BD2A61" w:rsidRPr="00E13A54">
        <w:rPr>
          <w:rFonts w:ascii="Trebuchet MS" w:hAnsi="Trebuchet MS" w:cs="Arial"/>
          <w:b/>
        </w:rPr>
        <w:t>2</w:t>
      </w:r>
    </w:p>
    <w:p w14:paraId="606350E4" w14:textId="77777777" w:rsidR="00191813" w:rsidRPr="007462C9" w:rsidRDefault="00191813" w:rsidP="00D42A6C">
      <w:pPr>
        <w:jc w:val="both"/>
        <w:rPr>
          <w:rFonts w:ascii="Trebuchet MS" w:hAnsi="Trebuchet MS" w:cs="Arial"/>
          <w:i/>
          <w:szCs w:val="24"/>
          <w:highlight w:val="yellow"/>
        </w:rPr>
      </w:pPr>
      <w:r w:rsidRPr="00A01CC8">
        <w:rPr>
          <w:rFonts w:ascii="Trebuchet MS" w:hAnsi="Trebuchet MS" w:cs="Arial"/>
          <w:i/>
          <w:szCs w:val="24"/>
          <w:highlight w:val="yellow"/>
        </w:rPr>
        <w:t xml:space="preserve">Each Proponent </w:t>
      </w:r>
      <w:r w:rsidR="00AA2D1B" w:rsidRPr="00A01CC8">
        <w:rPr>
          <w:rFonts w:ascii="Trebuchet MS" w:hAnsi="Trebuchet MS" w:cs="Arial"/>
          <w:i/>
          <w:szCs w:val="24"/>
          <w:highlight w:val="yellow"/>
        </w:rPr>
        <w:t>should</w:t>
      </w:r>
      <w:r w:rsidRPr="00A01CC8">
        <w:rPr>
          <w:rFonts w:ascii="Trebuchet MS" w:hAnsi="Trebuchet MS" w:cs="Arial"/>
          <w:i/>
          <w:szCs w:val="24"/>
          <w:highlight w:val="yellow"/>
        </w:rPr>
        <w:t xml:space="preserve"> provide references from two (2) </w:t>
      </w:r>
      <w:r w:rsidRPr="003465E5">
        <w:rPr>
          <w:rFonts w:ascii="Trebuchet MS" w:hAnsi="Trebuchet MS" w:cs="Arial"/>
          <w:i/>
          <w:szCs w:val="24"/>
          <w:highlight w:val="yellow"/>
          <w:u w:val="single"/>
        </w:rPr>
        <w:t>different</w:t>
      </w:r>
      <w:r w:rsidRPr="003465E5">
        <w:rPr>
          <w:rFonts w:ascii="Trebuchet MS" w:hAnsi="Trebuchet MS" w:cs="Arial"/>
          <w:i/>
          <w:szCs w:val="24"/>
          <w:highlight w:val="yellow"/>
        </w:rPr>
        <w:t xml:space="preserve"> clients</w:t>
      </w:r>
      <w:r w:rsidR="00823593" w:rsidRPr="003465E5">
        <w:rPr>
          <w:rFonts w:ascii="Trebuchet MS" w:hAnsi="Trebuchet MS" w:cs="Arial"/>
          <w:i/>
          <w:szCs w:val="24"/>
          <w:highlight w:val="yellow"/>
        </w:rPr>
        <w:t xml:space="preserve"> </w:t>
      </w:r>
      <w:r w:rsidR="00823593" w:rsidRPr="00664E0E">
        <w:rPr>
          <w:rFonts w:ascii="Trebuchet MS" w:hAnsi="Trebuchet MS" w:cs="Arial"/>
          <w:szCs w:val="24"/>
          <w:highlight w:val="yellow"/>
          <w:lang w:val="en-CA"/>
        </w:rPr>
        <w:t>(excluding the Partnership</w:t>
      </w:r>
      <w:r w:rsidR="00823593" w:rsidRPr="00A01CC8">
        <w:rPr>
          <w:rFonts w:ascii="Trebuchet MS" w:hAnsi="Trebuchet MS" w:cs="Arial"/>
          <w:szCs w:val="24"/>
          <w:highlight w:val="yellow"/>
          <w:lang w:val="en-CA"/>
        </w:rPr>
        <w:t xml:space="preserve">) </w:t>
      </w:r>
      <w:r w:rsidRPr="00A01CC8">
        <w:rPr>
          <w:rFonts w:ascii="Trebuchet MS" w:hAnsi="Trebuchet MS" w:cs="Arial"/>
          <w:i/>
          <w:szCs w:val="24"/>
          <w:highlight w:val="yellow"/>
        </w:rPr>
        <w:t xml:space="preserve"> to whom each candidate proposed for a key role has provided services </w:t>
      </w:r>
      <w:r w:rsidRPr="00A01CC8">
        <w:rPr>
          <w:rFonts w:ascii="Trebuchet MS" w:hAnsi="Trebuchet MS" w:cs="Arial"/>
          <w:i/>
          <w:szCs w:val="24"/>
          <w:highlight w:val="yellow"/>
          <w:u w:val="single"/>
        </w:rPr>
        <w:t xml:space="preserve">within the last three (3) </w:t>
      </w:r>
      <w:r w:rsidRPr="003465E5">
        <w:rPr>
          <w:rFonts w:ascii="Trebuchet MS" w:hAnsi="Trebuchet MS" w:cs="Arial"/>
          <w:i/>
          <w:szCs w:val="24"/>
          <w:highlight w:val="yellow"/>
          <w:u w:val="single"/>
        </w:rPr>
        <w:t>years</w:t>
      </w:r>
      <w:r w:rsidRPr="003465E5">
        <w:rPr>
          <w:rFonts w:ascii="Trebuchet MS" w:hAnsi="Trebuchet MS" w:cs="Arial"/>
          <w:i/>
          <w:szCs w:val="24"/>
          <w:highlight w:val="yellow"/>
        </w:rPr>
        <w:t xml:space="preserve"> in a role similar to that set out for the candidate in the Proposal</w:t>
      </w:r>
      <w:r w:rsidR="003A41E7" w:rsidRPr="0008651C">
        <w:rPr>
          <w:rFonts w:ascii="Trebuchet MS" w:hAnsi="Trebuchet MS" w:cs="Arial"/>
          <w:i/>
          <w:szCs w:val="24"/>
          <w:highlight w:val="yellow"/>
        </w:rPr>
        <w:t>.</w:t>
      </w:r>
    </w:p>
    <w:p w14:paraId="5D2324ED" w14:textId="77777777" w:rsidR="00191813" w:rsidRPr="00A01CC8" w:rsidRDefault="00191813" w:rsidP="00D42A6C">
      <w:pPr>
        <w:jc w:val="both"/>
        <w:rPr>
          <w:rFonts w:ascii="Trebuchet MS" w:hAnsi="Trebuchet MS" w:cs="Arial"/>
          <w:szCs w:val="24"/>
          <w:highlight w:val="yellow"/>
        </w:rPr>
      </w:pPr>
    </w:p>
    <w:p w14:paraId="284C79BB" w14:textId="77777777" w:rsidR="00BD2A61" w:rsidRPr="00A01CC8" w:rsidRDefault="00191813" w:rsidP="00D42A6C">
      <w:pPr>
        <w:jc w:val="both"/>
        <w:rPr>
          <w:rFonts w:ascii="Trebuchet MS" w:hAnsi="Trebuchet MS" w:cs="Arial"/>
          <w:i/>
          <w:szCs w:val="24"/>
          <w:highlight w:val="yellow"/>
        </w:rPr>
      </w:pPr>
      <w:r w:rsidRPr="00A01CC8">
        <w:rPr>
          <w:rFonts w:ascii="Trebuchet MS" w:hAnsi="Trebuchet MS" w:cs="Arial"/>
          <w:i/>
          <w:szCs w:val="24"/>
          <w:highlight w:val="yellow"/>
        </w:rPr>
        <w:t>Please include in the Proposal a separate copy of this part of the reference form for each candidate proposed for each key role set out in the Proposa</w:t>
      </w:r>
      <w:r w:rsidR="00240D77" w:rsidRPr="00A01CC8">
        <w:rPr>
          <w:rFonts w:ascii="Trebuchet MS" w:hAnsi="Trebuchet MS" w:cs="Arial"/>
          <w:i/>
          <w:szCs w:val="24"/>
          <w:highlight w:val="yellow"/>
        </w:rPr>
        <w:t>l.</w:t>
      </w:r>
    </w:p>
    <w:p w14:paraId="18E6C86A" w14:textId="77777777" w:rsidR="00191813" w:rsidRPr="00E13A54" w:rsidRDefault="00191813" w:rsidP="00191813">
      <w:pPr>
        <w:rPr>
          <w:rFonts w:ascii="Trebuchet MS" w:hAnsi="Trebuchet MS" w:cs="Arial"/>
          <w:szCs w:val="24"/>
        </w:rPr>
      </w:pPr>
    </w:p>
    <w:tbl>
      <w:tblPr>
        <w:tblW w:w="0" w:type="auto"/>
        <w:tblLook w:val="04A0" w:firstRow="1" w:lastRow="0" w:firstColumn="1" w:lastColumn="0" w:noHBand="0" w:noVBand="1"/>
      </w:tblPr>
      <w:tblGrid>
        <w:gridCol w:w="2418"/>
        <w:gridCol w:w="6672"/>
      </w:tblGrid>
      <w:tr w:rsidR="00BD2A61" w:rsidRPr="00E13A54" w14:paraId="2FEC6203" w14:textId="77777777" w:rsidTr="00EE7BBA">
        <w:tc>
          <w:tcPr>
            <w:tcW w:w="2448" w:type="dxa"/>
          </w:tcPr>
          <w:p w14:paraId="68A336F0" w14:textId="77777777" w:rsidR="00BD2A61" w:rsidRPr="00E13A54" w:rsidRDefault="00BD2A61" w:rsidP="00BD2A61">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587F8A60" w14:textId="77777777" w:rsidR="00BD2A61" w:rsidRPr="00E13A54" w:rsidRDefault="00BD2A61" w:rsidP="00BD2A61">
            <w:pPr>
              <w:rPr>
                <w:rFonts w:ascii="Trebuchet MS" w:hAnsi="Trebuchet MS" w:cs="Arial"/>
              </w:rPr>
            </w:pPr>
          </w:p>
        </w:tc>
      </w:tr>
      <w:tr w:rsidR="00BD2A61" w:rsidRPr="00E13A54" w14:paraId="25BCD619" w14:textId="77777777" w:rsidTr="00EE7BBA">
        <w:tc>
          <w:tcPr>
            <w:tcW w:w="2448" w:type="dxa"/>
          </w:tcPr>
          <w:p w14:paraId="1A78DE77" w14:textId="77777777" w:rsidR="00BD2A61" w:rsidRPr="00E13A54" w:rsidRDefault="00BD2A61" w:rsidP="00BD2A61">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29FB38C0" w14:textId="77777777" w:rsidR="00BD2A61" w:rsidRPr="00E13A54" w:rsidRDefault="00BD2A61" w:rsidP="00BD2A61">
            <w:pPr>
              <w:rPr>
                <w:rFonts w:ascii="Trebuchet MS" w:hAnsi="Trebuchet MS" w:cs="Arial"/>
              </w:rPr>
            </w:pPr>
          </w:p>
        </w:tc>
      </w:tr>
    </w:tbl>
    <w:p w14:paraId="586E4756" w14:textId="77777777" w:rsidR="00BD2A61" w:rsidRPr="00E13A54" w:rsidRDefault="00BD2A61" w:rsidP="00BD2A61">
      <w:pPr>
        <w:rPr>
          <w:rFonts w:ascii="Trebuchet MS" w:hAnsi="Trebuchet MS" w:cs="Arial"/>
        </w:rPr>
      </w:pPr>
    </w:p>
    <w:p w14:paraId="19B3884F" w14:textId="77777777" w:rsidR="00EE7BBA" w:rsidRPr="00E13A54" w:rsidRDefault="00EE7BBA" w:rsidP="00BD2A61">
      <w:pPr>
        <w:rPr>
          <w:rFonts w:ascii="Trebuchet MS" w:hAnsi="Trebuchet MS" w:cs="Arial"/>
        </w:rPr>
      </w:pPr>
    </w:p>
    <w:p w14:paraId="1780FEEA" w14:textId="77777777" w:rsidR="00BD2A61" w:rsidRPr="00E13A54" w:rsidRDefault="00BD2A61" w:rsidP="00BD2A61">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BD2A61" w:rsidRPr="00E13A54" w14:paraId="70A960F2" w14:textId="77777777" w:rsidTr="00BD2A61">
        <w:trPr>
          <w:trHeight w:val="270"/>
        </w:trPr>
        <w:tc>
          <w:tcPr>
            <w:tcW w:w="3348" w:type="dxa"/>
          </w:tcPr>
          <w:p w14:paraId="4AC02409" w14:textId="77777777" w:rsidR="00BD2A61" w:rsidRPr="00E13A54" w:rsidRDefault="00BD2A61" w:rsidP="00BD2A61">
            <w:pPr>
              <w:rPr>
                <w:rFonts w:ascii="Trebuchet MS" w:hAnsi="Trebuchet MS" w:cs="Arial"/>
              </w:rPr>
            </w:pPr>
            <w:r w:rsidRPr="00E13A54">
              <w:rPr>
                <w:rFonts w:ascii="Trebuchet MS" w:hAnsi="Trebuchet MS" w:cs="Arial"/>
              </w:rPr>
              <w:t>Company Name:</w:t>
            </w:r>
          </w:p>
        </w:tc>
        <w:tc>
          <w:tcPr>
            <w:tcW w:w="5868" w:type="dxa"/>
          </w:tcPr>
          <w:p w14:paraId="48333C9E" w14:textId="77777777" w:rsidR="00BD2A61" w:rsidRPr="00E13A54" w:rsidRDefault="00BD2A61" w:rsidP="00BD2A61">
            <w:pPr>
              <w:rPr>
                <w:rFonts w:ascii="Trebuchet MS" w:hAnsi="Trebuchet MS" w:cs="Arial"/>
              </w:rPr>
            </w:pPr>
          </w:p>
        </w:tc>
      </w:tr>
      <w:tr w:rsidR="00BD2A61" w:rsidRPr="00E13A54" w14:paraId="255AB8C5" w14:textId="77777777" w:rsidTr="00BD2A61">
        <w:trPr>
          <w:trHeight w:val="270"/>
        </w:trPr>
        <w:tc>
          <w:tcPr>
            <w:tcW w:w="3348" w:type="dxa"/>
          </w:tcPr>
          <w:p w14:paraId="2CF9252B" w14:textId="77777777" w:rsidR="00BD2A61" w:rsidRPr="00E13A54" w:rsidRDefault="00BD2A61" w:rsidP="00BD2A61">
            <w:pPr>
              <w:rPr>
                <w:rFonts w:ascii="Trebuchet MS" w:hAnsi="Trebuchet MS" w:cs="Arial"/>
              </w:rPr>
            </w:pPr>
            <w:r w:rsidRPr="00E13A54">
              <w:rPr>
                <w:rFonts w:ascii="Trebuchet MS" w:hAnsi="Trebuchet MS" w:cs="Arial"/>
              </w:rPr>
              <w:t>Company Address:</w:t>
            </w:r>
          </w:p>
        </w:tc>
        <w:tc>
          <w:tcPr>
            <w:tcW w:w="5868" w:type="dxa"/>
          </w:tcPr>
          <w:p w14:paraId="6D13A2D5" w14:textId="77777777" w:rsidR="00BD2A61" w:rsidRPr="00E13A54" w:rsidRDefault="00BD2A61" w:rsidP="00BD2A61">
            <w:pPr>
              <w:rPr>
                <w:rFonts w:ascii="Trebuchet MS" w:hAnsi="Trebuchet MS" w:cs="Arial"/>
              </w:rPr>
            </w:pPr>
          </w:p>
        </w:tc>
      </w:tr>
      <w:tr w:rsidR="00BD2A61" w:rsidRPr="00E13A54" w14:paraId="1D24ECD7" w14:textId="77777777" w:rsidTr="00BD2A61">
        <w:trPr>
          <w:trHeight w:val="270"/>
        </w:trPr>
        <w:tc>
          <w:tcPr>
            <w:tcW w:w="3348" w:type="dxa"/>
          </w:tcPr>
          <w:p w14:paraId="246F2CEB" w14:textId="77777777" w:rsidR="00BD2A61" w:rsidRPr="00E13A54" w:rsidRDefault="00BD2A61" w:rsidP="00BD2A61">
            <w:pPr>
              <w:rPr>
                <w:rFonts w:ascii="Trebuchet MS" w:hAnsi="Trebuchet MS" w:cs="Arial"/>
              </w:rPr>
            </w:pPr>
            <w:r w:rsidRPr="00E13A54">
              <w:rPr>
                <w:rFonts w:ascii="Trebuchet MS" w:hAnsi="Trebuchet MS" w:cs="Arial"/>
              </w:rPr>
              <w:t>Contact Name:</w:t>
            </w:r>
          </w:p>
        </w:tc>
        <w:tc>
          <w:tcPr>
            <w:tcW w:w="5868" w:type="dxa"/>
          </w:tcPr>
          <w:p w14:paraId="581AF48F" w14:textId="77777777" w:rsidR="00BD2A61" w:rsidRPr="00E13A54" w:rsidRDefault="00BD2A61" w:rsidP="00BD2A61">
            <w:pPr>
              <w:rPr>
                <w:rFonts w:ascii="Trebuchet MS" w:hAnsi="Trebuchet MS" w:cs="Arial"/>
              </w:rPr>
            </w:pPr>
          </w:p>
        </w:tc>
      </w:tr>
      <w:tr w:rsidR="00BD2A61" w:rsidRPr="00E13A54" w14:paraId="3DC60962" w14:textId="77777777" w:rsidTr="00BD2A61">
        <w:trPr>
          <w:trHeight w:val="270"/>
        </w:trPr>
        <w:tc>
          <w:tcPr>
            <w:tcW w:w="3348" w:type="dxa"/>
          </w:tcPr>
          <w:p w14:paraId="2C9EB43F" w14:textId="77777777" w:rsidR="00BD2A61" w:rsidRPr="00E13A54" w:rsidRDefault="00BD2A61" w:rsidP="00BD2A61">
            <w:pPr>
              <w:rPr>
                <w:rFonts w:ascii="Trebuchet MS" w:hAnsi="Trebuchet MS" w:cs="Arial"/>
              </w:rPr>
            </w:pPr>
            <w:r w:rsidRPr="00E13A54">
              <w:rPr>
                <w:rFonts w:ascii="Trebuchet MS" w:hAnsi="Trebuchet MS" w:cs="Arial"/>
              </w:rPr>
              <w:t>Contact Title:</w:t>
            </w:r>
          </w:p>
        </w:tc>
        <w:tc>
          <w:tcPr>
            <w:tcW w:w="5868" w:type="dxa"/>
          </w:tcPr>
          <w:p w14:paraId="5F759AF1" w14:textId="77777777" w:rsidR="00BD2A61" w:rsidRPr="00E13A54" w:rsidRDefault="00BD2A61" w:rsidP="00BD2A61">
            <w:pPr>
              <w:rPr>
                <w:rFonts w:ascii="Trebuchet MS" w:hAnsi="Trebuchet MS" w:cs="Arial"/>
              </w:rPr>
            </w:pPr>
          </w:p>
        </w:tc>
      </w:tr>
      <w:tr w:rsidR="00BD2A61" w:rsidRPr="00E13A54" w14:paraId="3716B123" w14:textId="77777777" w:rsidTr="00BD2A61">
        <w:trPr>
          <w:trHeight w:val="270"/>
        </w:trPr>
        <w:tc>
          <w:tcPr>
            <w:tcW w:w="3348" w:type="dxa"/>
          </w:tcPr>
          <w:p w14:paraId="7162DBC6" w14:textId="77777777" w:rsidR="00BD2A61" w:rsidRPr="00E13A54" w:rsidRDefault="00BD2A61" w:rsidP="00BD2A61">
            <w:pPr>
              <w:rPr>
                <w:rFonts w:ascii="Trebuchet MS" w:hAnsi="Trebuchet MS" w:cs="Arial"/>
              </w:rPr>
            </w:pPr>
            <w:r w:rsidRPr="00E13A54">
              <w:rPr>
                <w:rFonts w:ascii="Trebuchet MS" w:hAnsi="Trebuchet MS" w:cs="Arial"/>
              </w:rPr>
              <w:t>Contact Telephone Number:</w:t>
            </w:r>
          </w:p>
        </w:tc>
        <w:tc>
          <w:tcPr>
            <w:tcW w:w="5868" w:type="dxa"/>
          </w:tcPr>
          <w:p w14:paraId="78963FB3" w14:textId="77777777" w:rsidR="00BD2A61" w:rsidRPr="00E13A54" w:rsidRDefault="00BD2A61" w:rsidP="00BD2A61">
            <w:pPr>
              <w:rPr>
                <w:rFonts w:ascii="Trebuchet MS" w:hAnsi="Trebuchet MS" w:cs="Arial"/>
              </w:rPr>
            </w:pPr>
          </w:p>
        </w:tc>
      </w:tr>
      <w:tr w:rsidR="00BD2A61" w:rsidRPr="00E13A54" w14:paraId="2C9EFF02" w14:textId="77777777" w:rsidTr="00BD2A61">
        <w:trPr>
          <w:trHeight w:val="270"/>
        </w:trPr>
        <w:tc>
          <w:tcPr>
            <w:tcW w:w="3348" w:type="dxa"/>
          </w:tcPr>
          <w:p w14:paraId="7C964FF9" w14:textId="77777777" w:rsidR="00BD2A61" w:rsidRPr="00E13A54" w:rsidRDefault="00BD2A61" w:rsidP="00BD2A61">
            <w:pPr>
              <w:rPr>
                <w:rFonts w:ascii="Trebuchet MS" w:hAnsi="Trebuchet MS" w:cs="Arial"/>
              </w:rPr>
            </w:pPr>
            <w:r w:rsidRPr="00E13A54">
              <w:rPr>
                <w:rFonts w:ascii="Trebuchet MS" w:hAnsi="Trebuchet MS" w:cs="Arial"/>
              </w:rPr>
              <w:t>Date Work Undertaken:</w:t>
            </w:r>
          </w:p>
        </w:tc>
        <w:tc>
          <w:tcPr>
            <w:tcW w:w="5868" w:type="dxa"/>
          </w:tcPr>
          <w:p w14:paraId="2D86EF81" w14:textId="77777777" w:rsidR="00BD2A61" w:rsidRPr="00E13A54" w:rsidRDefault="00BD2A61" w:rsidP="00BD2A61">
            <w:pPr>
              <w:rPr>
                <w:rFonts w:ascii="Trebuchet MS" w:hAnsi="Trebuchet MS" w:cs="Arial"/>
              </w:rPr>
            </w:pPr>
          </w:p>
        </w:tc>
      </w:tr>
      <w:tr w:rsidR="00BD2A61" w:rsidRPr="00E13A54" w14:paraId="3C556D44" w14:textId="77777777" w:rsidTr="00BD2A61">
        <w:trPr>
          <w:trHeight w:val="270"/>
        </w:trPr>
        <w:tc>
          <w:tcPr>
            <w:tcW w:w="3348" w:type="dxa"/>
            <w:tcBorders>
              <w:bottom w:val="single" w:sz="4" w:space="0" w:color="auto"/>
            </w:tcBorders>
          </w:tcPr>
          <w:p w14:paraId="6AA9ACB7" w14:textId="77777777" w:rsidR="00BD2A61" w:rsidRPr="00E13A54" w:rsidRDefault="00BD2A61" w:rsidP="00BD2A61">
            <w:pPr>
              <w:rPr>
                <w:rFonts w:ascii="Trebuchet MS" w:hAnsi="Trebuchet MS" w:cs="Arial"/>
              </w:rPr>
            </w:pPr>
            <w:r w:rsidRPr="00E13A54">
              <w:rPr>
                <w:rFonts w:ascii="Trebuchet MS" w:hAnsi="Trebuchet MS" w:cs="Arial"/>
              </w:rPr>
              <w:t>Nature of Assignment:</w:t>
            </w:r>
          </w:p>
          <w:p w14:paraId="0A53E324" w14:textId="77777777" w:rsidR="00BD2A61" w:rsidRPr="00E13A54" w:rsidRDefault="00BD2A61" w:rsidP="00BD2A61">
            <w:pPr>
              <w:rPr>
                <w:rFonts w:ascii="Trebuchet MS" w:hAnsi="Trebuchet MS" w:cs="Arial"/>
              </w:rPr>
            </w:pPr>
          </w:p>
          <w:p w14:paraId="4F3D9CD1" w14:textId="77777777" w:rsidR="00BD2A61" w:rsidRPr="00E13A54" w:rsidRDefault="00BD2A61" w:rsidP="00BD2A61">
            <w:pPr>
              <w:rPr>
                <w:rFonts w:ascii="Trebuchet MS" w:hAnsi="Trebuchet MS" w:cs="Arial"/>
              </w:rPr>
            </w:pPr>
          </w:p>
          <w:p w14:paraId="09B5D55F" w14:textId="77777777" w:rsidR="00BD2A61" w:rsidRPr="00E13A54" w:rsidRDefault="00BD2A61" w:rsidP="00BD2A61">
            <w:pPr>
              <w:rPr>
                <w:rFonts w:ascii="Trebuchet MS" w:hAnsi="Trebuchet MS" w:cs="Arial"/>
              </w:rPr>
            </w:pPr>
          </w:p>
        </w:tc>
        <w:tc>
          <w:tcPr>
            <w:tcW w:w="5868" w:type="dxa"/>
            <w:tcBorders>
              <w:bottom w:val="single" w:sz="4" w:space="0" w:color="auto"/>
            </w:tcBorders>
          </w:tcPr>
          <w:p w14:paraId="1FC75004" w14:textId="77777777" w:rsidR="00BD2A61" w:rsidRPr="00E13A54" w:rsidRDefault="00BD2A61" w:rsidP="00BD2A61">
            <w:pPr>
              <w:rPr>
                <w:rFonts w:ascii="Trebuchet MS" w:hAnsi="Trebuchet MS" w:cs="Arial"/>
              </w:rPr>
            </w:pPr>
          </w:p>
        </w:tc>
      </w:tr>
    </w:tbl>
    <w:p w14:paraId="344D8BF1" w14:textId="77777777" w:rsidR="00BD2A61" w:rsidRPr="00E13A54" w:rsidRDefault="00BD2A61" w:rsidP="00BD2A61">
      <w:pPr>
        <w:rPr>
          <w:rFonts w:ascii="Trebuchet MS" w:hAnsi="Trebuchet MS" w:cs="Arial"/>
        </w:rPr>
      </w:pPr>
    </w:p>
    <w:p w14:paraId="1DFE65E8" w14:textId="77777777" w:rsidR="00BD2A61" w:rsidRPr="00E13A54" w:rsidRDefault="00BD2A61" w:rsidP="00BD2A61">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BD2A61" w:rsidRPr="00E13A54" w14:paraId="277ABEF2" w14:textId="77777777" w:rsidTr="003C37B4">
        <w:trPr>
          <w:trHeight w:val="286"/>
        </w:trPr>
        <w:tc>
          <w:tcPr>
            <w:tcW w:w="3368" w:type="dxa"/>
          </w:tcPr>
          <w:p w14:paraId="43984874" w14:textId="77777777" w:rsidR="00BD2A61" w:rsidRPr="00E13A54" w:rsidRDefault="00BD2A61" w:rsidP="00BD2A61">
            <w:pPr>
              <w:rPr>
                <w:rFonts w:ascii="Trebuchet MS" w:hAnsi="Trebuchet MS" w:cs="Arial"/>
              </w:rPr>
            </w:pPr>
            <w:r w:rsidRPr="00E13A54">
              <w:rPr>
                <w:rFonts w:ascii="Trebuchet MS" w:hAnsi="Trebuchet MS" w:cs="Arial"/>
              </w:rPr>
              <w:t>Company Name:</w:t>
            </w:r>
          </w:p>
        </w:tc>
        <w:tc>
          <w:tcPr>
            <w:tcW w:w="5904" w:type="dxa"/>
          </w:tcPr>
          <w:p w14:paraId="44205572" w14:textId="77777777" w:rsidR="00BD2A61" w:rsidRPr="00E13A54" w:rsidRDefault="00BD2A61" w:rsidP="00BD2A61">
            <w:pPr>
              <w:rPr>
                <w:rFonts w:ascii="Trebuchet MS" w:hAnsi="Trebuchet MS" w:cs="Arial"/>
              </w:rPr>
            </w:pPr>
          </w:p>
        </w:tc>
      </w:tr>
      <w:tr w:rsidR="00BD2A61" w:rsidRPr="00E13A54" w14:paraId="45FCB608" w14:textId="77777777" w:rsidTr="003C37B4">
        <w:trPr>
          <w:trHeight w:val="286"/>
        </w:trPr>
        <w:tc>
          <w:tcPr>
            <w:tcW w:w="3368" w:type="dxa"/>
          </w:tcPr>
          <w:p w14:paraId="2AFC1D29" w14:textId="77777777" w:rsidR="00BD2A61" w:rsidRPr="00E13A54" w:rsidRDefault="00BD2A61" w:rsidP="00BD2A61">
            <w:pPr>
              <w:rPr>
                <w:rFonts w:ascii="Trebuchet MS" w:hAnsi="Trebuchet MS" w:cs="Arial"/>
              </w:rPr>
            </w:pPr>
            <w:r w:rsidRPr="00E13A54">
              <w:rPr>
                <w:rFonts w:ascii="Trebuchet MS" w:hAnsi="Trebuchet MS" w:cs="Arial"/>
              </w:rPr>
              <w:t>Company Address:</w:t>
            </w:r>
          </w:p>
        </w:tc>
        <w:tc>
          <w:tcPr>
            <w:tcW w:w="5904" w:type="dxa"/>
          </w:tcPr>
          <w:p w14:paraId="24F7802B" w14:textId="77777777" w:rsidR="00BD2A61" w:rsidRPr="00E13A54" w:rsidRDefault="00BD2A61" w:rsidP="00BD2A61">
            <w:pPr>
              <w:rPr>
                <w:rFonts w:ascii="Trebuchet MS" w:hAnsi="Trebuchet MS" w:cs="Arial"/>
              </w:rPr>
            </w:pPr>
          </w:p>
        </w:tc>
      </w:tr>
      <w:tr w:rsidR="00BD2A61" w:rsidRPr="00E13A54" w14:paraId="3E11CAEA" w14:textId="77777777" w:rsidTr="003C37B4">
        <w:trPr>
          <w:trHeight w:val="286"/>
        </w:trPr>
        <w:tc>
          <w:tcPr>
            <w:tcW w:w="3368" w:type="dxa"/>
          </w:tcPr>
          <w:p w14:paraId="0AE02488" w14:textId="77777777" w:rsidR="00BD2A61" w:rsidRPr="00E13A54" w:rsidRDefault="00BD2A61" w:rsidP="00BD2A61">
            <w:pPr>
              <w:rPr>
                <w:rFonts w:ascii="Trebuchet MS" w:hAnsi="Trebuchet MS" w:cs="Arial"/>
              </w:rPr>
            </w:pPr>
            <w:r w:rsidRPr="00E13A54">
              <w:rPr>
                <w:rFonts w:ascii="Trebuchet MS" w:hAnsi="Trebuchet MS" w:cs="Arial"/>
              </w:rPr>
              <w:t>Contact Name:</w:t>
            </w:r>
          </w:p>
        </w:tc>
        <w:tc>
          <w:tcPr>
            <w:tcW w:w="5904" w:type="dxa"/>
          </w:tcPr>
          <w:p w14:paraId="53E61DCB" w14:textId="77777777" w:rsidR="00BD2A61" w:rsidRPr="00E13A54" w:rsidRDefault="00BD2A61" w:rsidP="00BD2A61">
            <w:pPr>
              <w:rPr>
                <w:rFonts w:ascii="Trebuchet MS" w:hAnsi="Trebuchet MS" w:cs="Arial"/>
              </w:rPr>
            </w:pPr>
          </w:p>
        </w:tc>
      </w:tr>
      <w:tr w:rsidR="00BD2A61" w:rsidRPr="00E13A54" w14:paraId="21F21A99" w14:textId="77777777" w:rsidTr="003C37B4">
        <w:trPr>
          <w:trHeight w:val="286"/>
        </w:trPr>
        <w:tc>
          <w:tcPr>
            <w:tcW w:w="3368" w:type="dxa"/>
          </w:tcPr>
          <w:p w14:paraId="4BA24880" w14:textId="77777777" w:rsidR="00BD2A61" w:rsidRPr="00E13A54" w:rsidRDefault="00BD2A61" w:rsidP="00BD2A61">
            <w:pPr>
              <w:rPr>
                <w:rFonts w:ascii="Trebuchet MS" w:hAnsi="Trebuchet MS" w:cs="Arial"/>
              </w:rPr>
            </w:pPr>
            <w:r w:rsidRPr="00E13A54">
              <w:rPr>
                <w:rFonts w:ascii="Trebuchet MS" w:hAnsi="Trebuchet MS" w:cs="Arial"/>
              </w:rPr>
              <w:t>Contact Title:</w:t>
            </w:r>
          </w:p>
        </w:tc>
        <w:tc>
          <w:tcPr>
            <w:tcW w:w="5904" w:type="dxa"/>
          </w:tcPr>
          <w:p w14:paraId="2BC43A02" w14:textId="77777777" w:rsidR="00BD2A61" w:rsidRPr="00E13A54" w:rsidRDefault="00BD2A61" w:rsidP="00BD2A61">
            <w:pPr>
              <w:rPr>
                <w:rFonts w:ascii="Trebuchet MS" w:hAnsi="Trebuchet MS" w:cs="Arial"/>
              </w:rPr>
            </w:pPr>
          </w:p>
        </w:tc>
      </w:tr>
      <w:tr w:rsidR="00BD2A61" w:rsidRPr="00E13A54" w14:paraId="005F4D54" w14:textId="77777777" w:rsidTr="003C37B4">
        <w:trPr>
          <w:trHeight w:val="286"/>
        </w:trPr>
        <w:tc>
          <w:tcPr>
            <w:tcW w:w="3368" w:type="dxa"/>
          </w:tcPr>
          <w:p w14:paraId="5FF31814" w14:textId="77777777" w:rsidR="00BD2A61" w:rsidRPr="00E13A54" w:rsidRDefault="00BD2A61" w:rsidP="00BD2A61">
            <w:pPr>
              <w:rPr>
                <w:rFonts w:ascii="Trebuchet MS" w:hAnsi="Trebuchet MS" w:cs="Arial"/>
              </w:rPr>
            </w:pPr>
            <w:r w:rsidRPr="00E13A54">
              <w:rPr>
                <w:rFonts w:ascii="Trebuchet MS" w:hAnsi="Trebuchet MS" w:cs="Arial"/>
              </w:rPr>
              <w:t>Contact Telephone Number:</w:t>
            </w:r>
          </w:p>
        </w:tc>
        <w:tc>
          <w:tcPr>
            <w:tcW w:w="5904" w:type="dxa"/>
          </w:tcPr>
          <w:p w14:paraId="0BEF8F76" w14:textId="77777777" w:rsidR="00BD2A61" w:rsidRPr="00E13A54" w:rsidRDefault="00BD2A61" w:rsidP="00BD2A61">
            <w:pPr>
              <w:rPr>
                <w:rFonts w:ascii="Trebuchet MS" w:hAnsi="Trebuchet MS" w:cs="Arial"/>
              </w:rPr>
            </w:pPr>
          </w:p>
        </w:tc>
      </w:tr>
      <w:tr w:rsidR="00BD2A61" w:rsidRPr="00E13A54" w14:paraId="69592F02" w14:textId="77777777" w:rsidTr="003C37B4">
        <w:trPr>
          <w:trHeight w:val="286"/>
        </w:trPr>
        <w:tc>
          <w:tcPr>
            <w:tcW w:w="3368" w:type="dxa"/>
          </w:tcPr>
          <w:p w14:paraId="6326507A" w14:textId="77777777" w:rsidR="00BD2A61" w:rsidRPr="00E13A54" w:rsidRDefault="00BD2A61" w:rsidP="00BD2A61">
            <w:pPr>
              <w:rPr>
                <w:rFonts w:ascii="Trebuchet MS" w:hAnsi="Trebuchet MS" w:cs="Arial"/>
              </w:rPr>
            </w:pPr>
            <w:r w:rsidRPr="00E13A54">
              <w:rPr>
                <w:rFonts w:ascii="Trebuchet MS" w:hAnsi="Trebuchet MS" w:cs="Arial"/>
              </w:rPr>
              <w:t>Date Work Undertaken:</w:t>
            </w:r>
          </w:p>
        </w:tc>
        <w:tc>
          <w:tcPr>
            <w:tcW w:w="5904" w:type="dxa"/>
          </w:tcPr>
          <w:p w14:paraId="4FEA44AB" w14:textId="77777777" w:rsidR="00BD2A61" w:rsidRPr="00E13A54" w:rsidRDefault="00BD2A61" w:rsidP="00BD2A61">
            <w:pPr>
              <w:rPr>
                <w:rFonts w:ascii="Trebuchet MS" w:hAnsi="Trebuchet MS" w:cs="Arial"/>
              </w:rPr>
            </w:pPr>
          </w:p>
        </w:tc>
      </w:tr>
      <w:tr w:rsidR="00BD2A61" w:rsidRPr="00E13A54" w14:paraId="0ED0E76F" w14:textId="77777777" w:rsidTr="003C37B4">
        <w:trPr>
          <w:trHeight w:val="286"/>
        </w:trPr>
        <w:tc>
          <w:tcPr>
            <w:tcW w:w="3368" w:type="dxa"/>
            <w:tcBorders>
              <w:bottom w:val="single" w:sz="4" w:space="0" w:color="auto"/>
            </w:tcBorders>
          </w:tcPr>
          <w:p w14:paraId="1D6D463B" w14:textId="77777777" w:rsidR="00BD2A61" w:rsidRPr="00E13A54" w:rsidRDefault="00BD2A61" w:rsidP="00BD2A61">
            <w:pPr>
              <w:rPr>
                <w:rFonts w:ascii="Trebuchet MS" w:hAnsi="Trebuchet MS" w:cs="Arial"/>
              </w:rPr>
            </w:pPr>
            <w:r w:rsidRPr="00E13A54">
              <w:rPr>
                <w:rFonts w:ascii="Trebuchet MS" w:hAnsi="Trebuchet MS" w:cs="Arial"/>
              </w:rPr>
              <w:t>Nature of Assignment:</w:t>
            </w:r>
          </w:p>
          <w:p w14:paraId="042C0B7F" w14:textId="77777777" w:rsidR="00BD2A61" w:rsidRPr="00E13A54" w:rsidRDefault="00BD2A61" w:rsidP="00BD2A61">
            <w:pPr>
              <w:rPr>
                <w:rFonts w:ascii="Trebuchet MS" w:hAnsi="Trebuchet MS" w:cs="Arial"/>
              </w:rPr>
            </w:pPr>
          </w:p>
          <w:p w14:paraId="28C1B43F" w14:textId="77777777" w:rsidR="00BD2A61" w:rsidRPr="00E13A54" w:rsidRDefault="00BD2A61" w:rsidP="00BD2A61">
            <w:pPr>
              <w:rPr>
                <w:rFonts w:ascii="Trebuchet MS" w:hAnsi="Trebuchet MS" w:cs="Arial"/>
              </w:rPr>
            </w:pPr>
          </w:p>
          <w:p w14:paraId="2A2C95B4" w14:textId="77777777" w:rsidR="00BD2A61" w:rsidRPr="00E13A54" w:rsidRDefault="00BD2A61" w:rsidP="00BD2A61">
            <w:pPr>
              <w:rPr>
                <w:rFonts w:ascii="Trebuchet MS" w:hAnsi="Trebuchet MS" w:cs="Arial"/>
              </w:rPr>
            </w:pPr>
          </w:p>
        </w:tc>
        <w:tc>
          <w:tcPr>
            <w:tcW w:w="5904" w:type="dxa"/>
            <w:tcBorders>
              <w:bottom w:val="single" w:sz="4" w:space="0" w:color="auto"/>
            </w:tcBorders>
          </w:tcPr>
          <w:p w14:paraId="0B77D271" w14:textId="77777777" w:rsidR="00BD2A61" w:rsidRPr="00E13A54" w:rsidRDefault="00BD2A61" w:rsidP="00BD2A61">
            <w:pPr>
              <w:rPr>
                <w:rFonts w:ascii="Trebuchet MS" w:hAnsi="Trebuchet MS" w:cs="Arial"/>
              </w:rPr>
            </w:pPr>
          </w:p>
        </w:tc>
      </w:tr>
    </w:tbl>
    <w:p w14:paraId="7F4B5181" w14:textId="77777777" w:rsidR="00BD2A61" w:rsidRPr="00E13A54" w:rsidRDefault="00BD2A61" w:rsidP="00BD2A61">
      <w:pPr>
        <w:rPr>
          <w:rFonts w:ascii="Trebuchet MS" w:hAnsi="Trebuchet MS" w:cs="Arial"/>
        </w:rPr>
      </w:pPr>
    </w:p>
    <w:p w14:paraId="0782CD4F" w14:textId="77777777" w:rsidR="00D42A6C" w:rsidRDefault="00D42A6C" w:rsidP="00BD2A61">
      <w:pPr>
        <w:rPr>
          <w:rFonts w:ascii="Trebuchet MS" w:hAnsi="Trebuchet MS" w:cs="Arial"/>
        </w:rPr>
      </w:pPr>
    </w:p>
    <w:p w14:paraId="400B0486" w14:textId="77777777" w:rsidR="00F13EBB" w:rsidRDefault="00F13EBB" w:rsidP="00BD2A61">
      <w:pPr>
        <w:rPr>
          <w:rFonts w:ascii="Trebuchet MS" w:hAnsi="Trebuchet MS" w:cs="Arial"/>
          <w:b/>
        </w:rPr>
      </w:pPr>
    </w:p>
    <w:p w14:paraId="01B964B2" w14:textId="77777777" w:rsidR="001D73EB" w:rsidRDefault="001D73EB" w:rsidP="00F13EBB">
      <w:pPr>
        <w:pStyle w:val="Heading1"/>
        <w:numPr>
          <w:ilvl w:val="0"/>
          <w:numId w:val="0"/>
        </w:numPr>
        <w:rPr>
          <w:rFonts w:ascii="Trebuchet MS" w:hAnsi="Trebuchet MS"/>
          <w:lang w:val="en-CA"/>
        </w:rPr>
        <w:sectPr w:rsidR="001D73EB" w:rsidSect="00A41D61">
          <w:headerReference w:type="default" r:id="rId13"/>
          <w:pgSz w:w="12240" w:h="15840"/>
          <w:pgMar w:top="2160" w:right="1350" w:bottom="1440" w:left="1800" w:header="450" w:footer="720" w:gutter="0"/>
          <w:cols w:space="720"/>
          <w:docGrid w:linePitch="326"/>
        </w:sectPr>
      </w:pPr>
      <w:bookmarkStart w:id="27" w:name="_Toc180996194"/>
    </w:p>
    <w:p w14:paraId="4058B63D" w14:textId="77777777" w:rsidR="00C636FB" w:rsidRPr="00C636FB" w:rsidRDefault="00C636FB" w:rsidP="00C636FB">
      <w:pPr>
        <w:pStyle w:val="Heading1"/>
        <w:numPr>
          <w:ilvl w:val="0"/>
          <w:numId w:val="0"/>
        </w:numPr>
        <w:ind w:left="720"/>
        <w:rPr>
          <w:rFonts w:ascii="Trebuchet MS" w:hAnsi="Trebuchet MS"/>
        </w:rPr>
      </w:pPr>
      <w:bookmarkStart w:id="28" w:name="_Toc436826601"/>
      <w:r w:rsidRPr="00C636FB">
        <w:rPr>
          <w:rFonts w:ascii="Trebuchet MS" w:hAnsi="Trebuchet MS"/>
        </w:rPr>
        <w:lastRenderedPageBreak/>
        <w:t>S</w:t>
      </w:r>
      <w:r w:rsidR="002706A4">
        <w:rPr>
          <w:rFonts w:ascii="Trebuchet MS" w:hAnsi="Trebuchet MS"/>
        </w:rPr>
        <w:t>CHEDULE</w:t>
      </w:r>
      <w:r w:rsidRPr="00C636FB">
        <w:rPr>
          <w:rFonts w:ascii="Trebuchet MS" w:hAnsi="Trebuchet MS"/>
        </w:rPr>
        <w:t xml:space="preserve"> E</w:t>
      </w:r>
      <w:r w:rsidR="002706A4">
        <w:rPr>
          <w:rFonts w:ascii="Trebuchet MS" w:hAnsi="Trebuchet MS"/>
        </w:rPr>
        <w:t xml:space="preserve"> </w:t>
      </w:r>
      <w:r w:rsidRPr="00C636FB">
        <w:rPr>
          <w:rFonts w:ascii="Trebuchet MS" w:hAnsi="Trebuchet MS"/>
        </w:rPr>
        <w:t>- Project Deliverables and Milestones</w:t>
      </w:r>
      <w:bookmarkEnd w:id="28"/>
    </w:p>
    <w:p w14:paraId="26541722" w14:textId="77777777" w:rsidR="00C636FB" w:rsidRPr="00C636FB" w:rsidRDefault="00C636FB" w:rsidP="00C636FB">
      <w:pPr>
        <w:rPr>
          <w:rFonts w:ascii="Trebuchet MS" w:hAnsi="Trebuchet MS" w:cs="Arial"/>
          <w:b/>
          <w:sz w:val="32"/>
          <w:szCs w:val="32"/>
        </w:rPr>
      </w:pPr>
    </w:p>
    <w:p w14:paraId="03083D16" w14:textId="4520A10B" w:rsidR="00C636FB" w:rsidRPr="00C636FB" w:rsidRDefault="00C636FB" w:rsidP="00C636FB">
      <w:pPr>
        <w:rPr>
          <w:rFonts w:ascii="Trebuchet MS" w:hAnsi="Trebuchet MS" w:cs="Arial"/>
        </w:rPr>
      </w:pPr>
      <w:r w:rsidRPr="00C636FB">
        <w:rPr>
          <w:rFonts w:ascii="Trebuchet MS" w:hAnsi="Trebuchet MS" w:cs="Arial"/>
        </w:rPr>
        <w:t>The Contractor shall deliver</w:t>
      </w:r>
      <w:r w:rsidR="00BD02ED">
        <w:rPr>
          <w:rFonts w:ascii="Trebuchet MS" w:hAnsi="Trebuchet MS" w:cs="Arial"/>
        </w:rPr>
        <w:t xml:space="preserve"> a detailed work plan, including the </w:t>
      </w:r>
      <w:r w:rsidR="000108B9">
        <w:rPr>
          <w:rFonts w:ascii="Trebuchet MS" w:hAnsi="Trebuchet MS" w:cs="Arial"/>
        </w:rPr>
        <w:t xml:space="preserve">deliverables, </w:t>
      </w:r>
      <w:r w:rsidR="008C4AD1">
        <w:rPr>
          <w:rFonts w:ascii="Trebuchet MS" w:hAnsi="Trebuchet MS" w:cs="Arial"/>
        </w:rPr>
        <w:t xml:space="preserve">timelines and </w:t>
      </w:r>
      <w:r w:rsidR="00BD02ED">
        <w:rPr>
          <w:rFonts w:ascii="Trebuchet MS" w:hAnsi="Trebuchet MS" w:cs="Arial"/>
        </w:rPr>
        <w:t>project team accountabilities</w:t>
      </w:r>
      <w:r w:rsidRPr="00C636FB">
        <w:rPr>
          <w:rFonts w:ascii="Trebuchet MS" w:hAnsi="Trebuchet MS" w:cs="Arial"/>
        </w:rPr>
        <w:t xml:space="preserve"> under this Contract. </w:t>
      </w:r>
      <w:r w:rsidR="00C41D48">
        <w:rPr>
          <w:rFonts w:ascii="Trebuchet MS" w:hAnsi="Trebuchet MS" w:cs="Arial"/>
        </w:rPr>
        <w:t xml:space="preserve">Please reference the requested key deliverables in Schedule </w:t>
      </w:r>
      <w:r w:rsidR="007955F4">
        <w:rPr>
          <w:rFonts w:ascii="Trebuchet MS" w:hAnsi="Trebuchet MS" w:cs="Arial"/>
        </w:rPr>
        <w:t>A under “Project Scope”</w:t>
      </w:r>
      <w:r w:rsidR="00C41D48">
        <w:rPr>
          <w:rFonts w:ascii="Trebuchet MS" w:hAnsi="Trebuchet MS" w:cs="Arial"/>
        </w:rPr>
        <w:t xml:space="preserve"> </w:t>
      </w:r>
    </w:p>
    <w:p w14:paraId="6E1C1E46" w14:textId="77777777" w:rsidR="00C636FB" w:rsidRPr="00C636FB" w:rsidRDefault="00C636FB" w:rsidP="00C636FB">
      <w:pPr>
        <w:rPr>
          <w:rFonts w:ascii="Trebuchet MS" w:hAnsi="Trebuchet MS" w:cs="Arial"/>
        </w:rPr>
      </w:pPr>
      <w:bookmarkStart w:id="29" w:name="OLE_LINK3"/>
      <w:bookmarkStart w:id="30" w:name="OLE_LINK4"/>
    </w:p>
    <w:tbl>
      <w:tblPr>
        <w:tblStyle w:val="TableGrid"/>
        <w:tblW w:w="0" w:type="auto"/>
        <w:tblLook w:val="04A0" w:firstRow="1" w:lastRow="0" w:firstColumn="1" w:lastColumn="0" w:noHBand="0" w:noVBand="1"/>
      </w:tblPr>
      <w:tblGrid>
        <w:gridCol w:w="3026"/>
        <w:gridCol w:w="3027"/>
        <w:gridCol w:w="3027"/>
      </w:tblGrid>
      <w:tr w:rsidR="008C4AD1" w14:paraId="0BDE9CD0" w14:textId="77777777" w:rsidTr="008C4AD1">
        <w:tc>
          <w:tcPr>
            <w:tcW w:w="3026" w:type="dxa"/>
          </w:tcPr>
          <w:p w14:paraId="47C266DB" w14:textId="77777777" w:rsidR="008C4AD1" w:rsidRDefault="008C4AD1" w:rsidP="00C636FB">
            <w:pPr>
              <w:rPr>
                <w:rFonts w:ascii="Trebuchet MS" w:hAnsi="Trebuchet MS" w:cs="Arial"/>
              </w:rPr>
            </w:pPr>
            <w:r>
              <w:rPr>
                <w:rFonts w:ascii="Trebuchet MS" w:hAnsi="Trebuchet MS" w:cs="Arial"/>
              </w:rPr>
              <w:t>Deliverable/Milestone</w:t>
            </w:r>
          </w:p>
        </w:tc>
        <w:tc>
          <w:tcPr>
            <w:tcW w:w="3027" w:type="dxa"/>
          </w:tcPr>
          <w:p w14:paraId="07F0C10B" w14:textId="77777777" w:rsidR="008C4AD1" w:rsidRDefault="00C50D0F" w:rsidP="00C636FB">
            <w:pPr>
              <w:rPr>
                <w:rFonts w:ascii="Trebuchet MS" w:hAnsi="Trebuchet MS" w:cs="Arial"/>
              </w:rPr>
            </w:pPr>
            <w:r>
              <w:rPr>
                <w:rFonts w:ascii="Trebuchet MS" w:hAnsi="Trebuchet MS" w:cs="Arial"/>
              </w:rPr>
              <w:t>Start Date</w:t>
            </w:r>
          </w:p>
        </w:tc>
        <w:tc>
          <w:tcPr>
            <w:tcW w:w="3027" w:type="dxa"/>
          </w:tcPr>
          <w:p w14:paraId="3A2A8289" w14:textId="77777777" w:rsidR="008C4AD1" w:rsidRDefault="00C50D0F" w:rsidP="00C636FB">
            <w:pPr>
              <w:rPr>
                <w:rFonts w:ascii="Trebuchet MS" w:hAnsi="Trebuchet MS" w:cs="Arial"/>
              </w:rPr>
            </w:pPr>
            <w:r>
              <w:rPr>
                <w:rFonts w:ascii="Trebuchet MS" w:hAnsi="Trebuchet MS" w:cs="Arial"/>
              </w:rPr>
              <w:t>End Date</w:t>
            </w:r>
          </w:p>
        </w:tc>
      </w:tr>
      <w:tr w:rsidR="008C4AD1" w14:paraId="2D3D72D5" w14:textId="77777777" w:rsidTr="008C4AD1">
        <w:tc>
          <w:tcPr>
            <w:tcW w:w="3026" w:type="dxa"/>
          </w:tcPr>
          <w:p w14:paraId="76327F46" w14:textId="77777777" w:rsidR="008C4AD1" w:rsidRDefault="008C4AD1" w:rsidP="00C636FB">
            <w:pPr>
              <w:rPr>
                <w:rFonts w:ascii="Trebuchet MS" w:hAnsi="Trebuchet MS" w:cs="Arial"/>
              </w:rPr>
            </w:pPr>
          </w:p>
        </w:tc>
        <w:tc>
          <w:tcPr>
            <w:tcW w:w="3027" w:type="dxa"/>
          </w:tcPr>
          <w:p w14:paraId="0A49849D" w14:textId="77777777" w:rsidR="008C4AD1" w:rsidRDefault="008C4AD1" w:rsidP="00C636FB">
            <w:pPr>
              <w:rPr>
                <w:rFonts w:ascii="Trebuchet MS" w:hAnsi="Trebuchet MS" w:cs="Arial"/>
              </w:rPr>
            </w:pPr>
          </w:p>
        </w:tc>
        <w:tc>
          <w:tcPr>
            <w:tcW w:w="3027" w:type="dxa"/>
          </w:tcPr>
          <w:p w14:paraId="417128F7" w14:textId="77777777" w:rsidR="008C4AD1" w:rsidRDefault="008C4AD1" w:rsidP="00C636FB">
            <w:pPr>
              <w:rPr>
                <w:rFonts w:ascii="Trebuchet MS" w:hAnsi="Trebuchet MS" w:cs="Arial"/>
              </w:rPr>
            </w:pPr>
          </w:p>
        </w:tc>
      </w:tr>
      <w:tr w:rsidR="008C4AD1" w14:paraId="03C6E136" w14:textId="77777777" w:rsidTr="008C4AD1">
        <w:tc>
          <w:tcPr>
            <w:tcW w:w="3026" w:type="dxa"/>
          </w:tcPr>
          <w:p w14:paraId="296B2CD2" w14:textId="77777777" w:rsidR="008C4AD1" w:rsidRDefault="008C4AD1" w:rsidP="00C636FB">
            <w:pPr>
              <w:rPr>
                <w:rFonts w:ascii="Trebuchet MS" w:hAnsi="Trebuchet MS" w:cs="Arial"/>
              </w:rPr>
            </w:pPr>
          </w:p>
        </w:tc>
        <w:tc>
          <w:tcPr>
            <w:tcW w:w="3027" w:type="dxa"/>
          </w:tcPr>
          <w:p w14:paraId="0FA34D28" w14:textId="77777777" w:rsidR="008C4AD1" w:rsidRDefault="008C4AD1" w:rsidP="00C636FB">
            <w:pPr>
              <w:rPr>
                <w:rFonts w:ascii="Trebuchet MS" w:hAnsi="Trebuchet MS" w:cs="Arial"/>
              </w:rPr>
            </w:pPr>
          </w:p>
        </w:tc>
        <w:tc>
          <w:tcPr>
            <w:tcW w:w="3027" w:type="dxa"/>
          </w:tcPr>
          <w:p w14:paraId="06D3BB58" w14:textId="77777777" w:rsidR="008C4AD1" w:rsidRDefault="008C4AD1" w:rsidP="00C636FB">
            <w:pPr>
              <w:rPr>
                <w:rFonts w:ascii="Trebuchet MS" w:hAnsi="Trebuchet MS" w:cs="Arial"/>
              </w:rPr>
            </w:pPr>
          </w:p>
        </w:tc>
      </w:tr>
      <w:tr w:rsidR="008C4AD1" w14:paraId="055D7735" w14:textId="77777777" w:rsidTr="008C4AD1">
        <w:tc>
          <w:tcPr>
            <w:tcW w:w="3026" w:type="dxa"/>
          </w:tcPr>
          <w:p w14:paraId="7FBA779B" w14:textId="77777777" w:rsidR="008C4AD1" w:rsidRDefault="008C4AD1" w:rsidP="00C636FB">
            <w:pPr>
              <w:rPr>
                <w:rFonts w:ascii="Trebuchet MS" w:hAnsi="Trebuchet MS" w:cs="Arial"/>
              </w:rPr>
            </w:pPr>
          </w:p>
        </w:tc>
        <w:tc>
          <w:tcPr>
            <w:tcW w:w="3027" w:type="dxa"/>
          </w:tcPr>
          <w:p w14:paraId="2F8B6ED8" w14:textId="77777777" w:rsidR="008C4AD1" w:rsidRDefault="008C4AD1" w:rsidP="00C636FB">
            <w:pPr>
              <w:rPr>
                <w:rFonts w:ascii="Trebuchet MS" w:hAnsi="Trebuchet MS" w:cs="Arial"/>
              </w:rPr>
            </w:pPr>
          </w:p>
        </w:tc>
        <w:tc>
          <w:tcPr>
            <w:tcW w:w="3027" w:type="dxa"/>
          </w:tcPr>
          <w:p w14:paraId="13281FED" w14:textId="77777777" w:rsidR="008C4AD1" w:rsidRDefault="008C4AD1" w:rsidP="00C636FB">
            <w:pPr>
              <w:rPr>
                <w:rFonts w:ascii="Trebuchet MS" w:hAnsi="Trebuchet MS" w:cs="Arial"/>
              </w:rPr>
            </w:pPr>
          </w:p>
        </w:tc>
      </w:tr>
      <w:tr w:rsidR="008C4AD1" w14:paraId="5790AA1B" w14:textId="77777777" w:rsidTr="008C4AD1">
        <w:tc>
          <w:tcPr>
            <w:tcW w:w="3026" w:type="dxa"/>
          </w:tcPr>
          <w:p w14:paraId="6DB2D0E4" w14:textId="77777777" w:rsidR="008C4AD1" w:rsidRDefault="008C4AD1" w:rsidP="00C636FB">
            <w:pPr>
              <w:rPr>
                <w:rFonts w:ascii="Trebuchet MS" w:hAnsi="Trebuchet MS" w:cs="Arial"/>
              </w:rPr>
            </w:pPr>
          </w:p>
        </w:tc>
        <w:tc>
          <w:tcPr>
            <w:tcW w:w="3027" w:type="dxa"/>
          </w:tcPr>
          <w:p w14:paraId="0004B437" w14:textId="77777777" w:rsidR="008C4AD1" w:rsidRDefault="008C4AD1" w:rsidP="00C636FB">
            <w:pPr>
              <w:rPr>
                <w:rFonts w:ascii="Trebuchet MS" w:hAnsi="Trebuchet MS" w:cs="Arial"/>
              </w:rPr>
            </w:pPr>
          </w:p>
        </w:tc>
        <w:tc>
          <w:tcPr>
            <w:tcW w:w="3027" w:type="dxa"/>
          </w:tcPr>
          <w:p w14:paraId="4F825F59" w14:textId="77777777" w:rsidR="008C4AD1" w:rsidRDefault="008C4AD1" w:rsidP="00C636FB">
            <w:pPr>
              <w:rPr>
                <w:rFonts w:ascii="Trebuchet MS" w:hAnsi="Trebuchet MS" w:cs="Arial"/>
              </w:rPr>
            </w:pPr>
          </w:p>
        </w:tc>
      </w:tr>
      <w:tr w:rsidR="008C4AD1" w14:paraId="312D737C" w14:textId="77777777" w:rsidTr="008C4AD1">
        <w:tc>
          <w:tcPr>
            <w:tcW w:w="3026" w:type="dxa"/>
          </w:tcPr>
          <w:p w14:paraId="63DAAE2A" w14:textId="77777777" w:rsidR="008C4AD1" w:rsidRDefault="008C4AD1" w:rsidP="00C636FB">
            <w:pPr>
              <w:rPr>
                <w:rFonts w:ascii="Trebuchet MS" w:hAnsi="Trebuchet MS" w:cs="Arial"/>
              </w:rPr>
            </w:pPr>
          </w:p>
        </w:tc>
        <w:tc>
          <w:tcPr>
            <w:tcW w:w="3027" w:type="dxa"/>
          </w:tcPr>
          <w:p w14:paraId="575871B9" w14:textId="77777777" w:rsidR="008C4AD1" w:rsidRDefault="008C4AD1" w:rsidP="00C636FB">
            <w:pPr>
              <w:rPr>
                <w:rFonts w:ascii="Trebuchet MS" w:hAnsi="Trebuchet MS" w:cs="Arial"/>
              </w:rPr>
            </w:pPr>
          </w:p>
        </w:tc>
        <w:tc>
          <w:tcPr>
            <w:tcW w:w="3027" w:type="dxa"/>
          </w:tcPr>
          <w:p w14:paraId="770FB8B2" w14:textId="77777777" w:rsidR="008C4AD1" w:rsidRDefault="008C4AD1" w:rsidP="00C636FB">
            <w:pPr>
              <w:rPr>
                <w:rFonts w:ascii="Trebuchet MS" w:hAnsi="Trebuchet MS" w:cs="Arial"/>
              </w:rPr>
            </w:pPr>
          </w:p>
        </w:tc>
      </w:tr>
      <w:tr w:rsidR="008C4AD1" w14:paraId="733C3C88" w14:textId="77777777" w:rsidTr="008C4AD1">
        <w:tc>
          <w:tcPr>
            <w:tcW w:w="3026" w:type="dxa"/>
          </w:tcPr>
          <w:p w14:paraId="37B42866" w14:textId="77777777" w:rsidR="008C4AD1" w:rsidRDefault="008C4AD1" w:rsidP="00C636FB">
            <w:pPr>
              <w:rPr>
                <w:rFonts w:ascii="Trebuchet MS" w:hAnsi="Trebuchet MS" w:cs="Arial"/>
              </w:rPr>
            </w:pPr>
          </w:p>
        </w:tc>
        <w:tc>
          <w:tcPr>
            <w:tcW w:w="3027" w:type="dxa"/>
          </w:tcPr>
          <w:p w14:paraId="157EAE6B" w14:textId="77777777" w:rsidR="008C4AD1" w:rsidRDefault="008C4AD1" w:rsidP="00C636FB">
            <w:pPr>
              <w:rPr>
                <w:rFonts w:ascii="Trebuchet MS" w:hAnsi="Trebuchet MS" w:cs="Arial"/>
              </w:rPr>
            </w:pPr>
          </w:p>
        </w:tc>
        <w:tc>
          <w:tcPr>
            <w:tcW w:w="3027" w:type="dxa"/>
          </w:tcPr>
          <w:p w14:paraId="37F5FEC9" w14:textId="77777777" w:rsidR="008C4AD1" w:rsidRDefault="008C4AD1" w:rsidP="00C636FB">
            <w:pPr>
              <w:rPr>
                <w:rFonts w:ascii="Trebuchet MS" w:hAnsi="Trebuchet MS" w:cs="Arial"/>
              </w:rPr>
            </w:pPr>
          </w:p>
        </w:tc>
      </w:tr>
      <w:tr w:rsidR="008C4AD1" w14:paraId="7C1A79C1" w14:textId="77777777" w:rsidTr="008C4AD1">
        <w:tc>
          <w:tcPr>
            <w:tcW w:w="3026" w:type="dxa"/>
          </w:tcPr>
          <w:p w14:paraId="68EB339A" w14:textId="77777777" w:rsidR="008C4AD1" w:rsidRDefault="008C4AD1" w:rsidP="00C636FB">
            <w:pPr>
              <w:rPr>
                <w:rFonts w:ascii="Trebuchet MS" w:hAnsi="Trebuchet MS" w:cs="Arial"/>
              </w:rPr>
            </w:pPr>
          </w:p>
        </w:tc>
        <w:tc>
          <w:tcPr>
            <w:tcW w:w="3027" w:type="dxa"/>
          </w:tcPr>
          <w:p w14:paraId="22278113" w14:textId="77777777" w:rsidR="008C4AD1" w:rsidRDefault="008C4AD1" w:rsidP="00C636FB">
            <w:pPr>
              <w:rPr>
                <w:rFonts w:ascii="Trebuchet MS" w:hAnsi="Trebuchet MS" w:cs="Arial"/>
              </w:rPr>
            </w:pPr>
          </w:p>
        </w:tc>
        <w:tc>
          <w:tcPr>
            <w:tcW w:w="3027" w:type="dxa"/>
          </w:tcPr>
          <w:p w14:paraId="608F7F7B" w14:textId="77777777" w:rsidR="008C4AD1" w:rsidRDefault="008C4AD1" w:rsidP="00C636FB">
            <w:pPr>
              <w:rPr>
                <w:rFonts w:ascii="Trebuchet MS" w:hAnsi="Trebuchet MS" w:cs="Arial"/>
              </w:rPr>
            </w:pPr>
          </w:p>
        </w:tc>
      </w:tr>
    </w:tbl>
    <w:p w14:paraId="1EBDECC8" w14:textId="77777777" w:rsidR="00C636FB" w:rsidRPr="00C636FB" w:rsidRDefault="00C636FB" w:rsidP="00C636FB">
      <w:pPr>
        <w:rPr>
          <w:rFonts w:ascii="Trebuchet MS" w:hAnsi="Trebuchet MS" w:cs="Arial"/>
        </w:rPr>
      </w:pPr>
    </w:p>
    <w:p w14:paraId="77317E4F" w14:textId="77777777" w:rsidR="00C636FB" w:rsidRPr="00C636FB" w:rsidRDefault="00C636FB" w:rsidP="00C636FB">
      <w:pPr>
        <w:rPr>
          <w:rFonts w:ascii="Trebuchet MS" w:hAnsi="Trebuchet MS" w:cs="Arial"/>
        </w:rPr>
      </w:pPr>
    </w:p>
    <w:p w14:paraId="40C78BBE" w14:textId="77777777" w:rsidR="00C636FB" w:rsidRPr="00C636FB" w:rsidRDefault="00C636FB" w:rsidP="00C636FB">
      <w:pPr>
        <w:rPr>
          <w:rFonts w:ascii="Trebuchet MS" w:hAnsi="Trebuchet MS" w:cs="Arial"/>
        </w:rPr>
      </w:pPr>
    </w:p>
    <w:p w14:paraId="4248D95B" w14:textId="77777777" w:rsidR="00C636FB" w:rsidRPr="00C636FB" w:rsidRDefault="00C636FB" w:rsidP="00C636FB">
      <w:pPr>
        <w:rPr>
          <w:rFonts w:ascii="Trebuchet MS" w:hAnsi="Trebuchet MS" w:cs="Arial"/>
        </w:rPr>
      </w:pPr>
    </w:p>
    <w:p w14:paraId="7FC75005" w14:textId="77777777" w:rsidR="00C636FB" w:rsidRPr="00C636FB" w:rsidRDefault="00C636FB" w:rsidP="00C636FB">
      <w:pPr>
        <w:rPr>
          <w:rFonts w:ascii="Trebuchet MS" w:hAnsi="Trebuchet MS" w:cs="Arial"/>
        </w:rPr>
      </w:pPr>
    </w:p>
    <w:p w14:paraId="45E27E7B" w14:textId="77777777" w:rsidR="008A3170" w:rsidRPr="00E13A54" w:rsidRDefault="008A3170" w:rsidP="00D44B07">
      <w:pPr>
        <w:pStyle w:val="Heading1"/>
        <w:numPr>
          <w:ilvl w:val="0"/>
          <w:numId w:val="0"/>
        </w:numPr>
        <w:rPr>
          <w:rFonts w:ascii="Trebuchet MS" w:hAnsi="Trebuchet MS"/>
        </w:rPr>
      </w:pPr>
      <w:bookmarkStart w:id="31" w:name="_GoBack"/>
      <w:bookmarkEnd w:id="27"/>
      <w:bookmarkEnd w:id="29"/>
      <w:bookmarkEnd w:id="30"/>
      <w:bookmarkEnd w:id="31"/>
    </w:p>
    <w:sectPr w:rsidR="008A3170" w:rsidRPr="00E13A54" w:rsidSect="00D44B07">
      <w:headerReference w:type="default" r:id="rId14"/>
      <w:pgSz w:w="12240" w:h="15840"/>
      <w:pgMar w:top="2160" w:right="1350" w:bottom="1440" w:left="1800" w:header="4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7E76" w14:textId="77777777" w:rsidR="00EA73EC" w:rsidRDefault="00EA73EC">
      <w:r>
        <w:separator/>
      </w:r>
    </w:p>
  </w:endnote>
  <w:endnote w:type="continuationSeparator" w:id="0">
    <w:p w14:paraId="76B7FFCF" w14:textId="77777777" w:rsidR="00EA73EC" w:rsidRDefault="00EA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8B705" w14:textId="77777777" w:rsidR="00EA73EC" w:rsidRDefault="00EA73EC">
      <w:r>
        <w:separator/>
      </w:r>
    </w:p>
  </w:footnote>
  <w:footnote w:type="continuationSeparator" w:id="0">
    <w:p w14:paraId="0826311E" w14:textId="77777777" w:rsidR="00EA73EC" w:rsidRDefault="00EA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9BF2" w14:textId="65FE89D6" w:rsidR="007955F4" w:rsidRPr="006714F2" w:rsidRDefault="007955F4"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CA" w:eastAsia="en-CA"/>
      </w:rPr>
      <w:drawing>
        <wp:anchor distT="0" distB="0" distL="114300" distR="114300" simplePos="0" relativeHeight="251671552" behindDoc="0" locked="0" layoutInCell="1" allowOverlap="1" wp14:anchorId="23BB493D" wp14:editId="62F57716">
          <wp:simplePos x="0" y="0"/>
          <wp:positionH relativeFrom="column">
            <wp:posOffset>2668270</wp:posOffset>
          </wp:positionH>
          <wp:positionV relativeFrom="paragraph">
            <wp:posOffset>-54610</wp:posOffset>
          </wp:positionV>
          <wp:extent cx="457200" cy="698500"/>
          <wp:effectExtent l="19050" t="0" r="0" b="0"/>
          <wp:wrapNone/>
          <wp:docPr id="9"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CA" w:eastAsia="en-CA"/>
      </w:rPr>
      <mc:AlternateContent>
        <mc:Choice Requires="wps">
          <w:drawing>
            <wp:anchor distT="0" distB="0" distL="114300" distR="114300" simplePos="0" relativeHeight="251670528" behindDoc="0" locked="0" layoutInCell="1" allowOverlap="1" wp14:anchorId="7DE668BC" wp14:editId="0B4CDF73">
              <wp:simplePos x="0" y="0"/>
              <wp:positionH relativeFrom="column">
                <wp:posOffset>-118745</wp:posOffset>
              </wp:positionH>
              <wp:positionV relativeFrom="paragraph">
                <wp:posOffset>-397510</wp:posOffset>
              </wp:positionV>
              <wp:extent cx="62865" cy="10344150"/>
              <wp:effectExtent l="5080" t="12065" r="825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2510" id="Line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5296" w14:textId="77777777" w:rsidR="00FD1955" w:rsidRPr="006714F2" w:rsidRDefault="00FD1955"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CA" w:eastAsia="en-CA"/>
      </w:rPr>
      <w:drawing>
        <wp:anchor distT="0" distB="0" distL="114300" distR="114300" simplePos="0" relativeHeight="251664384" behindDoc="0" locked="0" layoutInCell="1" allowOverlap="1" wp14:anchorId="5157C691" wp14:editId="2F698763">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CA" w:eastAsia="en-CA"/>
      </w:rPr>
      <mc:AlternateContent>
        <mc:Choice Requires="wps">
          <w:drawing>
            <wp:anchor distT="0" distB="0" distL="114300" distR="114300" simplePos="0" relativeHeight="251663360" behindDoc="0" locked="0" layoutInCell="1" allowOverlap="1" wp14:anchorId="7E7BAB37" wp14:editId="69645D68">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0871" id="Line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FYFY4n+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09F3" w14:textId="77777777" w:rsidR="00FD1955" w:rsidRPr="006714F2" w:rsidRDefault="00FD1955"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CA" w:eastAsia="en-CA"/>
      </w:rPr>
      <w:drawing>
        <wp:anchor distT="0" distB="0" distL="114300" distR="114300" simplePos="0" relativeHeight="251662336" behindDoc="0" locked="0" layoutInCell="1" allowOverlap="1" wp14:anchorId="4A604582" wp14:editId="6A576730">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CA" w:eastAsia="en-CA"/>
      </w:rPr>
      <mc:AlternateContent>
        <mc:Choice Requires="wps">
          <w:drawing>
            <wp:anchor distT="0" distB="0" distL="114300" distR="114300" simplePos="0" relativeHeight="251661312" behindDoc="0" locked="0" layoutInCell="1" allowOverlap="1" wp14:anchorId="361E89E9" wp14:editId="4C9D7195">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AB11" id="Line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De+Xq3+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8E28" w14:textId="4B0F5E6C" w:rsidR="00FD1955" w:rsidRPr="00A53AEF" w:rsidRDefault="00FD1955" w:rsidP="00847F4C">
    <w:pPr>
      <w:pStyle w:val="Header"/>
      <w:tabs>
        <w:tab w:val="clear" w:pos="4320"/>
        <w:tab w:val="clear" w:pos="8640"/>
        <w:tab w:val="center" w:pos="4680"/>
        <w:tab w:val="right" w:pos="9090"/>
      </w:tabs>
      <w:jc w:val="right"/>
      <w:rPr>
        <w:rFonts w:ascii="Trebuchet MS" w:hAnsi="Trebuchet MS"/>
      </w:rPr>
    </w:pPr>
    <w:r>
      <w:rPr>
        <w:rFonts w:ascii="Trebuchet MS" w:hAnsi="Trebuchet MS"/>
        <w:noProof/>
        <w:lang w:val="en-CA" w:eastAsia="en-CA"/>
      </w:rPr>
      <w:drawing>
        <wp:anchor distT="0" distB="0" distL="114300" distR="114300" simplePos="0" relativeHeight="251668480" behindDoc="0" locked="0" layoutInCell="1" allowOverlap="1" wp14:anchorId="131C4A92" wp14:editId="3F6579D0">
          <wp:simplePos x="0" y="0"/>
          <wp:positionH relativeFrom="column">
            <wp:posOffset>2719070</wp:posOffset>
          </wp:positionH>
          <wp:positionV relativeFrom="paragraph">
            <wp:posOffset>-788035</wp:posOffset>
          </wp:positionV>
          <wp:extent cx="457200" cy="600075"/>
          <wp:effectExtent l="0" t="0" r="0" b="9525"/>
          <wp:wrapNone/>
          <wp:docPr id="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val="en-CA" w:eastAsia="en-CA"/>
      </w:rPr>
      <mc:AlternateContent>
        <mc:Choice Requires="wps">
          <w:drawing>
            <wp:anchor distT="0" distB="0" distL="114300" distR="114300" simplePos="0" relativeHeight="251667456" behindDoc="0" locked="0" layoutInCell="1" allowOverlap="1" wp14:anchorId="32FEF1F0" wp14:editId="799441B3">
              <wp:simplePos x="0" y="0"/>
              <wp:positionH relativeFrom="column">
                <wp:posOffset>-118745</wp:posOffset>
              </wp:positionH>
              <wp:positionV relativeFrom="paragraph">
                <wp:posOffset>-397510</wp:posOffset>
              </wp:positionV>
              <wp:extent cx="62865" cy="10344150"/>
              <wp:effectExtent l="5080" t="12065" r="8255"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4005"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" strokecolor="#f90" strokeweight=".5pt"/>
          </w:pict>
        </mc:Fallback>
      </mc:AlternateContent>
    </w:r>
    <w:r>
      <w:rPr>
        <w:rFonts w:ascii="Trebuchet MS" w:hAnsi="Trebuchet MS"/>
      </w:rPr>
      <w:t xml:space="preserve">Schedule </w:t>
    </w:r>
    <w:r w:rsidR="00726888">
      <w:rPr>
        <w:rFonts w:ascii="Trebuchet MS" w:hAnsi="Trebuchet MS"/>
      </w:rPr>
      <w:t>E</w:t>
    </w:r>
    <w:r>
      <w:rPr>
        <w:rFonts w:ascii="Trebuchet MS" w:hAns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4D057B5"/>
    <w:multiLevelType w:val="hybridMultilevel"/>
    <w:tmpl w:val="DACA2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172E9"/>
    <w:multiLevelType w:val="hybridMultilevel"/>
    <w:tmpl w:val="260E6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1478D"/>
    <w:multiLevelType w:val="hybridMultilevel"/>
    <w:tmpl w:val="FBE6323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CA519A"/>
    <w:multiLevelType w:val="hybridMultilevel"/>
    <w:tmpl w:val="7E9A4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2479A4"/>
    <w:multiLevelType w:val="hybridMultilevel"/>
    <w:tmpl w:val="970C20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E0B6B60"/>
    <w:multiLevelType w:val="hybridMultilevel"/>
    <w:tmpl w:val="A5BA692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DC1DC4"/>
    <w:multiLevelType w:val="hybridMultilevel"/>
    <w:tmpl w:val="FBE6323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DA7C08"/>
    <w:multiLevelType w:val="hybridMultilevel"/>
    <w:tmpl w:val="7B80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B86DCC"/>
    <w:multiLevelType w:val="hybridMultilevel"/>
    <w:tmpl w:val="B28A09D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7174C1A"/>
    <w:multiLevelType w:val="hybridMultilevel"/>
    <w:tmpl w:val="76A03AD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FF2978"/>
    <w:multiLevelType w:val="hybridMultilevel"/>
    <w:tmpl w:val="FBE6323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B31FB3"/>
    <w:multiLevelType w:val="hybridMultilevel"/>
    <w:tmpl w:val="1688D62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6E64DD"/>
    <w:multiLevelType w:val="hybridMultilevel"/>
    <w:tmpl w:val="BB20664C"/>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E3AA8A4A">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61B93579"/>
    <w:multiLevelType w:val="hybridMultilevel"/>
    <w:tmpl w:val="27C0778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5"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26" w15:restartNumberingAfterBreak="0">
    <w:nsid w:val="792B2BAA"/>
    <w:multiLevelType w:val="hybridMultilevel"/>
    <w:tmpl w:val="359AA63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04617"/>
    <w:multiLevelType w:val="hybridMultilevel"/>
    <w:tmpl w:val="442A4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17"/>
  </w:num>
  <w:num w:numId="5">
    <w:abstractNumId w:val="23"/>
  </w:num>
  <w:num w:numId="6">
    <w:abstractNumId w:val="24"/>
  </w:num>
  <w:num w:numId="7">
    <w:abstractNumId w:val="9"/>
  </w:num>
  <w:num w:numId="8">
    <w:abstractNumId w:val="1"/>
  </w:num>
  <w:num w:numId="9">
    <w:abstractNumId w:val="3"/>
  </w:num>
  <w:num w:numId="10">
    <w:abstractNumId w:val="21"/>
  </w:num>
  <w:num w:numId="11">
    <w:abstractNumId w:val="8"/>
  </w:num>
  <w:num w:numId="12">
    <w:abstractNumId w:val="27"/>
  </w:num>
  <w:num w:numId="13">
    <w:abstractNumId w:val="16"/>
  </w:num>
  <w:num w:numId="14">
    <w:abstractNumId w:val="11"/>
  </w:num>
  <w:num w:numId="15">
    <w:abstractNumId w:val="10"/>
  </w:num>
  <w:num w:numId="16">
    <w:abstractNumId w:val="4"/>
  </w:num>
  <w:num w:numId="17">
    <w:abstractNumId w:val="2"/>
  </w:num>
  <w:num w:numId="18">
    <w:abstractNumId w:val="20"/>
  </w:num>
  <w:num w:numId="19">
    <w:abstractNumId w:val="28"/>
  </w:num>
  <w:num w:numId="20">
    <w:abstractNumId w:val="26"/>
  </w:num>
  <w:num w:numId="21">
    <w:abstractNumId w:val="13"/>
  </w:num>
  <w:num w:numId="22">
    <w:abstractNumId w:val="18"/>
  </w:num>
  <w:num w:numId="23">
    <w:abstractNumId w:val="15"/>
  </w:num>
  <w:num w:numId="24">
    <w:abstractNumId w:val="19"/>
  </w:num>
  <w:num w:numId="25">
    <w:abstractNumId w:val="7"/>
  </w:num>
  <w:num w:numId="26">
    <w:abstractNumId w:val="22"/>
  </w:num>
  <w:num w:numId="27">
    <w:abstractNumId w:val="12"/>
  </w:num>
  <w:num w:numId="28">
    <w:abstractNumId w:val="5"/>
  </w:num>
  <w:num w:numId="29">
    <w:abstractNumId w:val="14"/>
  </w:num>
  <w:num w:numId="30">
    <w:abstractNumId w:val="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fbaf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A"/>
    <w:rsid w:val="00003492"/>
    <w:rsid w:val="00003F2F"/>
    <w:rsid w:val="00007290"/>
    <w:rsid w:val="000108B9"/>
    <w:rsid w:val="00012680"/>
    <w:rsid w:val="00012BA1"/>
    <w:rsid w:val="00013AA8"/>
    <w:rsid w:val="0002494E"/>
    <w:rsid w:val="00024B0A"/>
    <w:rsid w:val="0002516B"/>
    <w:rsid w:val="00031F49"/>
    <w:rsid w:val="0003203D"/>
    <w:rsid w:val="000340B9"/>
    <w:rsid w:val="00034AA7"/>
    <w:rsid w:val="00046686"/>
    <w:rsid w:val="00052060"/>
    <w:rsid w:val="0005376E"/>
    <w:rsid w:val="00054B51"/>
    <w:rsid w:val="00054E1F"/>
    <w:rsid w:val="0006025E"/>
    <w:rsid w:val="00073200"/>
    <w:rsid w:val="00073497"/>
    <w:rsid w:val="00083464"/>
    <w:rsid w:val="00084B4E"/>
    <w:rsid w:val="0008651C"/>
    <w:rsid w:val="000867CF"/>
    <w:rsid w:val="00092B1D"/>
    <w:rsid w:val="00094ABD"/>
    <w:rsid w:val="00095CAB"/>
    <w:rsid w:val="00097026"/>
    <w:rsid w:val="000A1CFA"/>
    <w:rsid w:val="000A3330"/>
    <w:rsid w:val="000A691B"/>
    <w:rsid w:val="000B26ED"/>
    <w:rsid w:val="000B3F54"/>
    <w:rsid w:val="000C17DC"/>
    <w:rsid w:val="000D09AC"/>
    <w:rsid w:val="000E04B9"/>
    <w:rsid w:val="000E0C90"/>
    <w:rsid w:val="000E72C6"/>
    <w:rsid w:val="000F03D4"/>
    <w:rsid w:val="000F09BF"/>
    <w:rsid w:val="000F1F60"/>
    <w:rsid w:val="00101EBB"/>
    <w:rsid w:val="00111D04"/>
    <w:rsid w:val="00112643"/>
    <w:rsid w:val="00113531"/>
    <w:rsid w:val="001156AA"/>
    <w:rsid w:val="00120064"/>
    <w:rsid w:val="0012732C"/>
    <w:rsid w:val="001276E6"/>
    <w:rsid w:val="00141F4A"/>
    <w:rsid w:val="00142C25"/>
    <w:rsid w:val="00144906"/>
    <w:rsid w:val="00145458"/>
    <w:rsid w:val="001601F3"/>
    <w:rsid w:val="0017666A"/>
    <w:rsid w:val="00183EC5"/>
    <w:rsid w:val="00186D38"/>
    <w:rsid w:val="00191595"/>
    <w:rsid w:val="00191813"/>
    <w:rsid w:val="00194357"/>
    <w:rsid w:val="00196E1C"/>
    <w:rsid w:val="00197B0D"/>
    <w:rsid w:val="001A0C48"/>
    <w:rsid w:val="001A70F9"/>
    <w:rsid w:val="001B2A98"/>
    <w:rsid w:val="001B3E68"/>
    <w:rsid w:val="001B6180"/>
    <w:rsid w:val="001C268B"/>
    <w:rsid w:val="001D4AA9"/>
    <w:rsid w:val="001D6BF7"/>
    <w:rsid w:val="001D73EB"/>
    <w:rsid w:val="001E0996"/>
    <w:rsid w:val="001E70DB"/>
    <w:rsid w:val="001E7AB4"/>
    <w:rsid w:val="001F708C"/>
    <w:rsid w:val="001F760B"/>
    <w:rsid w:val="00201D32"/>
    <w:rsid w:val="00214580"/>
    <w:rsid w:val="00223CDF"/>
    <w:rsid w:val="00230D40"/>
    <w:rsid w:val="00231110"/>
    <w:rsid w:val="002313CC"/>
    <w:rsid w:val="002313EB"/>
    <w:rsid w:val="002328B7"/>
    <w:rsid w:val="00235C9B"/>
    <w:rsid w:val="00240D77"/>
    <w:rsid w:val="00244D30"/>
    <w:rsid w:val="002546AE"/>
    <w:rsid w:val="00256E24"/>
    <w:rsid w:val="002706A4"/>
    <w:rsid w:val="002727E8"/>
    <w:rsid w:val="00272B91"/>
    <w:rsid w:val="00276C85"/>
    <w:rsid w:val="00277555"/>
    <w:rsid w:val="002826D0"/>
    <w:rsid w:val="00282961"/>
    <w:rsid w:val="00286FED"/>
    <w:rsid w:val="002A15CE"/>
    <w:rsid w:val="002A7BC4"/>
    <w:rsid w:val="002A7E86"/>
    <w:rsid w:val="002B0DED"/>
    <w:rsid w:val="002B358F"/>
    <w:rsid w:val="002D02FC"/>
    <w:rsid w:val="002D0461"/>
    <w:rsid w:val="002D23E2"/>
    <w:rsid w:val="002D24BB"/>
    <w:rsid w:val="002F1BB5"/>
    <w:rsid w:val="002F24AA"/>
    <w:rsid w:val="002F2BA6"/>
    <w:rsid w:val="00301516"/>
    <w:rsid w:val="00310B01"/>
    <w:rsid w:val="00312EB4"/>
    <w:rsid w:val="003202D5"/>
    <w:rsid w:val="003216A5"/>
    <w:rsid w:val="0032602F"/>
    <w:rsid w:val="00327D41"/>
    <w:rsid w:val="003314E1"/>
    <w:rsid w:val="003355EA"/>
    <w:rsid w:val="00336379"/>
    <w:rsid w:val="00341075"/>
    <w:rsid w:val="0034150D"/>
    <w:rsid w:val="00341AA8"/>
    <w:rsid w:val="00343760"/>
    <w:rsid w:val="00344217"/>
    <w:rsid w:val="0034503B"/>
    <w:rsid w:val="003465E5"/>
    <w:rsid w:val="0035388C"/>
    <w:rsid w:val="003578CB"/>
    <w:rsid w:val="00365840"/>
    <w:rsid w:val="00365F4F"/>
    <w:rsid w:val="00366C3B"/>
    <w:rsid w:val="00370A15"/>
    <w:rsid w:val="00377701"/>
    <w:rsid w:val="00377C96"/>
    <w:rsid w:val="003928D5"/>
    <w:rsid w:val="003A04C1"/>
    <w:rsid w:val="003A41E7"/>
    <w:rsid w:val="003A561D"/>
    <w:rsid w:val="003B0BEF"/>
    <w:rsid w:val="003B3E61"/>
    <w:rsid w:val="003B4545"/>
    <w:rsid w:val="003C37B4"/>
    <w:rsid w:val="003C4C00"/>
    <w:rsid w:val="003D0243"/>
    <w:rsid w:val="003E0AD7"/>
    <w:rsid w:val="003E0C36"/>
    <w:rsid w:val="003E0D94"/>
    <w:rsid w:val="003F4EF1"/>
    <w:rsid w:val="004016F2"/>
    <w:rsid w:val="00402139"/>
    <w:rsid w:val="00406E41"/>
    <w:rsid w:val="0041580E"/>
    <w:rsid w:val="00417941"/>
    <w:rsid w:val="00420D9F"/>
    <w:rsid w:val="004252F3"/>
    <w:rsid w:val="00425F58"/>
    <w:rsid w:val="00427DE5"/>
    <w:rsid w:val="00437D0E"/>
    <w:rsid w:val="0044387A"/>
    <w:rsid w:val="00443D90"/>
    <w:rsid w:val="0044509B"/>
    <w:rsid w:val="004537AD"/>
    <w:rsid w:val="004547ED"/>
    <w:rsid w:val="00467DFF"/>
    <w:rsid w:val="00470FEE"/>
    <w:rsid w:val="00477E40"/>
    <w:rsid w:val="00481AC2"/>
    <w:rsid w:val="00481D5F"/>
    <w:rsid w:val="00481DC4"/>
    <w:rsid w:val="004839D6"/>
    <w:rsid w:val="004853B9"/>
    <w:rsid w:val="004865C3"/>
    <w:rsid w:val="0048775D"/>
    <w:rsid w:val="00487C59"/>
    <w:rsid w:val="00490443"/>
    <w:rsid w:val="00490980"/>
    <w:rsid w:val="00494C87"/>
    <w:rsid w:val="00495D25"/>
    <w:rsid w:val="004A280F"/>
    <w:rsid w:val="004A2BB5"/>
    <w:rsid w:val="004A3DC6"/>
    <w:rsid w:val="004A786E"/>
    <w:rsid w:val="004B0EAC"/>
    <w:rsid w:val="004B0FA4"/>
    <w:rsid w:val="004B5485"/>
    <w:rsid w:val="004B5B88"/>
    <w:rsid w:val="004B753B"/>
    <w:rsid w:val="004C5048"/>
    <w:rsid w:val="004C5AE6"/>
    <w:rsid w:val="004D68C8"/>
    <w:rsid w:val="004E2FB9"/>
    <w:rsid w:val="004F756C"/>
    <w:rsid w:val="0050322F"/>
    <w:rsid w:val="00505631"/>
    <w:rsid w:val="005071E9"/>
    <w:rsid w:val="005108C6"/>
    <w:rsid w:val="00510D6C"/>
    <w:rsid w:val="005120FE"/>
    <w:rsid w:val="00512ACA"/>
    <w:rsid w:val="00514B82"/>
    <w:rsid w:val="00520AA8"/>
    <w:rsid w:val="00520FE4"/>
    <w:rsid w:val="00523E9A"/>
    <w:rsid w:val="00534589"/>
    <w:rsid w:val="0053500E"/>
    <w:rsid w:val="00536660"/>
    <w:rsid w:val="00537BB6"/>
    <w:rsid w:val="005445A0"/>
    <w:rsid w:val="00544E41"/>
    <w:rsid w:val="00547153"/>
    <w:rsid w:val="00554530"/>
    <w:rsid w:val="005549DF"/>
    <w:rsid w:val="00556FB5"/>
    <w:rsid w:val="0055703D"/>
    <w:rsid w:val="005576AC"/>
    <w:rsid w:val="00562668"/>
    <w:rsid w:val="00566F5D"/>
    <w:rsid w:val="00567276"/>
    <w:rsid w:val="0056762C"/>
    <w:rsid w:val="005676AB"/>
    <w:rsid w:val="0057795D"/>
    <w:rsid w:val="00586F10"/>
    <w:rsid w:val="00593095"/>
    <w:rsid w:val="00593169"/>
    <w:rsid w:val="00595750"/>
    <w:rsid w:val="005A23C6"/>
    <w:rsid w:val="005B3235"/>
    <w:rsid w:val="005B488D"/>
    <w:rsid w:val="005B6ACD"/>
    <w:rsid w:val="005B765D"/>
    <w:rsid w:val="005C2BF6"/>
    <w:rsid w:val="005C698A"/>
    <w:rsid w:val="005D300D"/>
    <w:rsid w:val="005D41DC"/>
    <w:rsid w:val="005D4C7A"/>
    <w:rsid w:val="005E2521"/>
    <w:rsid w:val="005E4FAE"/>
    <w:rsid w:val="005E6486"/>
    <w:rsid w:val="005F0E7C"/>
    <w:rsid w:val="005F4958"/>
    <w:rsid w:val="005F7416"/>
    <w:rsid w:val="00604B33"/>
    <w:rsid w:val="00606C4A"/>
    <w:rsid w:val="006141B0"/>
    <w:rsid w:val="006142B2"/>
    <w:rsid w:val="0062010A"/>
    <w:rsid w:val="00621B1E"/>
    <w:rsid w:val="00631E09"/>
    <w:rsid w:val="00632A8D"/>
    <w:rsid w:val="00650510"/>
    <w:rsid w:val="00653D24"/>
    <w:rsid w:val="006557BA"/>
    <w:rsid w:val="00664E0E"/>
    <w:rsid w:val="0066564A"/>
    <w:rsid w:val="00666E04"/>
    <w:rsid w:val="00670555"/>
    <w:rsid w:val="006714F2"/>
    <w:rsid w:val="006717E5"/>
    <w:rsid w:val="0067261F"/>
    <w:rsid w:val="006773C9"/>
    <w:rsid w:val="00682F2F"/>
    <w:rsid w:val="006862D4"/>
    <w:rsid w:val="00687AB4"/>
    <w:rsid w:val="006945DD"/>
    <w:rsid w:val="00694ADF"/>
    <w:rsid w:val="00697758"/>
    <w:rsid w:val="006A4CBA"/>
    <w:rsid w:val="006B342B"/>
    <w:rsid w:val="006B51B7"/>
    <w:rsid w:val="006B781F"/>
    <w:rsid w:val="006C2BE8"/>
    <w:rsid w:val="006C4603"/>
    <w:rsid w:val="006C7882"/>
    <w:rsid w:val="006D2D11"/>
    <w:rsid w:val="006D3A0E"/>
    <w:rsid w:val="006D5011"/>
    <w:rsid w:val="006D7946"/>
    <w:rsid w:val="006E4514"/>
    <w:rsid w:val="006E6D4E"/>
    <w:rsid w:val="006F37E6"/>
    <w:rsid w:val="006F3861"/>
    <w:rsid w:val="006F6309"/>
    <w:rsid w:val="006F737F"/>
    <w:rsid w:val="006F7BC7"/>
    <w:rsid w:val="006F7C41"/>
    <w:rsid w:val="00700337"/>
    <w:rsid w:val="00711219"/>
    <w:rsid w:val="00714937"/>
    <w:rsid w:val="00726888"/>
    <w:rsid w:val="007462C9"/>
    <w:rsid w:val="007520ED"/>
    <w:rsid w:val="007568BD"/>
    <w:rsid w:val="00757DAE"/>
    <w:rsid w:val="00764131"/>
    <w:rsid w:val="00764CDA"/>
    <w:rsid w:val="007657A7"/>
    <w:rsid w:val="00772B64"/>
    <w:rsid w:val="00776879"/>
    <w:rsid w:val="00777F02"/>
    <w:rsid w:val="00782AAB"/>
    <w:rsid w:val="00792B86"/>
    <w:rsid w:val="00794508"/>
    <w:rsid w:val="00794DA8"/>
    <w:rsid w:val="007955F4"/>
    <w:rsid w:val="00797D6B"/>
    <w:rsid w:val="007A1C75"/>
    <w:rsid w:val="007A2395"/>
    <w:rsid w:val="007A43F3"/>
    <w:rsid w:val="007A5131"/>
    <w:rsid w:val="007B227F"/>
    <w:rsid w:val="007B4D64"/>
    <w:rsid w:val="007B654D"/>
    <w:rsid w:val="007C20B4"/>
    <w:rsid w:val="007C5094"/>
    <w:rsid w:val="007C66BB"/>
    <w:rsid w:val="007D3AD1"/>
    <w:rsid w:val="007D3BDA"/>
    <w:rsid w:val="007E29FA"/>
    <w:rsid w:val="007E3258"/>
    <w:rsid w:val="007E3E8B"/>
    <w:rsid w:val="007F0A96"/>
    <w:rsid w:val="007F2F51"/>
    <w:rsid w:val="007F4A63"/>
    <w:rsid w:val="00810DE0"/>
    <w:rsid w:val="00811AF5"/>
    <w:rsid w:val="008130AF"/>
    <w:rsid w:val="00823593"/>
    <w:rsid w:val="0082364F"/>
    <w:rsid w:val="00824984"/>
    <w:rsid w:val="00827DCB"/>
    <w:rsid w:val="00832AC5"/>
    <w:rsid w:val="00833264"/>
    <w:rsid w:val="00833BFD"/>
    <w:rsid w:val="0084260F"/>
    <w:rsid w:val="00842B32"/>
    <w:rsid w:val="00847F4C"/>
    <w:rsid w:val="008569E0"/>
    <w:rsid w:val="00861D31"/>
    <w:rsid w:val="00864BB6"/>
    <w:rsid w:val="00867D0B"/>
    <w:rsid w:val="00872144"/>
    <w:rsid w:val="0087319F"/>
    <w:rsid w:val="00873246"/>
    <w:rsid w:val="008753CD"/>
    <w:rsid w:val="00875732"/>
    <w:rsid w:val="00875965"/>
    <w:rsid w:val="008770DE"/>
    <w:rsid w:val="0089427C"/>
    <w:rsid w:val="00894D72"/>
    <w:rsid w:val="0089793D"/>
    <w:rsid w:val="008A3170"/>
    <w:rsid w:val="008A5227"/>
    <w:rsid w:val="008B4CA6"/>
    <w:rsid w:val="008C204C"/>
    <w:rsid w:val="008C4AD1"/>
    <w:rsid w:val="008C4C22"/>
    <w:rsid w:val="008C784E"/>
    <w:rsid w:val="008D0926"/>
    <w:rsid w:val="008E1FBE"/>
    <w:rsid w:val="008E2180"/>
    <w:rsid w:val="008E2697"/>
    <w:rsid w:val="008F0987"/>
    <w:rsid w:val="008F71CE"/>
    <w:rsid w:val="00900EE2"/>
    <w:rsid w:val="0090675C"/>
    <w:rsid w:val="00906BD4"/>
    <w:rsid w:val="0091418A"/>
    <w:rsid w:val="00920E44"/>
    <w:rsid w:val="009255BE"/>
    <w:rsid w:val="00933A09"/>
    <w:rsid w:val="00933A18"/>
    <w:rsid w:val="0093690B"/>
    <w:rsid w:val="009409A8"/>
    <w:rsid w:val="00943C1D"/>
    <w:rsid w:val="00944F7C"/>
    <w:rsid w:val="00945C78"/>
    <w:rsid w:val="0095320A"/>
    <w:rsid w:val="00955F31"/>
    <w:rsid w:val="00961661"/>
    <w:rsid w:val="00961B65"/>
    <w:rsid w:val="0096254A"/>
    <w:rsid w:val="00963DB5"/>
    <w:rsid w:val="00972525"/>
    <w:rsid w:val="00972E08"/>
    <w:rsid w:val="0097482E"/>
    <w:rsid w:val="009752E2"/>
    <w:rsid w:val="00977E67"/>
    <w:rsid w:val="00980189"/>
    <w:rsid w:val="00982B72"/>
    <w:rsid w:val="00986472"/>
    <w:rsid w:val="00987C89"/>
    <w:rsid w:val="00990A9F"/>
    <w:rsid w:val="00997009"/>
    <w:rsid w:val="009A4609"/>
    <w:rsid w:val="009A6DB6"/>
    <w:rsid w:val="009B1886"/>
    <w:rsid w:val="009B596D"/>
    <w:rsid w:val="009B6788"/>
    <w:rsid w:val="009C0CED"/>
    <w:rsid w:val="009C18D5"/>
    <w:rsid w:val="009C5CFF"/>
    <w:rsid w:val="009D1662"/>
    <w:rsid w:val="009D2789"/>
    <w:rsid w:val="009D2BE9"/>
    <w:rsid w:val="009D33E8"/>
    <w:rsid w:val="009D3705"/>
    <w:rsid w:val="009F53C7"/>
    <w:rsid w:val="009F609F"/>
    <w:rsid w:val="00A00385"/>
    <w:rsid w:val="00A00CE3"/>
    <w:rsid w:val="00A01CC8"/>
    <w:rsid w:val="00A04416"/>
    <w:rsid w:val="00A12E5E"/>
    <w:rsid w:val="00A16894"/>
    <w:rsid w:val="00A179D2"/>
    <w:rsid w:val="00A2672A"/>
    <w:rsid w:val="00A33AB6"/>
    <w:rsid w:val="00A350B7"/>
    <w:rsid w:val="00A41D61"/>
    <w:rsid w:val="00A43DEC"/>
    <w:rsid w:val="00A44EF3"/>
    <w:rsid w:val="00A4793F"/>
    <w:rsid w:val="00A524B6"/>
    <w:rsid w:val="00A54011"/>
    <w:rsid w:val="00A5456C"/>
    <w:rsid w:val="00A6238A"/>
    <w:rsid w:val="00A70808"/>
    <w:rsid w:val="00A7307F"/>
    <w:rsid w:val="00A765E9"/>
    <w:rsid w:val="00A90E25"/>
    <w:rsid w:val="00A91BCD"/>
    <w:rsid w:val="00A95002"/>
    <w:rsid w:val="00AA255E"/>
    <w:rsid w:val="00AA2D1B"/>
    <w:rsid w:val="00AA37F5"/>
    <w:rsid w:val="00AA7897"/>
    <w:rsid w:val="00AB18A4"/>
    <w:rsid w:val="00AB2523"/>
    <w:rsid w:val="00AB51F3"/>
    <w:rsid w:val="00AC6724"/>
    <w:rsid w:val="00AD1446"/>
    <w:rsid w:val="00AE24F8"/>
    <w:rsid w:val="00AF5F9B"/>
    <w:rsid w:val="00AF7C0B"/>
    <w:rsid w:val="00B025F5"/>
    <w:rsid w:val="00B104A4"/>
    <w:rsid w:val="00B10A3F"/>
    <w:rsid w:val="00B11BAA"/>
    <w:rsid w:val="00B16AEE"/>
    <w:rsid w:val="00B1793B"/>
    <w:rsid w:val="00B225D3"/>
    <w:rsid w:val="00B27FC6"/>
    <w:rsid w:val="00B301A5"/>
    <w:rsid w:val="00B3111C"/>
    <w:rsid w:val="00B349BB"/>
    <w:rsid w:val="00B36152"/>
    <w:rsid w:val="00B43402"/>
    <w:rsid w:val="00B46979"/>
    <w:rsid w:val="00B4720C"/>
    <w:rsid w:val="00B52034"/>
    <w:rsid w:val="00B65A3F"/>
    <w:rsid w:val="00B6723D"/>
    <w:rsid w:val="00B74960"/>
    <w:rsid w:val="00B82946"/>
    <w:rsid w:val="00B855D5"/>
    <w:rsid w:val="00BA4F96"/>
    <w:rsid w:val="00BB3CD0"/>
    <w:rsid w:val="00BC4DE1"/>
    <w:rsid w:val="00BC6320"/>
    <w:rsid w:val="00BC6F28"/>
    <w:rsid w:val="00BC6F66"/>
    <w:rsid w:val="00BD02ED"/>
    <w:rsid w:val="00BD0AC1"/>
    <w:rsid w:val="00BD2A61"/>
    <w:rsid w:val="00BD4573"/>
    <w:rsid w:val="00BD66B9"/>
    <w:rsid w:val="00BE0FBA"/>
    <w:rsid w:val="00BE4907"/>
    <w:rsid w:val="00BF2B79"/>
    <w:rsid w:val="00BF7016"/>
    <w:rsid w:val="00C00A09"/>
    <w:rsid w:val="00C028E9"/>
    <w:rsid w:val="00C05672"/>
    <w:rsid w:val="00C15EE5"/>
    <w:rsid w:val="00C204B2"/>
    <w:rsid w:val="00C2121D"/>
    <w:rsid w:val="00C279B6"/>
    <w:rsid w:val="00C31A92"/>
    <w:rsid w:val="00C40B60"/>
    <w:rsid w:val="00C41CAF"/>
    <w:rsid w:val="00C41D48"/>
    <w:rsid w:val="00C50D0F"/>
    <w:rsid w:val="00C55F78"/>
    <w:rsid w:val="00C56C40"/>
    <w:rsid w:val="00C6154C"/>
    <w:rsid w:val="00C623D2"/>
    <w:rsid w:val="00C636FB"/>
    <w:rsid w:val="00C72037"/>
    <w:rsid w:val="00C75280"/>
    <w:rsid w:val="00C77895"/>
    <w:rsid w:val="00C8181E"/>
    <w:rsid w:val="00C94830"/>
    <w:rsid w:val="00CA3C2D"/>
    <w:rsid w:val="00CA7EF3"/>
    <w:rsid w:val="00CB7D25"/>
    <w:rsid w:val="00CC0C33"/>
    <w:rsid w:val="00CC1155"/>
    <w:rsid w:val="00CC562B"/>
    <w:rsid w:val="00CC72C2"/>
    <w:rsid w:val="00CD1B0C"/>
    <w:rsid w:val="00CD273F"/>
    <w:rsid w:val="00CD6CA7"/>
    <w:rsid w:val="00CE3B62"/>
    <w:rsid w:val="00CE71C6"/>
    <w:rsid w:val="00CF166C"/>
    <w:rsid w:val="00CF1D2C"/>
    <w:rsid w:val="00CF7CE3"/>
    <w:rsid w:val="00D0120E"/>
    <w:rsid w:val="00D1210F"/>
    <w:rsid w:val="00D276A4"/>
    <w:rsid w:val="00D31FE9"/>
    <w:rsid w:val="00D33623"/>
    <w:rsid w:val="00D33FA4"/>
    <w:rsid w:val="00D3600A"/>
    <w:rsid w:val="00D406F8"/>
    <w:rsid w:val="00D42A6C"/>
    <w:rsid w:val="00D43961"/>
    <w:rsid w:val="00D43BC3"/>
    <w:rsid w:val="00D44B07"/>
    <w:rsid w:val="00D464F1"/>
    <w:rsid w:val="00D478C5"/>
    <w:rsid w:val="00D50177"/>
    <w:rsid w:val="00D5578C"/>
    <w:rsid w:val="00D56208"/>
    <w:rsid w:val="00D67447"/>
    <w:rsid w:val="00D70438"/>
    <w:rsid w:val="00D70DAA"/>
    <w:rsid w:val="00D71D65"/>
    <w:rsid w:val="00D77064"/>
    <w:rsid w:val="00D77447"/>
    <w:rsid w:val="00D960F4"/>
    <w:rsid w:val="00DA1A0F"/>
    <w:rsid w:val="00DA63A3"/>
    <w:rsid w:val="00DB1972"/>
    <w:rsid w:val="00DC6D89"/>
    <w:rsid w:val="00DD0409"/>
    <w:rsid w:val="00DD50BE"/>
    <w:rsid w:val="00DE13A8"/>
    <w:rsid w:val="00DE5432"/>
    <w:rsid w:val="00DE5A1B"/>
    <w:rsid w:val="00E00F59"/>
    <w:rsid w:val="00E046DF"/>
    <w:rsid w:val="00E062D2"/>
    <w:rsid w:val="00E12F01"/>
    <w:rsid w:val="00E13A54"/>
    <w:rsid w:val="00E211D7"/>
    <w:rsid w:val="00E2457E"/>
    <w:rsid w:val="00E25887"/>
    <w:rsid w:val="00E25E53"/>
    <w:rsid w:val="00E2778C"/>
    <w:rsid w:val="00E2798B"/>
    <w:rsid w:val="00E27F57"/>
    <w:rsid w:val="00E30366"/>
    <w:rsid w:val="00E42C3F"/>
    <w:rsid w:val="00E4667C"/>
    <w:rsid w:val="00E535C2"/>
    <w:rsid w:val="00E62AA5"/>
    <w:rsid w:val="00E633B2"/>
    <w:rsid w:val="00E63EE8"/>
    <w:rsid w:val="00E65310"/>
    <w:rsid w:val="00E71076"/>
    <w:rsid w:val="00E722DA"/>
    <w:rsid w:val="00E76510"/>
    <w:rsid w:val="00E82A4C"/>
    <w:rsid w:val="00E85E5C"/>
    <w:rsid w:val="00E9661B"/>
    <w:rsid w:val="00EA3D47"/>
    <w:rsid w:val="00EA6153"/>
    <w:rsid w:val="00EA6F6D"/>
    <w:rsid w:val="00EA73EC"/>
    <w:rsid w:val="00EB4C67"/>
    <w:rsid w:val="00EC14D8"/>
    <w:rsid w:val="00ED4EB6"/>
    <w:rsid w:val="00EE10C3"/>
    <w:rsid w:val="00EE4241"/>
    <w:rsid w:val="00EE5D0B"/>
    <w:rsid w:val="00EE7BBA"/>
    <w:rsid w:val="00EF0387"/>
    <w:rsid w:val="00EF04EE"/>
    <w:rsid w:val="00EF0BD5"/>
    <w:rsid w:val="00EF28C2"/>
    <w:rsid w:val="00EF4194"/>
    <w:rsid w:val="00EF529A"/>
    <w:rsid w:val="00EF54A8"/>
    <w:rsid w:val="00F03787"/>
    <w:rsid w:val="00F1395E"/>
    <w:rsid w:val="00F13EBB"/>
    <w:rsid w:val="00F255EF"/>
    <w:rsid w:val="00F27696"/>
    <w:rsid w:val="00F447D5"/>
    <w:rsid w:val="00F46D95"/>
    <w:rsid w:val="00F50E22"/>
    <w:rsid w:val="00F63E6C"/>
    <w:rsid w:val="00F64D3E"/>
    <w:rsid w:val="00F66A4D"/>
    <w:rsid w:val="00F74724"/>
    <w:rsid w:val="00F827B1"/>
    <w:rsid w:val="00F86072"/>
    <w:rsid w:val="00F96EA1"/>
    <w:rsid w:val="00FA13F6"/>
    <w:rsid w:val="00FB1341"/>
    <w:rsid w:val="00FB38C4"/>
    <w:rsid w:val="00FC3DCE"/>
    <w:rsid w:val="00FD1955"/>
    <w:rsid w:val="00FD664D"/>
    <w:rsid w:val="00FD7EFB"/>
    <w:rsid w:val="00FE5703"/>
    <w:rsid w:val="00FE5815"/>
    <w:rsid w:val="00FE605B"/>
    <w:rsid w:val="00FF05CC"/>
    <w:rsid w:val="00FF0A8C"/>
    <w:rsid w:val="00FF2CA9"/>
    <w:rsid w:val="00FF59CD"/>
    <w:rsid w:val="00FF5F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baf5d"/>
    </o:shapedefaults>
    <o:shapelayout v:ext="edit">
      <o:idmap v:ext="edit" data="1"/>
    </o:shapelayout>
  </w:shapeDefaults>
  <w:doNotEmbedSmartTags/>
  <w:decimalSymbol w:val="."/>
  <w:listSeparator w:val=","/>
  <w14:docId w14:val="47A9751A"/>
  <w15:docId w15:val="{AF502C4A-10E2-4502-826B-6097CEBD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0D"/>
    <w:rPr>
      <w:sz w:val="24"/>
    </w:rPr>
  </w:style>
  <w:style w:type="paragraph" w:styleId="Heading1">
    <w:name w:val="heading 1"/>
    <w:basedOn w:val="Style22"/>
    <w:next w:val="Normal"/>
    <w:qFormat/>
    <w:rsid w:val="002B358F"/>
    <w:pPr>
      <w:keepNext/>
      <w:outlineLvl w:val="0"/>
    </w:pPr>
    <w:rPr>
      <w:rFonts w:ascii="Arial" w:hAnsi="Arial" w:cs="Arial"/>
      <w:b/>
      <w:sz w:val="28"/>
      <w:szCs w:val="28"/>
    </w:rPr>
  </w:style>
  <w:style w:type="paragraph" w:styleId="Heading2">
    <w:name w:val="heading 2"/>
    <w:basedOn w:val="Normal"/>
    <w:next w:val="Normal"/>
    <w:link w:val="Heading2Char"/>
    <w:qFormat/>
    <w:rsid w:val="006142B2"/>
    <w:pPr>
      <w:keepNext/>
      <w:spacing w:before="240" w:after="240"/>
      <w:outlineLvl w:val="1"/>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911"/>
    <w:pPr>
      <w:tabs>
        <w:tab w:val="center" w:pos="4320"/>
        <w:tab w:val="right" w:pos="8640"/>
      </w:tabs>
    </w:pPr>
  </w:style>
  <w:style w:type="paragraph" w:styleId="Footer">
    <w:name w:val="footer"/>
    <w:basedOn w:val="Normal"/>
    <w:semiHidden/>
    <w:rsid w:val="00943911"/>
    <w:pPr>
      <w:tabs>
        <w:tab w:val="center" w:pos="4320"/>
        <w:tab w:val="right" w:pos="8640"/>
      </w:tabs>
    </w:pPr>
  </w:style>
  <w:style w:type="paragraph" w:styleId="BalloonText">
    <w:name w:val="Balloon Text"/>
    <w:basedOn w:val="Normal"/>
    <w:semiHidden/>
    <w:rsid w:val="00007290"/>
    <w:rPr>
      <w:rFonts w:ascii="Tahoma" w:hAnsi="Tahoma" w:cs="Tahoma"/>
      <w:sz w:val="16"/>
      <w:szCs w:val="16"/>
    </w:rPr>
  </w:style>
  <w:style w:type="paragraph" w:styleId="BodyTextFirstIndent">
    <w:name w:val="Body Text First Indent"/>
    <w:basedOn w:val="Normal"/>
    <w:rsid w:val="007D3BDA"/>
    <w:pPr>
      <w:spacing w:after="240"/>
      <w:ind w:firstLine="1440"/>
    </w:pPr>
    <w:rPr>
      <w:lang w:val="en-CA"/>
    </w:rPr>
  </w:style>
  <w:style w:type="paragraph" w:customStyle="1" w:styleId="MBL1">
    <w:name w:val="MB L1"/>
    <w:basedOn w:val="Normal"/>
    <w:rsid w:val="00523E9A"/>
    <w:pPr>
      <w:numPr>
        <w:numId w:val="1"/>
      </w:numPr>
      <w:spacing w:after="240"/>
    </w:pPr>
    <w:rPr>
      <w:lang w:val="en-CA"/>
    </w:rPr>
  </w:style>
  <w:style w:type="paragraph" w:customStyle="1" w:styleId="MBL2">
    <w:name w:val="MB L2"/>
    <w:basedOn w:val="Normal"/>
    <w:rsid w:val="00523E9A"/>
    <w:pPr>
      <w:numPr>
        <w:ilvl w:val="1"/>
        <w:numId w:val="1"/>
      </w:numPr>
      <w:spacing w:after="240"/>
    </w:pPr>
    <w:rPr>
      <w:lang w:val="en-CA"/>
    </w:rPr>
  </w:style>
  <w:style w:type="paragraph" w:customStyle="1" w:styleId="MBL3">
    <w:name w:val="MB L3"/>
    <w:basedOn w:val="Normal"/>
    <w:rsid w:val="00523E9A"/>
    <w:pPr>
      <w:numPr>
        <w:ilvl w:val="2"/>
        <w:numId w:val="1"/>
      </w:numPr>
      <w:spacing w:after="240"/>
    </w:pPr>
    <w:rPr>
      <w:lang w:val="en-CA"/>
    </w:rPr>
  </w:style>
  <w:style w:type="paragraph" w:customStyle="1" w:styleId="MBL4">
    <w:name w:val="MB L4"/>
    <w:basedOn w:val="Normal"/>
    <w:rsid w:val="00523E9A"/>
    <w:pPr>
      <w:numPr>
        <w:ilvl w:val="3"/>
        <w:numId w:val="1"/>
      </w:numPr>
      <w:spacing w:after="240"/>
    </w:pPr>
    <w:rPr>
      <w:lang w:val="en-CA"/>
    </w:rPr>
  </w:style>
  <w:style w:type="paragraph" w:customStyle="1" w:styleId="MBL5">
    <w:name w:val="MB L5"/>
    <w:basedOn w:val="Normal"/>
    <w:rsid w:val="00523E9A"/>
    <w:pPr>
      <w:numPr>
        <w:ilvl w:val="4"/>
        <w:numId w:val="1"/>
      </w:numPr>
      <w:spacing w:after="240"/>
    </w:pPr>
    <w:rPr>
      <w:lang w:val="en-CA"/>
    </w:rPr>
  </w:style>
  <w:style w:type="paragraph" w:customStyle="1" w:styleId="MBL6">
    <w:name w:val="MB L6"/>
    <w:basedOn w:val="Normal"/>
    <w:rsid w:val="00523E9A"/>
    <w:pPr>
      <w:numPr>
        <w:ilvl w:val="5"/>
        <w:numId w:val="1"/>
      </w:numPr>
      <w:spacing w:after="240"/>
    </w:pPr>
    <w:rPr>
      <w:lang w:val="en-CA"/>
    </w:rPr>
  </w:style>
  <w:style w:type="paragraph" w:customStyle="1" w:styleId="MBL7">
    <w:name w:val="MB L7"/>
    <w:basedOn w:val="Normal"/>
    <w:rsid w:val="00523E9A"/>
    <w:pPr>
      <w:numPr>
        <w:ilvl w:val="6"/>
        <w:numId w:val="1"/>
      </w:numPr>
      <w:spacing w:after="240"/>
    </w:pPr>
    <w:rPr>
      <w:lang w:val="en-CA"/>
    </w:rPr>
  </w:style>
  <w:style w:type="paragraph" w:customStyle="1" w:styleId="MBL8">
    <w:name w:val="MB L8"/>
    <w:basedOn w:val="Normal"/>
    <w:rsid w:val="00523E9A"/>
    <w:pPr>
      <w:numPr>
        <w:ilvl w:val="7"/>
        <w:numId w:val="1"/>
      </w:numPr>
      <w:spacing w:after="240"/>
    </w:pPr>
    <w:rPr>
      <w:lang w:val="en-CA"/>
    </w:rPr>
  </w:style>
  <w:style w:type="paragraph" w:customStyle="1" w:styleId="MBL9">
    <w:name w:val="MB L9"/>
    <w:basedOn w:val="Normal"/>
    <w:rsid w:val="00523E9A"/>
    <w:pPr>
      <w:numPr>
        <w:ilvl w:val="8"/>
        <w:numId w:val="1"/>
      </w:numPr>
      <w:spacing w:after="240"/>
    </w:pPr>
    <w:rPr>
      <w:lang w:val="en-CA"/>
    </w:rPr>
  </w:style>
  <w:style w:type="character" w:customStyle="1" w:styleId="Prompt">
    <w:name w:val="Prompt"/>
    <w:basedOn w:val="DefaultParagraphFont"/>
    <w:rsid w:val="00523E9A"/>
    <w:rPr>
      <w:color w:val="auto"/>
      <w:sz w:val="24"/>
    </w:rPr>
  </w:style>
  <w:style w:type="character" w:styleId="PageNumber">
    <w:name w:val="page number"/>
    <w:basedOn w:val="DefaultParagraphFont"/>
    <w:rsid w:val="002D02FC"/>
  </w:style>
  <w:style w:type="character" w:customStyle="1" w:styleId="iManageFooter">
    <w:name w:val="iManage Footer"/>
    <w:rsid w:val="002D02FC"/>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997009"/>
    <w:pPr>
      <w:tabs>
        <w:tab w:val="left" w:pos="1080"/>
      </w:tabs>
      <w:autoSpaceDE w:val="0"/>
      <w:autoSpaceDN w:val="0"/>
      <w:adjustRightInd w:val="0"/>
      <w:spacing w:before="120" w:after="120"/>
      <w:ind w:left="1080" w:hanging="360"/>
    </w:pPr>
    <w:rPr>
      <w:rFonts w:ascii="Arial" w:hAnsi="Arial" w:cs="Arial"/>
      <w:b/>
      <w:bCs/>
      <w:sz w:val="22"/>
      <w:szCs w:val="22"/>
    </w:rPr>
  </w:style>
  <w:style w:type="character" w:customStyle="1" w:styleId="DeltaViewInsertion">
    <w:name w:val="DeltaView Insertion"/>
    <w:rsid w:val="002D02FC"/>
    <w:rPr>
      <w:color w:val="0000FF"/>
      <w:spacing w:val="0"/>
      <w:u w:val="double"/>
    </w:rPr>
  </w:style>
  <w:style w:type="character" w:customStyle="1" w:styleId="DeltaViewDeletion">
    <w:name w:val="DeltaView Deletion"/>
    <w:rsid w:val="002D02FC"/>
    <w:rPr>
      <w:strike/>
      <w:color w:val="FF0000"/>
      <w:spacing w:val="0"/>
    </w:rPr>
  </w:style>
  <w:style w:type="table" w:styleId="TableGrid">
    <w:name w:val="Table Grid"/>
    <w:basedOn w:val="TableNormal"/>
    <w:rsid w:val="002D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A3170"/>
    <w:pPr>
      <w:spacing w:after="120"/>
    </w:pPr>
    <w:rPr>
      <w:sz w:val="16"/>
      <w:szCs w:val="16"/>
    </w:rPr>
  </w:style>
  <w:style w:type="paragraph" w:customStyle="1" w:styleId="BodyLevel2">
    <w:name w:val="BodyLevel2"/>
    <w:basedOn w:val="Normal"/>
    <w:rsid w:val="008A3170"/>
    <w:pPr>
      <w:tabs>
        <w:tab w:val="left" w:pos="720"/>
      </w:tabs>
      <w:autoSpaceDE w:val="0"/>
      <w:autoSpaceDN w:val="0"/>
      <w:adjustRightInd w:val="0"/>
      <w:jc w:val="both"/>
    </w:pPr>
    <w:rPr>
      <w:rFonts w:ascii="Arial" w:hAnsi="Arial" w:cs="Arial"/>
      <w:sz w:val="22"/>
      <w:szCs w:val="22"/>
    </w:rPr>
  </w:style>
  <w:style w:type="paragraph" w:customStyle="1" w:styleId="Bullet1">
    <w:name w:val="Bullet 1"/>
    <w:basedOn w:val="Normal"/>
    <w:rsid w:val="008A3170"/>
    <w:pPr>
      <w:tabs>
        <w:tab w:val="num" w:pos="0"/>
        <w:tab w:val="num" w:pos="1080"/>
      </w:tabs>
      <w:autoSpaceDE w:val="0"/>
      <w:autoSpaceDN w:val="0"/>
      <w:adjustRightInd w:val="0"/>
      <w:spacing w:before="60" w:after="60"/>
      <w:ind w:left="1080" w:hanging="360"/>
    </w:pPr>
    <w:rPr>
      <w:rFonts w:ascii="Arial" w:hAnsi="Arial" w:cs="Arial"/>
      <w:sz w:val="22"/>
      <w:szCs w:val="22"/>
      <w:lang w:val="en-CA"/>
    </w:rPr>
  </w:style>
  <w:style w:type="paragraph" w:styleId="BodyText2">
    <w:name w:val="Body Text 2"/>
    <w:basedOn w:val="Normal"/>
    <w:rsid w:val="008A3170"/>
    <w:pPr>
      <w:spacing w:after="120" w:line="480" w:lineRule="auto"/>
    </w:pPr>
  </w:style>
  <w:style w:type="paragraph" w:customStyle="1" w:styleId="Style21">
    <w:name w:val="Style21"/>
    <w:basedOn w:val="Heading2"/>
    <w:autoRedefine/>
    <w:rsid w:val="00997009"/>
    <w:pPr>
      <w:keepLines/>
      <w:tabs>
        <w:tab w:val="num" w:pos="720"/>
      </w:tabs>
      <w:autoSpaceDE w:val="0"/>
      <w:autoSpaceDN w:val="0"/>
      <w:adjustRightInd w:val="0"/>
      <w:jc w:val="both"/>
    </w:pPr>
    <w:rPr>
      <w:b w:val="0"/>
      <w:bCs w:val="0"/>
      <w:color w:val="000000"/>
      <w:sz w:val="28"/>
    </w:rPr>
  </w:style>
  <w:style w:type="paragraph" w:customStyle="1" w:styleId="Style22">
    <w:name w:val="Style22"/>
    <w:basedOn w:val="Normal"/>
    <w:rsid w:val="007D3BDA"/>
    <w:pPr>
      <w:numPr>
        <w:numId w:val="8"/>
      </w:numPr>
    </w:pPr>
  </w:style>
  <w:style w:type="paragraph" w:styleId="TOC4">
    <w:name w:val="toc 4"/>
    <w:basedOn w:val="Normal"/>
    <w:next w:val="Normal"/>
    <w:autoRedefine/>
    <w:semiHidden/>
    <w:rsid w:val="008A3170"/>
    <w:pPr>
      <w:ind w:left="480"/>
    </w:pPr>
    <w:rPr>
      <w:sz w:val="20"/>
    </w:rPr>
  </w:style>
  <w:style w:type="paragraph" w:styleId="TOC1">
    <w:name w:val="toc 1"/>
    <w:basedOn w:val="Normal"/>
    <w:next w:val="Normal"/>
    <w:autoRedefine/>
    <w:uiPriority w:val="39"/>
    <w:rsid w:val="00A43DEC"/>
    <w:pPr>
      <w:spacing w:before="360"/>
    </w:pPr>
    <w:rPr>
      <w:rFonts w:ascii="Arial" w:hAnsi="Arial" w:cs="Arial"/>
      <w:b/>
      <w:bCs/>
      <w:caps/>
      <w:szCs w:val="24"/>
    </w:rPr>
  </w:style>
  <w:style w:type="paragraph" w:styleId="TOC2">
    <w:name w:val="toc 2"/>
    <w:basedOn w:val="Normal"/>
    <w:next w:val="Normal"/>
    <w:autoRedefine/>
    <w:uiPriority w:val="39"/>
    <w:rsid w:val="00272B91"/>
    <w:pPr>
      <w:spacing w:before="240"/>
    </w:pPr>
    <w:rPr>
      <w:rFonts w:ascii="Arial Bold" w:hAnsi="Arial Bold"/>
      <w:b/>
      <w:bCs/>
      <w:sz w:val="20"/>
    </w:rPr>
  </w:style>
  <w:style w:type="character" w:styleId="Hyperlink">
    <w:name w:val="Hyperlink"/>
    <w:basedOn w:val="DefaultParagraphFont"/>
    <w:uiPriority w:val="99"/>
    <w:rsid w:val="00A43DEC"/>
    <w:rPr>
      <w:color w:val="0000FF"/>
      <w:u w:val="single"/>
    </w:rPr>
  </w:style>
  <w:style w:type="paragraph" w:styleId="TOC3">
    <w:name w:val="toc 3"/>
    <w:basedOn w:val="Normal"/>
    <w:next w:val="Normal"/>
    <w:autoRedefine/>
    <w:semiHidden/>
    <w:rsid w:val="00A43DEC"/>
    <w:pPr>
      <w:ind w:left="240"/>
    </w:pPr>
    <w:rPr>
      <w:sz w:val="20"/>
    </w:rPr>
  </w:style>
  <w:style w:type="paragraph" w:styleId="TOC5">
    <w:name w:val="toc 5"/>
    <w:basedOn w:val="Normal"/>
    <w:next w:val="Normal"/>
    <w:autoRedefine/>
    <w:semiHidden/>
    <w:rsid w:val="00A43DEC"/>
    <w:pPr>
      <w:ind w:left="720"/>
    </w:pPr>
    <w:rPr>
      <w:sz w:val="20"/>
    </w:rPr>
  </w:style>
  <w:style w:type="paragraph" w:styleId="TOC6">
    <w:name w:val="toc 6"/>
    <w:basedOn w:val="Normal"/>
    <w:next w:val="Normal"/>
    <w:autoRedefine/>
    <w:semiHidden/>
    <w:rsid w:val="00A43DEC"/>
    <w:pPr>
      <w:ind w:left="960"/>
    </w:pPr>
    <w:rPr>
      <w:sz w:val="20"/>
    </w:rPr>
  </w:style>
  <w:style w:type="paragraph" w:styleId="TOC7">
    <w:name w:val="toc 7"/>
    <w:basedOn w:val="Normal"/>
    <w:next w:val="Normal"/>
    <w:autoRedefine/>
    <w:semiHidden/>
    <w:rsid w:val="00A43DEC"/>
    <w:pPr>
      <w:ind w:left="1200"/>
    </w:pPr>
    <w:rPr>
      <w:sz w:val="20"/>
    </w:rPr>
  </w:style>
  <w:style w:type="paragraph" w:styleId="TOC8">
    <w:name w:val="toc 8"/>
    <w:basedOn w:val="Normal"/>
    <w:next w:val="Normal"/>
    <w:autoRedefine/>
    <w:semiHidden/>
    <w:rsid w:val="00A43DEC"/>
    <w:pPr>
      <w:ind w:left="1440"/>
    </w:pPr>
    <w:rPr>
      <w:sz w:val="20"/>
    </w:rPr>
  </w:style>
  <w:style w:type="paragraph" w:styleId="TOC9">
    <w:name w:val="toc 9"/>
    <w:basedOn w:val="Normal"/>
    <w:next w:val="Normal"/>
    <w:autoRedefine/>
    <w:semiHidden/>
    <w:rsid w:val="00A43DEC"/>
    <w:pPr>
      <w:ind w:left="1680"/>
    </w:pPr>
    <w:rPr>
      <w:sz w:val="20"/>
    </w:rPr>
  </w:style>
  <w:style w:type="paragraph" w:styleId="NormalWeb">
    <w:name w:val="Normal (Web)"/>
    <w:basedOn w:val="Normal"/>
    <w:link w:val="NormalWebChar"/>
    <w:uiPriority w:val="99"/>
    <w:rsid w:val="0041580E"/>
    <w:pPr>
      <w:spacing w:before="100" w:beforeAutospacing="1" w:after="100" w:afterAutospacing="1"/>
    </w:pPr>
    <w:rPr>
      <w:szCs w:val="24"/>
    </w:rPr>
  </w:style>
  <w:style w:type="character" w:customStyle="1" w:styleId="NormalWebChar">
    <w:name w:val="Normal (Web) Char"/>
    <w:basedOn w:val="DefaultParagraphFont"/>
    <w:link w:val="NormalWeb"/>
    <w:uiPriority w:val="99"/>
    <w:rsid w:val="0041580E"/>
    <w:rPr>
      <w:sz w:val="24"/>
      <w:szCs w:val="24"/>
      <w:lang w:val="en-US" w:eastAsia="en-US" w:bidi="ar-SA"/>
    </w:rPr>
  </w:style>
  <w:style w:type="character" w:styleId="CommentReference">
    <w:name w:val="annotation reference"/>
    <w:basedOn w:val="DefaultParagraphFont"/>
    <w:rsid w:val="004537AD"/>
    <w:rPr>
      <w:sz w:val="16"/>
      <w:szCs w:val="16"/>
    </w:rPr>
  </w:style>
  <w:style w:type="paragraph" w:styleId="CommentText">
    <w:name w:val="annotation text"/>
    <w:basedOn w:val="Normal"/>
    <w:link w:val="CommentTextChar"/>
    <w:rsid w:val="004537AD"/>
    <w:rPr>
      <w:sz w:val="20"/>
    </w:rPr>
  </w:style>
  <w:style w:type="character" w:customStyle="1" w:styleId="CommentTextChar">
    <w:name w:val="Comment Text Char"/>
    <w:basedOn w:val="DefaultParagraphFont"/>
    <w:link w:val="CommentText"/>
    <w:rsid w:val="004537AD"/>
    <w:rPr>
      <w:lang w:val="en-US" w:eastAsia="en-US"/>
    </w:rPr>
  </w:style>
  <w:style w:type="paragraph" w:styleId="CommentSubject">
    <w:name w:val="annotation subject"/>
    <w:basedOn w:val="CommentText"/>
    <w:next w:val="CommentText"/>
    <w:link w:val="CommentSubjectChar"/>
    <w:rsid w:val="004537AD"/>
    <w:rPr>
      <w:b/>
      <w:bCs/>
    </w:rPr>
  </w:style>
  <w:style w:type="character" w:customStyle="1" w:styleId="CommentSubjectChar">
    <w:name w:val="Comment Subject Char"/>
    <w:basedOn w:val="CommentTextChar"/>
    <w:link w:val="CommentSubject"/>
    <w:rsid w:val="004537AD"/>
    <w:rPr>
      <w:b/>
      <w:bCs/>
      <w:lang w:val="en-US" w:eastAsia="en-US"/>
    </w:rPr>
  </w:style>
  <w:style w:type="paragraph" w:styleId="ListParagraph">
    <w:name w:val="List Paragraph"/>
    <w:basedOn w:val="Normal"/>
    <w:uiPriority w:val="34"/>
    <w:qFormat/>
    <w:rsid w:val="00510D6C"/>
    <w:pPr>
      <w:ind w:left="720"/>
    </w:pPr>
  </w:style>
  <w:style w:type="character" w:customStyle="1" w:styleId="style41">
    <w:name w:val="style41"/>
    <w:basedOn w:val="DefaultParagraphFont"/>
    <w:rsid w:val="00F03787"/>
    <w:rPr>
      <w:sz w:val="20"/>
      <w:szCs w:val="20"/>
    </w:rPr>
  </w:style>
  <w:style w:type="character" w:customStyle="1" w:styleId="style51">
    <w:name w:val="style51"/>
    <w:basedOn w:val="DefaultParagraphFont"/>
    <w:rsid w:val="00F03787"/>
    <w:rPr>
      <w:rFonts w:ascii="Arial" w:hAnsi="Arial" w:cs="Arial" w:hint="default"/>
      <w:sz w:val="20"/>
      <w:szCs w:val="20"/>
    </w:rPr>
  </w:style>
  <w:style w:type="paragraph" w:styleId="Revision">
    <w:name w:val="Revision"/>
    <w:hidden/>
    <w:uiPriority w:val="99"/>
    <w:semiHidden/>
    <w:rsid w:val="00240D77"/>
    <w:rPr>
      <w:sz w:val="24"/>
    </w:rPr>
  </w:style>
  <w:style w:type="character" w:styleId="Emphasis">
    <w:name w:val="Emphasis"/>
    <w:basedOn w:val="DefaultParagraphFont"/>
    <w:qFormat/>
    <w:rsid w:val="004C5AE6"/>
    <w:rPr>
      <w:i/>
      <w:iCs/>
    </w:rPr>
  </w:style>
  <w:style w:type="character" w:customStyle="1" w:styleId="Heading2Char">
    <w:name w:val="Heading 2 Char"/>
    <w:basedOn w:val="DefaultParagraphFont"/>
    <w:link w:val="Heading2"/>
    <w:rsid w:val="00FE5703"/>
    <w:rPr>
      <w:rFonts w:ascii="Arial" w:hAnsi="Arial" w:cs="Arial"/>
      <w:b/>
      <w:bCs/>
      <w:i/>
      <w:iCs/>
      <w:sz w:val="24"/>
      <w:szCs w:val="24"/>
    </w:rPr>
  </w:style>
  <w:style w:type="paragraph" w:customStyle="1" w:styleId="ColorfulList-Accent11">
    <w:name w:val="Colorful List - Accent 11"/>
    <w:basedOn w:val="Normal"/>
    <w:uiPriority w:val="34"/>
    <w:qFormat/>
    <w:rsid w:val="00B36152"/>
    <w:pPr>
      <w:ind w:left="720"/>
      <w:contextualSpacing/>
      <w:jc w:val="both"/>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726">
      <w:bodyDiv w:val="1"/>
      <w:marLeft w:val="0"/>
      <w:marRight w:val="0"/>
      <w:marTop w:val="0"/>
      <w:marBottom w:val="0"/>
      <w:divBdr>
        <w:top w:val="none" w:sz="0" w:space="0" w:color="auto"/>
        <w:left w:val="none" w:sz="0" w:space="0" w:color="auto"/>
        <w:bottom w:val="none" w:sz="0" w:space="0" w:color="auto"/>
        <w:right w:val="none" w:sz="0" w:space="0" w:color="auto"/>
      </w:divBdr>
    </w:div>
    <w:div w:id="426773990">
      <w:bodyDiv w:val="1"/>
      <w:marLeft w:val="0"/>
      <w:marRight w:val="0"/>
      <w:marTop w:val="0"/>
      <w:marBottom w:val="0"/>
      <w:divBdr>
        <w:top w:val="none" w:sz="0" w:space="0" w:color="auto"/>
        <w:left w:val="none" w:sz="0" w:space="0" w:color="auto"/>
        <w:bottom w:val="none" w:sz="0" w:space="0" w:color="auto"/>
        <w:right w:val="none" w:sz="0" w:space="0" w:color="auto"/>
      </w:divBdr>
    </w:div>
    <w:div w:id="505558137">
      <w:bodyDiv w:val="1"/>
      <w:marLeft w:val="0"/>
      <w:marRight w:val="0"/>
      <w:marTop w:val="0"/>
      <w:marBottom w:val="0"/>
      <w:divBdr>
        <w:top w:val="none" w:sz="0" w:space="0" w:color="auto"/>
        <w:left w:val="none" w:sz="0" w:space="0" w:color="auto"/>
        <w:bottom w:val="none" w:sz="0" w:space="0" w:color="auto"/>
        <w:right w:val="none" w:sz="0" w:space="0" w:color="auto"/>
      </w:divBdr>
    </w:div>
    <w:div w:id="585113527">
      <w:bodyDiv w:val="1"/>
      <w:marLeft w:val="0"/>
      <w:marRight w:val="0"/>
      <w:marTop w:val="0"/>
      <w:marBottom w:val="0"/>
      <w:divBdr>
        <w:top w:val="none" w:sz="0" w:space="0" w:color="auto"/>
        <w:left w:val="none" w:sz="0" w:space="0" w:color="auto"/>
        <w:bottom w:val="none" w:sz="0" w:space="0" w:color="auto"/>
        <w:right w:val="none" w:sz="0" w:space="0" w:color="auto"/>
      </w:divBdr>
    </w:div>
    <w:div w:id="631131242">
      <w:bodyDiv w:val="1"/>
      <w:marLeft w:val="0"/>
      <w:marRight w:val="0"/>
      <w:marTop w:val="0"/>
      <w:marBottom w:val="0"/>
      <w:divBdr>
        <w:top w:val="none" w:sz="0" w:space="0" w:color="auto"/>
        <w:left w:val="none" w:sz="0" w:space="0" w:color="auto"/>
        <w:bottom w:val="none" w:sz="0" w:space="0" w:color="auto"/>
        <w:right w:val="none" w:sz="0" w:space="0" w:color="auto"/>
      </w:divBdr>
    </w:div>
    <w:div w:id="803699843">
      <w:bodyDiv w:val="1"/>
      <w:marLeft w:val="0"/>
      <w:marRight w:val="0"/>
      <w:marTop w:val="0"/>
      <w:marBottom w:val="0"/>
      <w:divBdr>
        <w:top w:val="none" w:sz="0" w:space="0" w:color="auto"/>
        <w:left w:val="none" w:sz="0" w:space="0" w:color="auto"/>
        <w:bottom w:val="none" w:sz="0" w:space="0" w:color="auto"/>
        <w:right w:val="none" w:sz="0" w:space="0" w:color="auto"/>
      </w:divBdr>
    </w:div>
    <w:div w:id="1340280680">
      <w:bodyDiv w:val="1"/>
      <w:marLeft w:val="0"/>
      <w:marRight w:val="0"/>
      <w:marTop w:val="0"/>
      <w:marBottom w:val="0"/>
      <w:divBdr>
        <w:top w:val="none" w:sz="0" w:space="0" w:color="auto"/>
        <w:left w:val="none" w:sz="0" w:space="0" w:color="auto"/>
        <w:bottom w:val="none" w:sz="0" w:space="0" w:color="auto"/>
        <w:right w:val="none" w:sz="0" w:space="0" w:color="auto"/>
      </w:divBdr>
    </w:div>
    <w:div w:id="1466044349">
      <w:bodyDiv w:val="1"/>
      <w:marLeft w:val="0"/>
      <w:marRight w:val="0"/>
      <w:marTop w:val="0"/>
      <w:marBottom w:val="0"/>
      <w:divBdr>
        <w:top w:val="none" w:sz="0" w:space="0" w:color="auto"/>
        <w:left w:val="none" w:sz="0" w:space="0" w:color="auto"/>
        <w:bottom w:val="none" w:sz="0" w:space="0" w:color="auto"/>
        <w:right w:val="none" w:sz="0" w:space="0" w:color="auto"/>
      </w:divBdr>
    </w:div>
    <w:div w:id="1504472132">
      <w:bodyDiv w:val="1"/>
      <w:marLeft w:val="0"/>
      <w:marRight w:val="0"/>
      <w:marTop w:val="0"/>
      <w:marBottom w:val="0"/>
      <w:divBdr>
        <w:top w:val="none" w:sz="0" w:space="0" w:color="auto"/>
        <w:left w:val="none" w:sz="0" w:space="0" w:color="auto"/>
        <w:bottom w:val="none" w:sz="0" w:space="0" w:color="auto"/>
        <w:right w:val="none" w:sz="0" w:space="0" w:color="auto"/>
      </w:divBdr>
    </w:div>
    <w:div w:id="1662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souza\Downloads\RFPTemplate_2015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E35616B52F640BE341A144DDCADAE" ma:contentTypeVersion="6" ma:contentTypeDescription="Create a new document." ma:contentTypeScope="" ma:versionID="2aa1c6ce5877a5279534120608003012">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2563b6f173aa5133178fe6f73a979c9a"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ImageWidth" minOccurs="0"/>
                <xsd:element ref="ns2:ImageHeight" minOccurs="0"/>
                <xsd:element ref="ns2:ImageCreateDate"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2" nillable="true" ma:displayName="Description" ma:internalName="Comments">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ImageCreateDate" ma:index="11"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mageCreateDate xmlns="http://schemas.microsoft.com/sharepoint/v3/fields" xsi:nil="true"/>
    <URL xmlns="http://schemas.microsoft.com/sharepoint/v3">
      <Url xmlns="http://schemas.microsoft.com/sharepoint/v3" xsi:nil="true"/>
      <Description xmlns="http://schemas.microsoft.com/sharepoint/v3" xsi:nil="true"/>
    </URL>
    <Comments xmlns="http://schemas.microsoft.com/sharepoint/v3">New RFP template to be used for all procurement greater than $100K.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DAC5-CCBF-4D28-BE2B-6B114632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4F7FD2-CD85-4B47-AA26-288992DB3389}">
  <ds:schemaRefs>
    <ds:schemaRef ds:uri="http://www.w3.org/XML/1998/namespace"/>
    <ds:schemaRef ds:uri="http://schemas.openxmlformats.org/package/2006/metadata/core-properties"/>
    <ds:schemaRef ds:uri="http://schemas.microsoft.com/sharepoint/v3/fields"/>
    <ds:schemaRef ds:uri="http://purl.org/dc/terms/"/>
    <ds:schemaRef ds:uri="http://schemas.microsoft.com/office/2006/documentManagement/types"/>
    <ds:schemaRef ds:uri="http://purl.org/dc/dcmitype/"/>
    <ds:schemaRef ds:uri="http://purl.org/dc/elements/1.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FC0379A-2DF9-4E08-A0F0-3DD33685C305}">
  <ds:schemaRefs>
    <ds:schemaRef ds:uri="http://schemas.microsoft.com/sharepoint/v3/contenttype/forms"/>
  </ds:schemaRefs>
</ds:datastoreItem>
</file>

<file path=customXml/itemProps4.xml><?xml version="1.0" encoding="utf-8"?>
<ds:datastoreItem xmlns:ds="http://schemas.openxmlformats.org/officeDocument/2006/customXml" ds:itemID="{EB4AC2E0-3115-4183-BE95-D659CCE9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RFPTemplate_2015_FINAL</Template>
  <TotalTime>1</TotalTime>
  <Pages>10</Pages>
  <Words>1453</Words>
  <Characters>9475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Quartremaine Design</Company>
  <LinksUpToDate>false</LinksUpToDate>
  <CharactersWithSpaces>10907</CharactersWithSpaces>
  <SharedDoc>false</SharedDoc>
  <HLinks>
    <vt:vector size="216" baseType="variant">
      <vt:variant>
        <vt:i4>7798835</vt:i4>
      </vt:variant>
      <vt:variant>
        <vt:i4>249</vt:i4>
      </vt:variant>
      <vt:variant>
        <vt:i4>0</vt:i4>
      </vt:variant>
      <vt:variant>
        <vt:i4>5</vt:i4>
      </vt:variant>
      <vt:variant>
        <vt:lpwstr>http://www.partnershipagainstcancer.ca/</vt:lpwstr>
      </vt:variant>
      <vt:variant>
        <vt:lpwstr/>
      </vt:variant>
      <vt:variant>
        <vt:i4>1114160</vt:i4>
      </vt:variant>
      <vt:variant>
        <vt:i4>230</vt:i4>
      </vt:variant>
      <vt:variant>
        <vt:i4>0</vt:i4>
      </vt:variant>
      <vt:variant>
        <vt:i4>5</vt:i4>
      </vt:variant>
      <vt:variant>
        <vt:lpwstr/>
      </vt:variant>
      <vt:variant>
        <vt:lpwstr>_Toc246315548</vt:lpwstr>
      </vt:variant>
      <vt:variant>
        <vt:i4>1114160</vt:i4>
      </vt:variant>
      <vt:variant>
        <vt:i4>224</vt:i4>
      </vt:variant>
      <vt:variant>
        <vt:i4>0</vt:i4>
      </vt:variant>
      <vt:variant>
        <vt:i4>5</vt:i4>
      </vt:variant>
      <vt:variant>
        <vt:lpwstr/>
      </vt:variant>
      <vt:variant>
        <vt:lpwstr>_Toc246315547</vt:lpwstr>
      </vt:variant>
      <vt:variant>
        <vt:i4>1114160</vt:i4>
      </vt:variant>
      <vt:variant>
        <vt:i4>218</vt:i4>
      </vt:variant>
      <vt:variant>
        <vt:i4>0</vt:i4>
      </vt:variant>
      <vt:variant>
        <vt:i4>5</vt:i4>
      </vt:variant>
      <vt:variant>
        <vt:lpwstr/>
      </vt:variant>
      <vt:variant>
        <vt:lpwstr>_Toc246315546</vt:lpwstr>
      </vt:variant>
      <vt:variant>
        <vt:i4>1114160</vt:i4>
      </vt:variant>
      <vt:variant>
        <vt:i4>212</vt:i4>
      </vt:variant>
      <vt:variant>
        <vt:i4>0</vt:i4>
      </vt:variant>
      <vt:variant>
        <vt:i4>5</vt:i4>
      </vt:variant>
      <vt:variant>
        <vt:lpwstr/>
      </vt:variant>
      <vt:variant>
        <vt:lpwstr>_Toc246315545</vt:lpwstr>
      </vt:variant>
      <vt:variant>
        <vt:i4>1114160</vt:i4>
      </vt:variant>
      <vt:variant>
        <vt:i4>206</vt:i4>
      </vt:variant>
      <vt:variant>
        <vt:i4>0</vt:i4>
      </vt:variant>
      <vt:variant>
        <vt:i4>5</vt:i4>
      </vt:variant>
      <vt:variant>
        <vt:lpwstr/>
      </vt:variant>
      <vt:variant>
        <vt:lpwstr>_Toc246315544</vt:lpwstr>
      </vt:variant>
      <vt:variant>
        <vt:i4>1114160</vt:i4>
      </vt:variant>
      <vt:variant>
        <vt:i4>200</vt:i4>
      </vt:variant>
      <vt:variant>
        <vt:i4>0</vt:i4>
      </vt:variant>
      <vt:variant>
        <vt:i4>5</vt:i4>
      </vt:variant>
      <vt:variant>
        <vt:lpwstr/>
      </vt:variant>
      <vt:variant>
        <vt:lpwstr>_Toc246315543</vt:lpwstr>
      </vt:variant>
      <vt:variant>
        <vt:i4>1114160</vt:i4>
      </vt:variant>
      <vt:variant>
        <vt:i4>194</vt:i4>
      </vt:variant>
      <vt:variant>
        <vt:i4>0</vt:i4>
      </vt:variant>
      <vt:variant>
        <vt:i4>5</vt:i4>
      </vt:variant>
      <vt:variant>
        <vt:lpwstr/>
      </vt:variant>
      <vt:variant>
        <vt:lpwstr>_Toc246315542</vt:lpwstr>
      </vt:variant>
      <vt:variant>
        <vt:i4>1114160</vt:i4>
      </vt:variant>
      <vt:variant>
        <vt:i4>188</vt:i4>
      </vt:variant>
      <vt:variant>
        <vt:i4>0</vt:i4>
      </vt:variant>
      <vt:variant>
        <vt:i4>5</vt:i4>
      </vt:variant>
      <vt:variant>
        <vt:lpwstr/>
      </vt:variant>
      <vt:variant>
        <vt:lpwstr>_Toc246315541</vt:lpwstr>
      </vt:variant>
      <vt:variant>
        <vt:i4>1114160</vt:i4>
      </vt:variant>
      <vt:variant>
        <vt:i4>182</vt:i4>
      </vt:variant>
      <vt:variant>
        <vt:i4>0</vt:i4>
      </vt:variant>
      <vt:variant>
        <vt:i4>5</vt:i4>
      </vt:variant>
      <vt:variant>
        <vt:lpwstr/>
      </vt:variant>
      <vt:variant>
        <vt:lpwstr>_Toc246315540</vt:lpwstr>
      </vt:variant>
      <vt:variant>
        <vt:i4>1441840</vt:i4>
      </vt:variant>
      <vt:variant>
        <vt:i4>176</vt:i4>
      </vt:variant>
      <vt:variant>
        <vt:i4>0</vt:i4>
      </vt:variant>
      <vt:variant>
        <vt:i4>5</vt:i4>
      </vt:variant>
      <vt:variant>
        <vt:lpwstr/>
      </vt:variant>
      <vt:variant>
        <vt:lpwstr>_Toc246315539</vt:lpwstr>
      </vt:variant>
      <vt:variant>
        <vt:i4>1441840</vt:i4>
      </vt:variant>
      <vt:variant>
        <vt:i4>170</vt:i4>
      </vt:variant>
      <vt:variant>
        <vt:i4>0</vt:i4>
      </vt:variant>
      <vt:variant>
        <vt:i4>5</vt:i4>
      </vt:variant>
      <vt:variant>
        <vt:lpwstr/>
      </vt:variant>
      <vt:variant>
        <vt:lpwstr>_Toc246315538</vt:lpwstr>
      </vt:variant>
      <vt:variant>
        <vt:i4>1441840</vt:i4>
      </vt:variant>
      <vt:variant>
        <vt:i4>164</vt:i4>
      </vt:variant>
      <vt:variant>
        <vt:i4>0</vt:i4>
      </vt:variant>
      <vt:variant>
        <vt:i4>5</vt:i4>
      </vt:variant>
      <vt:variant>
        <vt:lpwstr/>
      </vt:variant>
      <vt:variant>
        <vt:lpwstr>_Toc246315537</vt:lpwstr>
      </vt:variant>
      <vt:variant>
        <vt:i4>1441840</vt:i4>
      </vt:variant>
      <vt:variant>
        <vt:i4>158</vt:i4>
      </vt:variant>
      <vt:variant>
        <vt:i4>0</vt:i4>
      </vt:variant>
      <vt:variant>
        <vt:i4>5</vt:i4>
      </vt:variant>
      <vt:variant>
        <vt:lpwstr/>
      </vt:variant>
      <vt:variant>
        <vt:lpwstr>_Toc246315536</vt:lpwstr>
      </vt:variant>
      <vt:variant>
        <vt:i4>1441840</vt:i4>
      </vt:variant>
      <vt:variant>
        <vt:i4>152</vt:i4>
      </vt:variant>
      <vt:variant>
        <vt:i4>0</vt:i4>
      </vt:variant>
      <vt:variant>
        <vt:i4>5</vt:i4>
      </vt:variant>
      <vt:variant>
        <vt:lpwstr/>
      </vt:variant>
      <vt:variant>
        <vt:lpwstr>_Toc246315535</vt:lpwstr>
      </vt:variant>
      <vt:variant>
        <vt:i4>1441840</vt:i4>
      </vt:variant>
      <vt:variant>
        <vt:i4>146</vt:i4>
      </vt:variant>
      <vt:variant>
        <vt:i4>0</vt:i4>
      </vt:variant>
      <vt:variant>
        <vt:i4>5</vt:i4>
      </vt:variant>
      <vt:variant>
        <vt:lpwstr/>
      </vt:variant>
      <vt:variant>
        <vt:lpwstr>_Toc246315534</vt:lpwstr>
      </vt:variant>
      <vt:variant>
        <vt:i4>1441840</vt:i4>
      </vt:variant>
      <vt:variant>
        <vt:i4>140</vt:i4>
      </vt:variant>
      <vt:variant>
        <vt:i4>0</vt:i4>
      </vt:variant>
      <vt:variant>
        <vt:i4>5</vt:i4>
      </vt:variant>
      <vt:variant>
        <vt:lpwstr/>
      </vt:variant>
      <vt:variant>
        <vt:lpwstr>_Toc246315533</vt:lpwstr>
      </vt:variant>
      <vt:variant>
        <vt:i4>1441840</vt:i4>
      </vt:variant>
      <vt:variant>
        <vt:i4>134</vt:i4>
      </vt:variant>
      <vt:variant>
        <vt:i4>0</vt:i4>
      </vt:variant>
      <vt:variant>
        <vt:i4>5</vt:i4>
      </vt:variant>
      <vt:variant>
        <vt:lpwstr/>
      </vt:variant>
      <vt:variant>
        <vt:lpwstr>_Toc246315532</vt:lpwstr>
      </vt:variant>
      <vt:variant>
        <vt:i4>1441840</vt:i4>
      </vt:variant>
      <vt:variant>
        <vt:i4>128</vt:i4>
      </vt:variant>
      <vt:variant>
        <vt:i4>0</vt:i4>
      </vt:variant>
      <vt:variant>
        <vt:i4>5</vt:i4>
      </vt:variant>
      <vt:variant>
        <vt:lpwstr/>
      </vt:variant>
      <vt:variant>
        <vt:lpwstr>_Toc246315531</vt:lpwstr>
      </vt:variant>
      <vt:variant>
        <vt:i4>1441840</vt:i4>
      </vt:variant>
      <vt:variant>
        <vt:i4>122</vt:i4>
      </vt:variant>
      <vt:variant>
        <vt:i4>0</vt:i4>
      </vt:variant>
      <vt:variant>
        <vt:i4>5</vt:i4>
      </vt:variant>
      <vt:variant>
        <vt:lpwstr/>
      </vt:variant>
      <vt:variant>
        <vt:lpwstr>_Toc246315530</vt:lpwstr>
      </vt:variant>
      <vt:variant>
        <vt:i4>1507376</vt:i4>
      </vt:variant>
      <vt:variant>
        <vt:i4>116</vt:i4>
      </vt:variant>
      <vt:variant>
        <vt:i4>0</vt:i4>
      </vt:variant>
      <vt:variant>
        <vt:i4>5</vt:i4>
      </vt:variant>
      <vt:variant>
        <vt:lpwstr/>
      </vt:variant>
      <vt:variant>
        <vt:lpwstr>_Toc246315529</vt:lpwstr>
      </vt:variant>
      <vt:variant>
        <vt:i4>1507376</vt:i4>
      </vt:variant>
      <vt:variant>
        <vt:i4>110</vt:i4>
      </vt:variant>
      <vt:variant>
        <vt:i4>0</vt:i4>
      </vt:variant>
      <vt:variant>
        <vt:i4>5</vt:i4>
      </vt:variant>
      <vt:variant>
        <vt:lpwstr/>
      </vt:variant>
      <vt:variant>
        <vt:lpwstr>_Toc246315528</vt:lpwstr>
      </vt:variant>
      <vt:variant>
        <vt:i4>1507376</vt:i4>
      </vt:variant>
      <vt:variant>
        <vt:i4>104</vt:i4>
      </vt:variant>
      <vt:variant>
        <vt:i4>0</vt:i4>
      </vt:variant>
      <vt:variant>
        <vt:i4>5</vt:i4>
      </vt:variant>
      <vt:variant>
        <vt:lpwstr/>
      </vt:variant>
      <vt:variant>
        <vt:lpwstr>_Toc246315527</vt:lpwstr>
      </vt:variant>
      <vt:variant>
        <vt:i4>1507376</vt:i4>
      </vt:variant>
      <vt:variant>
        <vt:i4>98</vt:i4>
      </vt:variant>
      <vt:variant>
        <vt:i4>0</vt:i4>
      </vt:variant>
      <vt:variant>
        <vt:i4>5</vt:i4>
      </vt:variant>
      <vt:variant>
        <vt:lpwstr/>
      </vt:variant>
      <vt:variant>
        <vt:lpwstr>_Toc246315526</vt:lpwstr>
      </vt:variant>
      <vt:variant>
        <vt:i4>1507376</vt:i4>
      </vt:variant>
      <vt:variant>
        <vt:i4>92</vt:i4>
      </vt:variant>
      <vt:variant>
        <vt:i4>0</vt:i4>
      </vt:variant>
      <vt:variant>
        <vt:i4>5</vt:i4>
      </vt:variant>
      <vt:variant>
        <vt:lpwstr/>
      </vt:variant>
      <vt:variant>
        <vt:lpwstr>_Toc246315525</vt:lpwstr>
      </vt:variant>
      <vt:variant>
        <vt:i4>1507376</vt:i4>
      </vt:variant>
      <vt:variant>
        <vt:i4>86</vt:i4>
      </vt:variant>
      <vt:variant>
        <vt:i4>0</vt:i4>
      </vt:variant>
      <vt:variant>
        <vt:i4>5</vt:i4>
      </vt:variant>
      <vt:variant>
        <vt:lpwstr/>
      </vt:variant>
      <vt:variant>
        <vt:lpwstr>_Toc246315524</vt:lpwstr>
      </vt:variant>
      <vt:variant>
        <vt:i4>1507376</vt:i4>
      </vt:variant>
      <vt:variant>
        <vt:i4>80</vt:i4>
      </vt:variant>
      <vt:variant>
        <vt:i4>0</vt:i4>
      </vt:variant>
      <vt:variant>
        <vt:i4>5</vt:i4>
      </vt:variant>
      <vt:variant>
        <vt:lpwstr/>
      </vt:variant>
      <vt:variant>
        <vt:lpwstr>_Toc246315523</vt:lpwstr>
      </vt:variant>
      <vt:variant>
        <vt:i4>1507376</vt:i4>
      </vt:variant>
      <vt:variant>
        <vt:i4>74</vt:i4>
      </vt:variant>
      <vt:variant>
        <vt:i4>0</vt:i4>
      </vt:variant>
      <vt:variant>
        <vt:i4>5</vt:i4>
      </vt:variant>
      <vt:variant>
        <vt:lpwstr/>
      </vt:variant>
      <vt:variant>
        <vt:lpwstr>_Toc246315522</vt:lpwstr>
      </vt:variant>
      <vt:variant>
        <vt:i4>1507376</vt:i4>
      </vt:variant>
      <vt:variant>
        <vt:i4>68</vt:i4>
      </vt:variant>
      <vt:variant>
        <vt:i4>0</vt:i4>
      </vt:variant>
      <vt:variant>
        <vt:i4>5</vt:i4>
      </vt:variant>
      <vt:variant>
        <vt:lpwstr/>
      </vt:variant>
      <vt:variant>
        <vt:lpwstr>_Toc246315521</vt:lpwstr>
      </vt:variant>
      <vt:variant>
        <vt:i4>1507376</vt:i4>
      </vt:variant>
      <vt:variant>
        <vt:i4>62</vt:i4>
      </vt:variant>
      <vt:variant>
        <vt:i4>0</vt:i4>
      </vt:variant>
      <vt:variant>
        <vt:i4>5</vt:i4>
      </vt:variant>
      <vt:variant>
        <vt:lpwstr/>
      </vt:variant>
      <vt:variant>
        <vt:lpwstr>_Toc246315520</vt:lpwstr>
      </vt:variant>
      <vt:variant>
        <vt:i4>1310768</vt:i4>
      </vt:variant>
      <vt:variant>
        <vt:i4>56</vt:i4>
      </vt:variant>
      <vt:variant>
        <vt:i4>0</vt:i4>
      </vt:variant>
      <vt:variant>
        <vt:i4>5</vt:i4>
      </vt:variant>
      <vt:variant>
        <vt:lpwstr/>
      </vt:variant>
      <vt:variant>
        <vt:lpwstr>_Toc246315519</vt:lpwstr>
      </vt:variant>
      <vt:variant>
        <vt:i4>1310768</vt:i4>
      </vt:variant>
      <vt:variant>
        <vt:i4>50</vt:i4>
      </vt:variant>
      <vt:variant>
        <vt:i4>0</vt:i4>
      </vt:variant>
      <vt:variant>
        <vt:i4>5</vt:i4>
      </vt:variant>
      <vt:variant>
        <vt:lpwstr/>
      </vt:variant>
      <vt:variant>
        <vt:lpwstr>_Toc246315518</vt:lpwstr>
      </vt:variant>
      <vt:variant>
        <vt:i4>1310768</vt:i4>
      </vt:variant>
      <vt:variant>
        <vt:i4>44</vt:i4>
      </vt:variant>
      <vt:variant>
        <vt:i4>0</vt:i4>
      </vt:variant>
      <vt:variant>
        <vt:i4>5</vt:i4>
      </vt:variant>
      <vt:variant>
        <vt:lpwstr/>
      </vt:variant>
      <vt:variant>
        <vt:lpwstr>_Toc246315517</vt:lpwstr>
      </vt:variant>
      <vt:variant>
        <vt:i4>1310768</vt:i4>
      </vt:variant>
      <vt:variant>
        <vt:i4>38</vt:i4>
      </vt:variant>
      <vt:variant>
        <vt:i4>0</vt:i4>
      </vt:variant>
      <vt:variant>
        <vt:i4>5</vt:i4>
      </vt:variant>
      <vt:variant>
        <vt:lpwstr/>
      </vt:variant>
      <vt:variant>
        <vt:lpwstr>_Toc246315516</vt:lpwstr>
      </vt:variant>
      <vt:variant>
        <vt:i4>1310768</vt:i4>
      </vt:variant>
      <vt:variant>
        <vt:i4>32</vt:i4>
      </vt:variant>
      <vt:variant>
        <vt:i4>0</vt:i4>
      </vt:variant>
      <vt:variant>
        <vt:i4>5</vt:i4>
      </vt:variant>
      <vt:variant>
        <vt:lpwstr/>
      </vt:variant>
      <vt:variant>
        <vt:lpwstr>_Toc246315515</vt:lpwstr>
      </vt:variant>
      <vt:variant>
        <vt:i4>1310768</vt:i4>
      </vt:variant>
      <vt:variant>
        <vt:i4>26</vt:i4>
      </vt:variant>
      <vt:variant>
        <vt:i4>0</vt:i4>
      </vt:variant>
      <vt:variant>
        <vt:i4>5</vt:i4>
      </vt:variant>
      <vt:variant>
        <vt:lpwstr/>
      </vt:variant>
      <vt:variant>
        <vt:lpwstr>_Toc246315514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subject/>
  <dc:creator>Noelle DeSouza</dc:creator>
  <cp:keywords/>
  <dc:description/>
  <cp:lastModifiedBy>Teresa DeFrenza</cp:lastModifiedBy>
  <cp:revision>3</cp:revision>
  <cp:lastPrinted>2015-12-03T16:48:00Z</cp:lastPrinted>
  <dcterms:created xsi:type="dcterms:W3CDTF">2015-12-21T21:19:00Z</dcterms:created>
  <dcterms:modified xsi:type="dcterms:W3CDTF">2015-12-21T21:26:00Z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Lee Howe</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URL">
    <vt:lpwstr/>
  </property>
  <property fmtid="{D5CDD505-2E9C-101B-9397-08002B2CF9AE}" pid="11" name="ContentType">
    <vt:lpwstr>Document</vt:lpwstr>
  </property>
  <property fmtid="{D5CDD505-2E9C-101B-9397-08002B2CF9AE}" pid="12" name="ContentTypeId">
    <vt:lpwstr>0x0101006D6E35616B52F640BE341A144DDCADAE</vt:lpwstr>
  </property>
  <property fmtid="{D5CDD505-2E9C-101B-9397-08002B2CF9AE}" pid="13" name="ImageCreateDate">
    <vt:lpwstr/>
  </property>
  <property fmtid="{D5CDD505-2E9C-101B-9397-08002B2CF9AE}" pid="14" name="Comments">
    <vt:lpwstr/>
  </property>
</Properties>
</file>